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2E" w:rsidRDefault="00EE502E">
      <w:pPr>
        <w:spacing w:before="7" w:after="0" w:line="140" w:lineRule="exact"/>
        <w:rPr>
          <w:sz w:val="14"/>
          <w:szCs w:val="14"/>
        </w:rPr>
      </w:pPr>
    </w:p>
    <w:p w:rsidR="00EE502E" w:rsidRDefault="00EE502E">
      <w:pPr>
        <w:spacing w:after="0" w:line="200" w:lineRule="exact"/>
        <w:rPr>
          <w:rFonts w:ascii="Times New Roman" w:hAnsi="Times New Roman" w:cs="Times New Roman"/>
        </w:rPr>
      </w:pPr>
    </w:p>
    <w:p w:rsidR="003A1388" w:rsidRDefault="003A1388">
      <w:pPr>
        <w:spacing w:after="0" w:line="200" w:lineRule="exact"/>
        <w:rPr>
          <w:rFonts w:ascii="Times New Roman" w:hAnsi="Times New Roman" w:cs="Times New Roman"/>
        </w:rPr>
      </w:pPr>
    </w:p>
    <w:p w:rsidR="003A1388" w:rsidRPr="00BD7FD6" w:rsidRDefault="003A1388">
      <w:pPr>
        <w:spacing w:after="0" w:line="200" w:lineRule="exact"/>
        <w:rPr>
          <w:rFonts w:ascii="Times New Roman" w:hAnsi="Times New Roman" w:cs="Times New Roman"/>
        </w:rPr>
      </w:pPr>
    </w:p>
    <w:p w:rsidR="00EE502E" w:rsidRPr="00BD7FD6" w:rsidRDefault="00EE502E">
      <w:pPr>
        <w:spacing w:after="0" w:line="200" w:lineRule="exact"/>
        <w:rPr>
          <w:rFonts w:ascii="Times New Roman" w:hAnsi="Times New Roman" w:cs="Times New Roman"/>
        </w:rPr>
      </w:pPr>
    </w:p>
    <w:sdt>
      <w:sdtPr>
        <w:rPr>
          <w:rFonts w:ascii="Times New Roman" w:eastAsia="Times New Roman" w:hAnsi="Times New Roman" w:cs="Times New Roman"/>
          <w:sz w:val="21"/>
          <w:szCs w:val="21"/>
        </w:rPr>
        <w:id w:val="1960291491"/>
        <w:placeholder>
          <w:docPart w:val="7E0E7C3963F14310A86A837C261C243F"/>
        </w:placeholder>
        <w:date>
          <w:dateFormat w:val="MMMM d, yyyy"/>
          <w:lid w:val="en-US"/>
          <w:storeMappedDataAs w:val="text"/>
          <w:calendar w:val="gregorian"/>
        </w:date>
      </w:sdtPr>
      <w:sdtEndPr/>
      <w:sdtContent>
        <w:p w:rsidR="008C5BA0" w:rsidRPr="008C5BA0" w:rsidRDefault="0024522D" w:rsidP="008C5BA0">
          <w:pPr>
            <w:spacing w:after="0" w:line="240" w:lineRule="auto"/>
            <w:ind w:right="-20"/>
            <w:rPr>
              <w:rFonts w:ascii="Times New Roman" w:eastAsia="Times New Roman" w:hAnsi="Times New Roman" w:cs="Times New Roman"/>
              <w:sz w:val="21"/>
              <w:szCs w:val="21"/>
            </w:rPr>
          </w:pPr>
          <w:proofErr w:type="gramStart"/>
          <w:r w:rsidRPr="0024522D">
            <w:rPr>
              <w:rFonts w:ascii="Times New Roman" w:eastAsia="Times New Roman" w:hAnsi="Times New Roman" w:cs="Times New Roman"/>
              <w:sz w:val="21"/>
              <w:szCs w:val="21"/>
              <w:highlight w:val="lightGray"/>
            </w:rPr>
            <w:t>insert</w:t>
          </w:r>
          <w:proofErr w:type="gramEnd"/>
          <w:r w:rsidRPr="0024522D">
            <w:rPr>
              <w:rFonts w:ascii="Times New Roman" w:eastAsia="Times New Roman" w:hAnsi="Times New Roman" w:cs="Times New Roman"/>
              <w:sz w:val="21"/>
              <w:szCs w:val="21"/>
              <w:highlight w:val="lightGray"/>
            </w:rPr>
            <w:t xml:space="preserve"> date</w:t>
          </w:r>
        </w:p>
      </w:sdtContent>
    </w:sdt>
    <w:p w:rsidR="00EE502E" w:rsidRPr="008C5BA0" w:rsidRDefault="00EE502E" w:rsidP="00F76277">
      <w:pPr>
        <w:spacing w:before="16" w:after="0" w:line="260" w:lineRule="exact"/>
        <w:rPr>
          <w:rFonts w:ascii="Times New Roman" w:hAnsi="Times New Roman" w:cs="Times New Roman"/>
          <w:sz w:val="21"/>
          <w:szCs w:val="21"/>
        </w:rPr>
      </w:pPr>
    </w:p>
    <w:p w:rsidR="00EE502E" w:rsidRPr="008C5BA0" w:rsidRDefault="001A33E8" w:rsidP="008C5BA0">
      <w:pPr>
        <w:spacing w:after="0" w:line="240" w:lineRule="auto"/>
        <w:ind w:right="-20"/>
        <w:rPr>
          <w:rFonts w:ascii="Times New Roman" w:eastAsia="Times New Roman" w:hAnsi="Times New Roman" w:cs="Times New Roman"/>
          <w:sz w:val="21"/>
          <w:szCs w:val="21"/>
        </w:rPr>
      </w:pPr>
      <w:r w:rsidRPr="008C5BA0">
        <w:rPr>
          <w:rFonts w:ascii="Times New Roman" w:eastAsia="Times New Roman" w:hAnsi="Times New Roman" w:cs="Times New Roman"/>
          <w:sz w:val="21"/>
          <w:szCs w:val="21"/>
        </w:rPr>
        <w:t>D</w:t>
      </w:r>
      <w:r w:rsidRPr="008C5BA0">
        <w:rPr>
          <w:rFonts w:ascii="Times New Roman" w:eastAsia="Times New Roman" w:hAnsi="Times New Roman" w:cs="Times New Roman"/>
          <w:spacing w:val="-1"/>
          <w:sz w:val="21"/>
          <w:szCs w:val="21"/>
        </w:rPr>
        <w:t>ea</w:t>
      </w:r>
      <w:r w:rsidRPr="008C5BA0">
        <w:rPr>
          <w:rFonts w:ascii="Times New Roman" w:eastAsia="Times New Roman" w:hAnsi="Times New Roman" w:cs="Times New Roman"/>
          <w:sz w:val="21"/>
          <w:szCs w:val="21"/>
        </w:rPr>
        <w:t>r</w:t>
      </w:r>
      <w:r w:rsidRPr="008C5BA0">
        <w:rPr>
          <w:rFonts w:ascii="Times New Roman" w:eastAsia="Times New Roman" w:hAnsi="Times New Roman" w:cs="Times New Roman"/>
          <w:spacing w:val="-1"/>
          <w:sz w:val="21"/>
          <w:szCs w:val="21"/>
        </w:rPr>
        <w:t xml:space="preserve"> </w:t>
      </w:r>
      <w:sdt>
        <w:sdtPr>
          <w:rPr>
            <w:rStyle w:val="Style2"/>
          </w:rPr>
          <w:id w:val="968787695"/>
          <w:placeholder>
            <w:docPart w:val="DefaultPlaceholder_1082065158"/>
          </w:placeholder>
          <w:text/>
        </w:sdtPr>
        <w:sdtEndPr>
          <w:rPr>
            <w:rStyle w:val="Style2"/>
          </w:rPr>
        </w:sdtEndPr>
        <w:sdtContent>
          <w:r w:rsidR="0024522D" w:rsidRPr="00FD73C4">
            <w:rPr>
              <w:rStyle w:val="Style2"/>
              <w:highlight w:val="lightGray"/>
            </w:rPr>
            <w:t>insert name</w:t>
          </w:r>
        </w:sdtContent>
      </w:sdt>
      <w:r w:rsidR="00074E50">
        <w:rPr>
          <w:rFonts w:ascii="Times New Roman" w:eastAsia="Times New Roman" w:hAnsi="Times New Roman" w:cs="Times New Roman"/>
          <w:spacing w:val="2"/>
          <w:sz w:val="21"/>
          <w:szCs w:val="21"/>
        </w:rPr>
        <w:t>,</w:t>
      </w:r>
    </w:p>
    <w:p w:rsidR="00EE502E" w:rsidRPr="008C5BA0" w:rsidRDefault="00EE502E" w:rsidP="00F76277">
      <w:pPr>
        <w:spacing w:before="16" w:after="0" w:line="260" w:lineRule="exact"/>
        <w:rPr>
          <w:rFonts w:ascii="Times New Roman" w:hAnsi="Times New Roman" w:cs="Times New Roman"/>
          <w:sz w:val="21"/>
          <w:szCs w:val="21"/>
        </w:rPr>
      </w:pPr>
    </w:p>
    <w:p w:rsidR="00EE502E" w:rsidRPr="006476EF" w:rsidRDefault="009543C1" w:rsidP="00306AB5">
      <w:pPr>
        <w:spacing w:after="0" w:line="240" w:lineRule="auto"/>
        <w:ind w:right="54"/>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sidR="001A33E8" w:rsidRPr="006476EF">
        <w:rPr>
          <w:rFonts w:ascii="Times New Roman" w:eastAsia="Times New Roman" w:hAnsi="Times New Roman" w:cs="Times New Roman"/>
          <w:sz w:val="21"/>
          <w:szCs w:val="21"/>
        </w:rPr>
        <w:t xml:space="preserve">t is </w:t>
      </w:r>
      <w:r w:rsidR="001A33E8" w:rsidRPr="006476EF">
        <w:rPr>
          <w:rFonts w:ascii="Times New Roman" w:eastAsia="Times New Roman" w:hAnsi="Times New Roman" w:cs="Times New Roman"/>
          <w:spacing w:val="3"/>
          <w:sz w:val="21"/>
          <w:szCs w:val="21"/>
        </w:rPr>
        <w:t>m</w:t>
      </w:r>
      <w:r w:rsidR="001A33E8" w:rsidRPr="006476EF">
        <w:rPr>
          <w:rFonts w:ascii="Times New Roman" w:eastAsia="Times New Roman" w:hAnsi="Times New Roman" w:cs="Times New Roman"/>
          <w:sz w:val="21"/>
          <w:szCs w:val="21"/>
        </w:rPr>
        <w:t>y</w:t>
      </w:r>
      <w:r w:rsidR="001A33E8" w:rsidRPr="006476EF">
        <w:rPr>
          <w:rFonts w:ascii="Times New Roman" w:eastAsia="Times New Roman" w:hAnsi="Times New Roman" w:cs="Times New Roman"/>
          <w:spacing w:val="-5"/>
          <w:sz w:val="21"/>
          <w:szCs w:val="21"/>
        </w:rPr>
        <w:t xml:space="preserve"> </w:t>
      </w:r>
      <w:r w:rsidR="001A33E8" w:rsidRPr="006476EF">
        <w:rPr>
          <w:rFonts w:ascii="Times New Roman" w:eastAsia="Times New Roman" w:hAnsi="Times New Roman" w:cs="Times New Roman"/>
          <w:sz w:val="21"/>
          <w:szCs w:val="21"/>
        </w:rPr>
        <w:t>pl</w:t>
      </w:r>
      <w:r w:rsidR="001A33E8" w:rsidRPr="006476EF">
        <w:rPr>
          <w:rFonts w:ascii="Times New Roman" w:eastAsia="Times New Roman" w:hAnsi="Times New Roman" w:cs="Times New Roman"/>
          <w:spacing w:val="-1"/>
          <w:sz w:val="21"/>
          <w:szCs w:val="21"/>
        </w:rPr>
        <w:t>ea</w:t>
      </w:r>
      <w:r w:rsidR="001A33E8" w:rsidRPr="006476EF">
        <w:rPr>
          <w:rFonts w:ascii="Times New Roman" w:eastAsia="Times New Roman" w:hAnsi="Times New Roman" w:cs="Times New Roman"/>
          <w:sz w:val="21"/>
          <w:szCs w:val="21"/>
        </w:rPr>
        <w:t>su</w:t>
      </w:r>
      <w:r w:rsidR="001A33E8" w:rsidRPr="006476EF">
        <w:rPr>
          <w:rFonts w:ascii="Times New Roman" w:eastAsia="Times New Roman" w:hAnsi="Times New Roman" w:cs="Times New Roman"/>
          <w:spacing w:val="2"/>
          <w:sz w:val="21"/>
          <w:szCs w:val="21"/>
        </w:rPr>
        <w:t>r</w:t>
      </w:r>
      <w:r w:rsidR="001A33E8" w:rsidRPr="006476EF">
        <w:rPr>
          <w:rFonts w:ascii="Times New Roman" w:eastAsia="Times New Roman" w:hAnsi="Times New Roman" w:cs="Times New Roman"/>
          <w:sz w:val="21"/>
          <w:szCs w:val="21"/>
        </w:rPr>
        <w: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to invite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pacing w:val="-2"/>
          <w:sz w:val="21"/>
          <w:szCs w:val="21"/>
        </w:rPr>
        <w:t>y</w:t>
      </w:r>
      <w:r w:rsidR="001A33E8" w:rsidRPr="006476EF">
        <w:rPr>
          <w:rFonts w:ascii="Times New Roman" w:eastAsia="Times New Roman" w:hAnsi="Times New Roman" w:cs="Times New Roman"/>
          <w:sz w:val="21"/>
          <w:szCs w:val="21"/>
        </w:rPr>
        <w:t>ou to join the</w:t>
      </w:r>
      <w:r w:rsidR="001A33E8" w:rsidRPr="006476EF">
        <w:rPr>
          <w:rFonts w:ascii="Times New Roman" w:eastAsia="Times New Roman" w:hAnsi="Times New Roman" w:cs="Times New Roman"/>
          <w:spacing w:val="-1"/>
          <w:sz w:val="21"/>
          <w:szCs w:val="21"/>
        </w:rPr>
        <w:t xml:space="preserve"> fac</w:t>
      </w:r>
      <w:r w:rsidR="001A33E8" w:rsidRPr="006476EF">
        <w:rPr>
          <w:rFonts w:ascii="Times New Roman" w:eastAsia="Times New Roman" w:hAnsi="Times New Roman" w:cs="Times New Roman"/>
          <w:sz w:val="21"/>
          <w:szCs w:val="21"/>
        </w:rPr>
        <w:t>ul</w:t>
      </w:r>
      <w:r w:rsidR="001A33E8" w:rsidRPr="006476EF">
        <w:rPr>
          <w:rFonts w:ascii="Times New Roman" w:eastAsia="Times New Roman" w:hAnsi="Times New Roman" w:cs="Times New Roman"/>
          <w:spacing w:val="3"/>
          <w:sz w:val="21"/>
          <w:szCs w:val="21"/>
        </w:rPr>
        <w:t>t</w:t>
      </w:r>
      <w:r w:rsidR="001A33E8" w:rsidRPr="006476EF">
        <w:rPr>
          <w:rFonts w:ascii="Times New Roman" w:eastAsia="Times New Roman" w:hAnsi="Times New Roman" w:cs="Times New Roman"/>
          <w:sz w:val="21"/>
          <w:szCs w:val="21"/>
        </w:rPr>
        <w:t>y</w:t>
      </w:r>
      <w:r w:rsidR="001A33E8" w:rsidRPr="006476EF">
        <w:rPr>
          <w:rFonts w:ascii="Times New Roman" w:eastAsia="Times New Roman" w:hAnsi="Times New Roman" w:cs="Times New Roman"/>
          <w:spacing w:val="-5"/>
          <w:sz w:val="21"/>
          <w:szCs w:val="21"/>
        </w:rPr>
        <w:t xml:space="preserve"> </w:t>
      </w:r>
      <w:r w:rsidR="001A33E8" w:rsidRPr="006476EF">
        <w:rPr>
          <w:rFonts w:ascii="Times New Roman" w:eastAsia="Times New Roman" w:hAnsi="Times New Roman" w:cs="Times New Roman"/>
          <w:spacing w:val="2"/>
          <w:sz w:val="21"/>
          <w:szCs w:val="21"/>
        </w:rPr>
        <w:t>o</w:t>
      </w:r>
      <w:r w:rsidR="001A33E8" w:rsidRPr="006476EF">
        <w:rPr>
          <w:rFonts w:ascii="Times New Roman" w:eastAsia="Times New Roman" w:hAnsi="Times New Roman" w:cs="Times New Roman"/>
          <w:sz w:val="21"/>
          <w:szCs w:val="21"/>
        </w:rPr>
        <w:t>f</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the</w:t>
      </w:r>
      <w:r w:rsidR="00917D40">
        <w:rPr>
          <w:rFonts w:ascii="Times New Roman" w:eastAsia="Times New Roman" w:hAnsi="Times New Roman" w:cs="Times New Roman"/>
          <w:sz w:val="21"/>
          <w:szCs w:val="21"/>
        </w:rPr>
        <w:t xml:space="preserve"> </w:t>
      </w:r>
      <w:sdt>
        <w:sdtPr>
          <w:rPr>
            <w:rStyle w:val="Style7"/>
          </w:rPr>
          <w:id w:val="-1763451406"/>
          <w:placeholder>
            <w:docPart w:val="922DC78FC75C42F58FDBDE91BAF01855"/>
          </w:placeholder>
          <w:showingPlcHdr/>
          <w:dropDownList>
            <w:listItem w:value="Choose an item."/>
            <w:listItem w:displayText="School" w:value="School"/>
            <w:listItem w:displayText="Department" w:value="Department"/>
          </w:dropDownList>
        </w:sdtPr>
        <w:sdtEndPr>
          <w:rPr>
            <w:rStyle w:val="DefaultParagraphFont"/>
            <w:rFonts w:asciiTheme="minorHAnsi" w:eastAsia="Times New Roman" w:hAnsiTheme="minorHAnsi" w:cs="Times New Roman"/>
            <w:sz w:val="22"/>
            <w:szCs w:val="21"/>
          </w:rPr>
        </w:sdtEndPr>
        <w:sdtContent>
          <w:r w:rsidR="0024522D" w:rsidRPr="0024522D">
            <w:rPr>
              <w:rFonts w:ascii="Times New Roman" w:eastAsia="Times New Roman" w:hAnsi="Times New Roman" w:cs="Times New Roman"/>
              <w:sz w:val="21"/>
              <w:szCs w:val="21"/>
              <w:highlight w:val="lightGray"/>
            </w:rPr>
            <w:t>choose school or department</w:t>
          </w:r>
        </w:sdtContent>
      </w:sdt>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of</w:t>
      </w:r>
      <w:r w:rsidR="001A33E8" w:rsidRPr="006476EF">
        <w:rPr>
          <w:rFonts w:ascii="Times New Roman" w:eastAsia="Times New Roman" w:hAnsi="Times New Roman" w:cs="Times New Roman"/>
          <w:spacing w:val="-1"/>
          <w:sz w:val="21"/>
          <w:szCs w:val="21"/>
        </w:rPr>
        <w:t xml:space="preserve"> </w:t>
      </w:r>
      <w:sdt>
        <w:sdtPr>
          <w:rPr>
            <w:rStyle w:val="Style8"/>
          </w:rPr>
          <w:id w:val="783153002"/>
          <w:placeholder>
            <w:docPart w:val="3653CE99EA474943B5A00C16EA43AA99"/>
          </w:placeholder>
          <w:text/>
        </w:sdtPr>
        <w:sdtEndPr>
          <w:rPr>
            <w:rStyle w:val="Style8"/>
          </w:rPr>
        </w:sdtEndPr>
        <w:sdtContent>
          <w:r w:rsidR="00B346B3" w:rsidRPr="00FD73C4">
            <w:rPr>
              <w:rStyle w:val="Style8"/>
              <w:highlight w:val="lightGray"/>
            </w:rPr>
            <w:t>insert department or school name</w:t>
          </w:r>
        </w:sdtContent>
      </w:sdt>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in the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pacing w:val="1"/>
          <w:sz w:val="21"/>
          <w:szCs w:val="21"/>
        </w:rPr>
        <w:t>C</w:t>
      </w:r>
      <w:r w:rsidR="001A33E8" w:rsidRPr="006476EF">
        <w:rPr>
          <w:rFonts w:ascii="Times New Roman" w:eastAsia="Times New Roman" w:hAnsi="Times New Roman" w:cs="Times New Roman"/>
          <w:sz w:val="21"/>
          <w:szCs w:val="21"/>
        </w:rPr>
        <w:t>oll</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pacing w:val="-2"/>
          <w:sz w:val="21"/>
          <w:szCs w:val="21"/>
        </w:rPr>
        <w:t>g</w:t>
      </w:r>
      <w:r w:rsidR="001A33E8" w:rsidRPr="006476EF">
        <w:rPr>
          <w:rFonts w:ascii="Times New Roman" w:eastAsia="Times New Roman" w:hAnsi="Times New Roman" w:cs="Times New Roman"/>
          <w:sz w:val="21"/>
          <w:szCs w:val="21"/>
        </w:rPr>
        <w: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 xml:space="preserve">of </w:t>
      </w:r>
      <w:sdt>
        <w:sdtPr>
          <w:rPr>
            <w:rStyle w:val="Style9"/>
          </w:rPr>
          <w:id w:val="-131946220"/>
          <w:placeholder>
            <w:docPart w:val="BF97DBD4A2CB431A88965B913BB26041"/>
          </w:placeholder>
          <w:showingPlcHdr/>
          <w:text/>
        </w:sdtPr>
        <w:sdtEndPr>
          <w:rPr>
            <w:rStyle w:val="DefaultParagraphFont"/>
            <w:rFonts w:asciiTheme="minorHAnsi" w:eastAsia="Times New Roman" w:hAnsiTheme="minorHAnsi" w:cs="Times New Roman"/>
            <w:sz w:val="22"/>
            <w:szCs w:val="21"/>
          </w:rPr>
        </w:sdtEndPr>
        <w:sdtContent>
          <w:r w:rsidR="00B346B3" w:rsidRPr="00B346B3">
            <w:rPr>
              <w:rFonts w:ascii="Times New Roman" w:eastAsia="Times New Roman" w:hAnsi="Times New Roman" w:cs="Times New Roman"/>
              <w:sz w:val="21"/>
              <w:szCs w:val="21"/>
              <w:highlight w:val="lightGray"/>
            </w:rPr>
            <w:t>insert college name</w:t>
          </w:r>
        </w:sdtContent>
      </w:sdt>
      <w:r w:rsidR="001A33E8" w:rsidRPr="006476EF">
        <w:rPr>
          <w:rFonts w:ascii="Times New Roman" w:eastAsia="Times New Roman" w:hAnsi="Times New Roman" w:cs="Times New Roman"/>
          <w:spacing w:val="2"/>
          <w:sz w:val="21"/>
          <w:szCs w:val="21"/>
        </w:rPr>
        <w:t xml:space="preserve"> </w:t>
      </w:r>
      <w:r w:rsidR="001A33E8" w:rsidRPr="006476EF">
        <w:rPr>
          <w:rFonts w:ascii="Times New Roman" w:eastAsia="Times New Roman" w:hAnsi="Times New Roman" w:cs="Times New Roman"/>
          <w:spacing w:val="-1"/>
          <w:sz w:val="21"/>
          <w:szCs w:val="21"/>
        </w:rPr>
        <w:t>a</w:t>
      </w:r>
      <w:r w:rsidR="001A33E8" w:rsidRPr="006476EF">
        <w:rPr>
          <w:rFonts w:ascii="Times New Roman" w:eastAsia="Times New Roman" w:hAnsi="Times New Roman" w:cs="Times New Roman"/>
          <w:sz w:val="21"/>
          <w:szCs w:val="21"/>
        </w:rPr>
        <w:t xml:space="preserve">t </w:t>
      </w:r>
      <w:r w:rsidR="001A33E8" w:rsidRPr="006476EF">
        <w:rPr>
          <w:rFonts w:ascii="Times New Roman" w:eastAsia="Times New Roman" w:hAnsi="Times New Roman" w:cs="Times New Roman"/>
          <w:spacing w:val="-6"/>
          <w:sz w:val="21"/>
          <w:szCs w:val="21"/>
        </w:rPr>
        <w:t>I</w:t>
      </w:r>
      <w:r w:rsidR="001A33E8" w:rsidRPr="006476EF">
        <w:rPr>
          <w:rFonts w:ascii="Times New Roman" w:eastAsia="Times New Roman" w:hAnsi="Times New Roman" w:cs="Times New Roman"/>
          <w:sz w:val="21"/>
          <w:szCs w:val="21"/>
        </w:rPr>
        <w:t xml:space="preserve">llinois </w:t>
      </w:r>
      <w:r w:rsidR="001A33E8" w:rsidRPr="006476EF">
        <w:rPr>
          <w:rFonts w:ascii="Times New Roman" w:eastAsia="Times New Roman" w:hAnsi="Times New Roman" w:cs="Times New Roman"/>
          <w:spacing w:val="1"/>
          <w:sz w:val="21"/>
          <w:szCs w:val="21"/>
        </w:rPr>
        <w:t>S</w:t>
      </w:r>
      <w:r w:rsidR="001A33E8" w:rsidRPr="006476EF">
        <w:rPr>
          <w:rFonts w:ascii="Times New Roman" w:eastAsia="Times New Roman" w:hAnsi="Times New Roman" w:cs="Times New Roman"/>
          <w:sz w:val="21"/>
          <w:szCs w:val="21"/>
        </w:rPr>
        <w:t>t</w:t>
      </w:r>
      <w:r w:rsidR="001A33E8" w:rsidRPr="006476EF">
        <w:rPr>
          <w:rFonts w:ascii="Times New Roman" w:eastAsia="Times New Roman" w:hAnsi="Times New Roman" w:cs="Times New Roman"/>
          <w:spacing w:val="-1"/>
          <w:sz w:val="21"/>
          <w:szCs w:val="21"/>
        </w:rPr>
        <w:t>a</w:t>
      </w:r>
      <w:r w:rsidR="001A33E8" w:rsidRPr="006476EF">
        <w:rPr>
          <w:rFonts w:ascii="Times New Roman" w:eastAsia="Times New Roman" w:hAnsi="Times New Roman" w:cs="Times New Roman"/>
          <w:sz w:val="21"/>
          <w:szCs w:val="21"/>
        </w:rPr>
        <w:t>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Univ</w:t>
      </w:r>
      <w:r w:rsidR="001A33E8" w:rsidRPr="006476EF">
        <w:rPr>
          <w:rFonts w:ascii="Times New Roman" w:eastAsia="Times New Roman" w:hAnsi="Times New Roman" w:cs="Times New Roman"/>
          <w:spacing w:val="-1"/>
          <w:sz w:val="21"/>
          <w:szCs w:val="21"/>
        </w:rPr>
        <w:t>er</w:t>
      </w:r>
      <w:r w:rsidR="001A33E8" w:rsidRPr="006476EF">
        <w:rPr>
          <w:rFonts w:ascii="Times New Roman" w:eastAsia="Times New Roman" w:hAnsi="Times New Roman" w:cs="Times New Roman"/>
          <w:sz w:val="21"/>
          <w:szCs w:val="21"/>
        </w:rPr>
        <w:t>si</w:t>
      </w:r>
      <w:r w:rsidR="001A33E8" w:rsidRPr="006476EF">
        <w:rPr>
          <w:rFonts w:ascii="Times New Roman" w:eastAsia="Times New Roman" w:hAnsi="Times New Roman" w:cs="Times New Roman"/>
          <w:spacing w:val="3"/>
          <w:sz w:val="21"/>
          <w:szCs w:val="21"/>
        </w:rPr>
        <w:t>t</w:t>
      </w:r>
      <w:r w:rsidR="001A33E8" w:rsidRPr="006476EF">
        <w:rPr>
          <w:rFonts w:ascii="Times New Roman" w:eastAsia="Times New Roman" w:hAnsi="Times New Roman" w:cs="Times New Roman"/>
          <w:spacing w:val="-5"/>
          <w:sz w:val="21"/>
          <w:szCs w:val="21"/>
        </w:rPr>
        <w:t>y</w:t>
      </w:r>
      <w:r w:rsidR="001A33E8" w:rsidRPr="006476EF">
        <w:rPr>
          <w:rFonts w:ascii="Times New Roman" w:eastAsia="Times New Roman" w:hAnsi="Times New Roman" w:cs="Times New Roman"/>
          <w:sz w:val="21"/>
          <w:szCs w:val="21"/>
        </w:rPr>
        <w:t>. This is a</w:t>
      </w:r>
      <w:r w:rsidR="00917D40">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non</w:t>
      </w:r>
      <w:r w:rsidR="001A33E8" w:rsidRPr="006476EF">
        <w:rPr>
          <w:rFonts w:ascii="Times New Roman" w:eastAsia="Times New Roman" w:hAnsi="Times New Roman" w:cs="Times New Roman"/>
          <w:spacing w:val="-1"/>
          <w:sz w:val="21"/>
          <w:szCs w:val="21"/>
        </w:rPr>
        <w:t>-</w:t>
      </w:r>
      <w:r w:rsidR="001A33E8" w:rsidRPr="006476EF">
        <w:rPr>
          <w:rFonts w:ascii="Times New Roman" w:eastAsia="Times New Roman" w:hAnsi="Times New Roman" w:cs="Times New Roman"/>
          <w:sz w:val="21"/>
          <w:szCs w:val="21"/>
        </w:rPr>
        <w:t>t</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z w:val="21"/>
          <w:szCs w:val="21"/>
        </w:rPr>
        <w:t>nu</w:t>
      </w:r>
      <w:r w:rsidR="001A33E8" w:rsidRPr="006476EF">
        <w:rPr>
          <w:rFonts w:ascii="Times New Roman" w:eastAsia="Times New Roman" w:hAnsi="Times New Roman" w:cs="Times New Roman"/>
          <w:spacing w:val="-1"/>
          <w:sz w:val="21"/>
          <w:szCs w:val="21"/>
        </w:rPr>
        <w:t>r</w:t>
      </w:r>
      <w:r w:rsidR="001A33E8" w:rsidRPr="006476EF">
        <w:rPr>
          <w:rFonts w:ascii="Times New Roman" w:eastAsia="Times New Roman" w:hAnsi="Times New Roman" w:cs="Times New Roman"/>
          <w:sz w:val="21"/>
          <w:szCs w:val="21"/>
        </w:rPr>
        <w: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z w:val="21"/>
          <w:szCs w:val="21"/>
        </w:rPr>
        <w:t>t</w:t>
      </w:r>
      <w:r w:rsidR="001A33E8" w:rsidRPr="006476EF">
        <w:rPr>
          <w:rFonts w:ascii="Times New Roman" w:eastAsia="Times New Roman" w:hAnsi="Times New Roman" w:cs="Times New Roman"/>
          <w:spacing w:val="-1"/>
          <w:sz w:val="21"/>
          <w:szCs w:val="21"/>
        </w:rPr>
        <w:t>r</w:t>
      </w:r>
      <w:r w:rsidR="001A33E8" w:rsidRPr="006476EF">
        <w:rPr>
          <w:rFonts w:ascii="Times New Roman" w:eastAsia="Times New Roman" w:hAnsi="Times New Roman" w:cs="Times New Roman"/>
          <w:spacing w:val="1"/>
          <w:sz w:val="21"/>
          <w:szCs w:val="21"/>
        </w:rPr>
        <w:t>a</w:t>
      </w:r>
      <w:r w:rsidR="001A33E8" w:rsidRPr="006476EF">
        <w:rPr>
          <w:rFonts w:ascii="Times New Roman" w:eastAsia="Times New Roman" w:hAnsi="Times New Roman" w:cs="Times New Roman"/>
          <w:spacing w:val="-1"/>
          <w:sz w:val="21"/>
          <w:szCs w:val="21"/>
        </w:rPr>
        <w:t>c</w:t>
      </w:r>
      <w:r w:rsidR="001A33E8" w:rsidRPr="006476EF">
        <w:rPr>
          <w:rFonts w:ascii="Times New Roman" w:eastAsia="Times New Roman" w:hAnsi="Times New Roman" w:cs="Times New Roman"/>
          <w:sz w:val="21"/>
          <w:szCs w:val="21"/>
        </w:rPr>
        <w:t xml:space="preserve">k </w:t>
      </w:r>
      <w:r w:rsidR="001A33E8" w:rsidRPr="006476EF">
        <w:rPr>
          <w:rFonts w:ascii="Times New Roman" w:eastAsia="Times New Roman" w:hAnsi="Times New Roman" w:cs="Times New Roman"/>
          <w:spacing w:val="-1"/>
          <w:sz w:val="21"/>
          <w:szCs w:val="21"/>
        </w:rPr>
        <w:t>a</w:t>
      </w:r>
      <w:r w:rsidR="001A33E8" w:rsidRPr="006476EF">
        <w:rPr>
          <w:rFonts w:ascii="Times New Roman" w:eastAsia="Times New Roman" w:hAnsi="Times New Roman" w:cs="Times New Roman"/>
          <w:sz w:val="21"/>
          <w:szCs w:val="21"/>
        </w:rPr>
        <w:t>ppointm</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z w:val="21"/>
          <w:szCs w:val="21"/>
        </w:rPr>
        <w:t>nt,</w:t>
      </w:r>
      <w:r w:rsidR="001A33E8" w:rsidRPr="006476EF">
        <w:rPr>
          <w:rFonts w:ascii="Times New Roman" w:eastAsia="Times New Roman" w:hAnsi="Times New Roman" w:cs="Times New Roman"/>
          <w:spacing w:val="2"/>
          <w:sz w:val="21"/>
          <w:szCs w:val="21"/>
        </w:rPr>
        <w:t xml:space="preserve"> </w:t>
      </w:r>
      <w:r w:rsidR="001A33E8" w:rsidRPr="006476EF">
        <w:rPr>
          <w:rFonts w:ascii="Times New Roman" w:eastAsia="Times New Roman" w:hAnsi="Times New Roman" w:cs="Times New Roman"/>
          <w:sz w:val="21"/>
          <w:szCs w:val="21"/>
        </w:rPr>
        <w:t>whi</w:t>
      </w:r>
      <w:r w:rsidR="001A33E8" w:rsidRPr="006476EF">
        <w:rPr>
          <w:rFonts w:ascii="Times New Roman" w:eastAsia="Times New Roman" w:hAnsi="Times New Roman" w:cs="Times New Roman"/>
          <w:spacing w:val="-1"/>
          <w:sz w:val="21"/>
          <w:szCs w:val="21"/>
        </w:rPr>
        <w:t>c</w:t>
      </w:r>
      <w:r w:rsidR="001A33E8" w:rsidRPr="006476EF">
        <w:rPr>
          <w:rFonts w:ascii="Times New Roman" w:eastAsia="Times New Roman" w:hAnsi="Times New Roman" w:cs="Times New Roman"/>
          <w:sz w:val="21"/>
          <w:szCs w:val="21"/>
        </w:rPr>
        <w:t>h b</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pacing w:val="-2"/>
          <w:sz w:val="21"/>
          <w:szCs w:val="21"/>
        </w:rPr>
        <w:t>g</w:t>
      </w:r>
      <w:r w:rsidR="001A33E8" w:rsidRPr="006476EF">
        <w:rPr>
          <w:rFonts w:ascii="Times New Roman" w:eastAsia="Times New Roman" w:hAnsi="Times New Roman" w:cs="Times New Roman"/>
          <w:sz w:val="21"/>
          <w:szCs w:val="21"/>
        </w:rPr>
        <w:t xml:space="preserve">ins </w:t>
      </w:r>
      <w:sdt>
        <w:sdtPr>
          <w:rPr>
            <w:rFonts w:ascii="Times New Roman" w:eastAsia="Times New Roman" w:hAnsi="Times New Roman" w:cs="Times New Roman"/>
            <w:sz w:val="21"/>
            <w:szCs w:val="21"/>
          </w:rPr>
          <w:id w:val="-848711977"/>
          <w:placeholder>
            <w:docPart w:val="FF1621A80D2840A7B16994F6B67AD706"/>
          </w:placeholder>
          <w:showingPlcHdr/>
          <w:date>
            <w:dateFormat w:val="MMMM d, yyyy"/>
            <w:lid w:val="en-US"/>
            <w:storeMappedDataAs w:val="dateTime"/>
            <w:calendar w:val="gregorian"/>
          </w:date>
        </w:sdtPr>
        <w:sdtEndPr/>
        <w:sdtContent>
          <w:r w:rsidR="00B346B3" w:rsidRPr="00B346B3">
            <w:rPr>
              <w:rFonts w:ascii="Times New Roman" w:eastAsia="Times New Roman" w:hAnsi="Times New Roman" w:cs="Times New Roman"/>
              <w:sz w:val="21"/>
              <w:szCs w:val="21"/>
              <w:highlight w:val="lightGray"/>
            </w:rPr>
            <w:t>insert date</w:t>
          </w:r>
        </w:sdtContent>
      </w:sdt>
      <w:r w:rsidR="001A33E8" w:rsidRPr="006476EF">
        <w:rPr>
          <w:rFonts w:ascii="Times New Roman" w:eastAsia="Times New Roman" w:hAnsi="Times New Roman" w:cs="Times New Roman"/>
          <w:sz w:val="21"/>
          <w:szCs w:val="21"/>
        </w:rPr>
        <w:t xml:space="preserve">. </w:t>
      </w:r>
      <w:r w:rsidR="001A33E8" w:rsidRPr="006476EF">
        <w:rPr>
          <w:rFonts w:ascii="Times New Roman" w:eastAsia="Times New Roman" w:hAnsi="Times New Roman" w:cs="Times New Roman"/>
          <w:spacing w:val="2"/>
          <w:sz w:val="21"/>
          <w:szCs w:val="21"/>
        </w:rPr>
        <w:t xml:space="preserve"> </w:t>
      </w:r>
      <w:r w:rsidR="001A33E8" w:rsidRPr="006476EF">
        <w:rPr>
          <w:rFonts w:ascii="Times New Roman" w:eastAsia="Times New Roman" w:hAnsi="Times New Roman" w:cs="Times New Roman"/>
          <w:spacing w:val="-5"/>
          <w:sz w:val="21"/>
          <w:szCs w:val="21"/>
        </w:rPr>
        <w:t>L</w:t>
      </w:r>
      <w:r w:rsidR="001A33E8" w:rsidRPr="006476EF">
        <w:rPr>
          <w:rFonts w:ascii="Times New Roman" w:eastAsia="Times New Roman" w:hAnsi="Times New Roman" w:cs="Times New Roman"/>
          <w:sz w:val="21"/>
          <w:szCs w:val="21"/>
        </w:rPr>
        <w:t>ist</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z w:val="21"/>
          <w:szCs w:val="21"/>
        </w:rPr>
        <w:t>d b</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pacing w:val="3"/>
          <w:sz w:val="21"/>
          <w:szCs w:val="21"/>
        </w:rPr>
        <w:t>l</w:t>
      </w:r>
      <w:r w:rsidR="001A33E8" w:rsidRPr="006476EF">
        <w:rPr>
          <w:rFonts w:ascii="Times New Roman" w:eastAsia="Times New Roman" w:hAnsi="Times New Roman" w:cs="Times New Roman"/>
          <w:sz w:val="21"/>
          <w:szCs w:val="21"/>
        </w:rPr>
        <w:t xml:space="preserve">ow </w:t>
      </w:r>
      <w:r w:rsidR="001A33E8" w:rsidRPr="006476EF">
        <w:rPr>
          <w:rFonts w:ascii="Times New Roman" w:eastAsia="Times New Roman" w:hAnsi="Times New Roman" w:cs="Times New Roman"/>
          <w:spacing w:val="-1"/>
          <w:sz w:val="21"/>
          <w:szCs w:val="21"/>
        </w:rPr>
        <w:t>ar</w:t>
      </w:r>
      <w:r w:rsidR="001A33E8" w:rsidRPr="006476EF">
        <w:rPr>
          <w:rFonts w:ascii="Times New Roman" w:eastAsia="Times New Roman" w:hAnsi="Times New Roman" w:cs="Times New Roman"/>
          <w:sz w:val="21"/>
          <w:szCs w:val="21"/>
        </w:rPr>
        <w:t>e</w:t>
      </w:r>
      <w:r w:rsidR="001A33E8" w:rsidRPr="006476EF">
        <w:rPr>
          <w:rFonts w:ascii="Times New Roman" w:eastAsia="Times New Roman" w:hAnsi="Times New Roman" w:cs="Times New Roman"/>
          <w:spacing w:val="1"/>
          <w:sz w:val="21"/>
          <w:szCs w:val="21"/>
        </w:rPr>
        <w:t xml:space="preserve"> </w:t>
      </w:r>
      <w:r w:rsidR="001A33E8" w:rsidRPr="006476EF">
        <w:rPr>
          <w:rFonts w:ascii="Times New Roman" w:eastAsia="Times New Roman" w:hAnsi="Times New Roman" w:cs="Times New Roman"/>
          <w:spacing w:val="-1"/>
          <w:sz w:val="21"/>
          <w:szCs w:val="21"/>
        </w:rPr>
        <w:t>c</w:t>
      </w:r>
      <w:r w:rsidR="001A33E8" w:rsidRPr="006476EF">
        <w:rPr>
          <w:rFonts w:ascii="Times New Roman" w:eastAsia="Times New Roman" w:hAnsi="Times New Roman" w:cs="Times New Roman"/>
          <w:sz w:val="21"/>
          <w:szCs w:val="21"/>
        </w:rPr>
        <w:t>onditions of</w:t>
      </w:r>
      <w:r w:rsidR="001A33E8" w:rsidRPr="006476EF">
        <w:rPr>
          <w:rFonts w:ascii="Times New Roman" w:eastAsia="Times New Roman" w:hAnsi="Times New Roman" w:cs="Times New Roman"/>
          <w:spacing w:val="2"/>
          <w:sz w:val="21"/>
          <w:szCs w:val="21"/>
        </w:rPr>
        <w:t xml:space="preserve"> </w:t>
      </w:r>
      <w:r w:rsidR="001A33E8" w:rsidRPr="006476EF">
        <w:rPr>
          <w:rFonts w:ascii="Times New Roman" w:eastAsia="Times New Roman" w:hAnsi="Times New Roman" w:cs="Times New Roman"/>
          <w:spacing w:val="-5"/>
          <w:sz w:val="21"/>
          <w:szCs w:val="21"/>
        </w:rPr>
        <w:t>y</w:t>
      </w:r>
      <w:r w:rsidR="001A33E8" w:rsidRPr="006476EF">
        <w:rPr>
          <w:rFonts w:ascii="Times New Roman" w:eastAsia="Times New Roman" w:hAnsi="Times New Roman" w:cs="Times New Roman"/>
          <w:sz w:val="21"/>
          <w:szCs w:val="21"/>
        </w:rPr>
        <w:t>o</w:t>
      </w:r>
      <w:r w:rsidR="001A33E8" w:rsidRPr="006476EF">
        <w:rPr>
          <w:rFonts w:ascii="Times New Roman" w:eastAsia="Times New Roman" w:hAnsi="Times New Roman" w:cs="Times New Roman"/>
          <w:spacing w:val="2"/>
          <w:sz w:val="21"/>
          <w:szCs w:val="21"/>
        </w:rPr>
        <w:t>u</w:t>
      </w:r>
      <w:r w:rsidR="001A33E8" w:rsidRPr="006476EF">
        <w:rPr>
          <w:rFonts w:ascii="Times New Roman" w:eastAsia="Times New Roman" w:hAnsi="Times New Roman" w:cs="Times New Roman"/>
          <w:sz w:val="21"/>
          <w:szCs w:val="21"/>
        </w:rPr>
        <w:t>r</w:t>
      </w:r>
      <w:r w:rsidR="001A33E8" w:rsidRPr="006476EF">
        <w:rPr>
          <w:rFonts w:ascii="Times New Roman" w:eastAsia="Times New Roman" w:hAnsi="Times New Roman" w:cs="Times New Roman"/>
          <w:spacing w:val="-1"/>
          <w:sz w:val="21"/>
          <w:szCs w:val="21"/>
        </w:rPr>
        <w:t xml:space="preserve"> a</w:t>
      </w:r>
      <w:r w:rsidR="001A33E8" w:rsidRPr="006476EF">
        <w:rPr>
          <w:rFonts w:ascii="Times New Roman" w:eastAsia="Times New Roman" w:hAnsi="Times New Roman" w:cs="Times New Roman"/>
          <w:sz w:val="21"/>
          <w:szCs w:val="21"/>
        </w:rPr>
        <w:t>ppointm</w:t>
      </w:r>
      <w:r w:rsidR="001A33E8" w:rsidRPr="006476EF">
        <w:rPr>
          <w:rFonts w:ascii="Times New Roman" w:eastAsia="Times New Roman" w:hAnsi="Times New Roman" w:cs="Times New Roman"/>
          <w:spacing w:val="-1"/>
          <w:sz w:val="21"/>
          <w:szCs w:val="21"/>
        </w:rPr>
        <w:t>e</w:t>
      </w:r>
      <w:r w:rsidR="001A33E8" w:rsidRPr="006476EF">
        <w:rPr>
          <w:rFonts w:ascii="Times New Roman" w:eastAsia="Times New Roman" w:hAnsi="Times New Roman" w:cs="Times New Roman"/>
          <w:sz w:val="21"/>
          <w:szCs w:val="21"/>
        </w:rPr>
        <w:t>nt.</w:t>
      </w:r>
    </w:p>
    <w:p w:rsidR="00DA1C74" w:rsidRPr="006476EF" w:rsidRDefault="00DA1C74" w:rsidP="00DA1C74">
      <w:pPr>
        <w:spacing w:after="0" w:line="240" w:lineRule="auto"/>
        <w:ind w:left="720"/>
        <w:rPr>
          <w:rFonts w:ascii="Times New Roman" w:eastAsia="Times New Roman" w:hAnsi="Times New Roman" w:cs="Times New Roman"/>
          <w:sz w:val="21"/>
          <w:szCs w:val="21"/>
        </w:rPr>
      </w:pPr>
    </w:p>
    <w:p w:rsidR="00DA1C74" w:rsidRPr="006476EF" w:rsidRDefault="00DA1C74" w:rsidP="00DA1C74">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Your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title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will be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950903475"/>
          <w:placeholder>
            <w:docPart w:val="0CD8C3A5F0B84F2FA82F1C3FCDBF851B"/>
          </w:placeholder>
          <w:showingPlcHdr/>
          <w:dropDownList>
            <w:listItem w:value="Choose an item."/>
            <w:listItem w:displayText="Lecturer" w:value="Lecturer"/>
            <w:listItem w:displayText="Instructional Assistant Professor" w:value="Instructional Assistant Professor"/>
            <w:listItem w:displayText="Emeriti Faculty" w:value="Emeriti Faculty"/>
          </w:dropDownList>
        </w:sdtPr>
        <w:sdtEndPr/>
        <w:sdtContent>
          <w:r w:rsidR="00FA1246" w:rsidRPr="00B346B3">
            <w:rPr>
              <w:rStyle w:val="PlaceholderText"/>
              <w:rFonts w:ascii="Times New Roman" w:hAnsi="Times New Roman" w:cs="Times New Roman"/>
              <w:color w:val="auto"/>
              <w:sz w:val="21"/>
              <w:szCs w:val="21"/>
              <w:highlight w:val="lightGray"/>
            </w:rPr>
            <w:t>c</w:t>
          </w:r>
          <w:r w:rsidR="007346F5" w:rsidRPr="00B346B3">
            <w:rPr>
              <w:rStyle w:val="PlaceholderText"/>
              <w:rFonts w:ascii="Times New Roman" w:hAnsi="Times New Roman" w:cs="Times New Roman"/>
              <w:color w:val="auto"/>
              <w:sz w:val="21"/>
              <w:szCs w:val="21"/>
              <w:highlight w:val="lightGray"/>
            </w:rPr>
            <w:t>hoose an item</w:t>
          </w:r>
        </w:sdtContent>
      </w:sdt>
      <w:r w:rsidRPr="006476EF">
        <w:rPr>
          <w:rFonts w:ascii="Times New Roman" w:eastAsia="Times New Roman" w:hAnsi="Times New Roman" w:cs="Times New Roman"/>
          <w:sz w:val="21"/>
          <w:szCs w:val="21"/>
        </w:rPr>
        <w:t>.</w:t>
      </w:r>
    </w:p>
    <w:p w:rsidR="00DA1C74" w:rsidRPr="006476EF" w:rsidRDefault="00DA1C74" w:rsidP="00DA1C74">
      <w:pPr>
        <w:spacing w:after="0" w:line="240" w:lineRule="auto"/>
        <w:ind w:left="720"/>
        <w:rPr>
          <w:rFonts w:ascii="Times New Roman" w:eastAsia="Times New Roman" w:hAnsi="Times New Roman" w:cs="Times New Roman"/>
          <w:sz w:val="21"/>
          <w:szCs w:val="21"/>
        </w:rPr>
      </w:pPr>
    </w:p>
    <w:p w:rsidR="000E6E86" w:rsidRDefault="00DA1C74" w:rsidP="00DE79F2">
      <w:pPr>
        <w:spacing w:after="0" w:line="240" w:lineRule="auto"/>
        <w:ind w:left="7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The</w:t>
      </w:r>
      <w:r w:rsidR="00670489">
        <w:rPr>
          <w:rFonts w:ascii="Times New Roman" w:eastAsia="Times New Roman" w:hAnsi="Times New Roman" w:cs="Times New Roman"/>
          <w:spacing w:val="-1"/>
          <w:sz w:val="21"/>
          <w:szCs w:val="21"/>
        </w:rPr>
        <w:t xml:space="preserve"> appointment</w:t>
      </w:r>
      <w:bookmarkStart w:id="0" w:name="_GoBack"/>
      <w:bookmarkEnd w:id="0"/>
      <w:r w:rsidRPr="006476EF">
        <w:rPr>
          <w:rFonts w:ascii="Times New Roman" w:eastAsia="Times New Roman" w:hAnsi="Times New Roman" w:cs="Times New Roman"/>
          <w:sz w:val="21"/>
          <w:szCs w:val="21"/>
        </w:rPr>
        <w:t xml:space="preserve"> d</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007E19EB" w:rsidRPr="007E19EB">
        <w:rPr>
          <w:rFonts w:ascii="Times New Roman" w:eastAsia="Times New Roman" w:hAnsi="Times New Roman" w:cs="Times New Roman"/>
          <w:sz w:val="21"/>
          <w:szCs w:val="21"/>
        </w:rPr>
        <w:t xml:space="preserve"> </w:t>
      </w:r>
      <w:r w:rsidR="007E19EB" w:rsidRPr="006476EF">
        <w:rPr>
          <w:rFonts w:ascii="Times New Roman" w:eastAsia="Times New Roman" w:hAnsi="Times New Roman" w:cs="Times New Roman"/>
          <w:sz w:val="21"/>
          <w:szCs w:val="21"/>
        </w:rPr>
        <w:t>your</w:t>
      </w:r>
      <w:r w:rsidRPr="006476EF">
        <w:rPr>
          <w:rFonts w:ascii="Times New Roman" w:eastAsia="Times New Roman" w:hAnsi="Times New Roman" w:cs="Times New Roman"/>
          <w:sz w:val="21"/>
          <w:szCs w:val="21"/>
        </w:rPr>
        <w:t xml:space="preserve"> </w:t>
      </w:r>
      <w:sdt>
        <w:sdtPr>
          <w:rPr>
            <w:rFonts w:ascii="Times New Roman" w:eastAsia="Times New Roman" w:hAnsi="Times New Roman" w:cs="Times New Roman"/>
            <w:sz w:val="21"/>
            <w:szCs w:val="21"/>
          </w:rPr>
          <w:alias w:val="Other, type # of months"/>
          <w:tag w:val="Other, type # of months"/>
          <w:id w:val="-818112212"/>
          <w:placeholder>
            <w:docPart w:val="824D7F2CE731413185DD414580764A6E"/>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00C0293A">
            <w:rPr>
              <w:rStyle w:val="PlaceholderText"/>
              <w:rFonts w:ascii="Times New Roman" w:hAnsi="Times New Roman" w:cs="Times New Roman"/>
              <w:color w:val="auto"/>
              <w:highlight w:val="lightGray"/>
            </w:rPr>
            <w:t>choose an item</w:t>
          </w:r>
        </w:sdtContent>
      </w:sdt>
      <w:r w:rsidR="00C0293A">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pacing w:val="2"/>
          <w:sz w:val="21"/>
          <w:szCs w:val="21"/>
        </w:rPr>
        <w:t>f</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5"/>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ppointm</w:t>
      </w:r>
      <w:r w:rsidRPr="006476EF">
        <w:rPr>
          <w:rFonts w:ascii="Times New Roman" w:eastAsia="Times New Roman" w:hAnsi="Times New Roman" w:cs="Times New Roman"/>
          <w:spacing w:val="-1"/>
          <w:sz w:val="21"/>
          <w:szCs w:val="21"/>
        </w:rPr>
        <w:t>e</w:t>
      </w:r>
      <w:r w:rsidR="006813E8">
        <w:rPr>
          <w:rFonts w:ascii="Times New Roman" w:eastAsia="Times New Roman" w:hAnsi="Times New Roman" w:cs="Times New Roman"/>
          <w:sz w:val="21"/>
          <w:szCs w:val="21"/>
        </w:rPr>
        <w:t>nt</w:t>
      </w:r>
      <w:r w:rsidRPr="006476EF">
        <w:rPr>
          <w:rFonts w:ascii="Times New Roman" w:eastAsia="Times New Roman" w:hAnsi="Times New Roman" w:cs="Times New Roman"/>
          <w:sz w:val="21"/>
          <w:szCs w:val="21"/>
        </w:rPr>
        <w:t xml:space="preserve"> </w:t>
      </w:r>
      <w:r w:rsidR="006813E8">
        <w:rPr>
          <w:rFonts w:ascii="Times New Roman" w:eastAsia="Times New Roman" w:hAnsi="Times New Roman" w:cs="Times New Roman"/>
          <w:spacing w:val="-1"/>
          <w:sz w:val="21"/>
          <w:szCs w:val="21"/>
        </w:rPr>
        <w:t>are</w:t>
      </w:r>
      <w:r w:rsidRPr="006476EF">
        <w:rPr>
          <w:rFonts w:ascii="Times New Roman" w:eastAsia="Times New Roman" w:hAnsi="Times New Roman" w:cs="Times New Roman"/>
          <w:spacing w:val="-1"/>
          <w:sz w:val="21"/>
          <w:szCs w:val="21"/>
        </w:rPr>
        <w:t xml:space="preserve"> </w:t>
      </w:r>
      <w:sdt>
        <w:sdtPr>
          <w:rPr>
            <w:rFonts w:ascii="Times New Roman" w:eastAsia="Times New Roman" w:hAnsi="Times New Roman" w:cs="Times New Roman"/>
            <w:spacing w:val="-1"/>
            <w:sz w:val="21"/>
            <w:szCs w:val="21"/>
          </w:rPr>
          <w:id w:val="1334873414"/>
          <w:placeholder>
            <w:docPart w:val="CD980280CE3040EA915AA0F86465F01E"/>
          </w:placeholder>
          <w:showingPlcHdr/>
          <w:date>
            <w:dateFormat w:val="MMMM d, yyyy"/>
            <w:lid w:val="en-US"/>
            <w:storeMappedDataAs w:val="dateTime"/>
            <w:calendar w:val="gregorian"/>
          </w:date>
        </w:sdtPr>
        <w:sdtEndPr/>
        <w:sdtContent>
          <w:r w:rsidR="00E8441D" w:rsidRPr="00B346B3">
            <w:rPr>
              <w:rFonts w:ascii="Times New Roman" w:eastAsia="Times New Roman" w:hAnsi="Times New Roman" w:cs="Times New Roman"/>
              <w:spacing w:val="-1"/>
              <w:sz w:val="21"/>
              <w:szCs w:val="21"/>
              <w:highlight w:val="lightGray"/>
            </w:rPr>
            <w:t xml:space="preserve">insert </w:t>
          </w:r>
          <w:r w:rsidR="00FA1246" w:rsidRPr="00B346B3">
            <w:rPr>
              <w:rStyle w:val="PlaceholderText"/>
              <w:rFonts w:ascii="Times New Roman" w:hAnsi="Times New Roman" w:cs="Times New Roman"/>
              <w:color w:val="auto"/>
              <w:sz w:val="21"/>
              <w:szCs w:val="21"/>
              <w:highlight w:val="lightGray"/>
            </w:rPr>
            <w:t>d</w:t>
          </w:r>
          <w:r w:rsidR="007233BD" w:rsidRPr="00B346B3">
            <w:rPr>
              <w:rStyle w:val="PlaceholderText"/>
              <w:rFonts w:ascii="Times New Roman" w:hAnsi="Times New Roman" w:cs="Times New Roman"/>
              <w:color w:val="auto"/>
              <w:sz w:val="21"/>
              <w:szCs w:val="21"/>
              <w:highlight w:val="lightGray"/>
            </w:rPr>
            <w:t>ate</w:t>
          </w:r>
        </w:sdtContent>
      </w:sdt>
      <w:r w:rsidRPr="006476EF">
        <w:rPr>
          <w:rFonts w:ascii="Times New Roman" w:eastAsia="Times New Roman" w:hAnsi="Times New Roman" w:cs="Times New Roman"/>
          <w:b/>
          <w:bCs/>
          <w:spacing w:val="-1"/>
          <w:sz w:val="21"/>
          <w:szCs w:val="21"/>
        </w:rPr>
        <w:t xml:space="preserve"> </w:t>
      </w:r>
      <w:r w:rsidRPr="006476EF">
        <w:rPr>
          <w:rFonts w:ascii="Times New Roman" w:eastAsia="Times New Roman" w:hAnsi="Times New Roman" w:cs="Times New Roman"/>
          <w:sz w:val="21"/>
          <w:szCs w:val="21"/>
        </w:rPr>
        <w:t>th</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pacing w:val="-2"/>
          <w:sz w:val="21"/>
          <w:szCs w:val="21"/>
        </w:rPr>
        <w:t>g</w:t>
      </w:r>
      <w:r w:rsidR="008C5BA0">
        <w:rPr>
          <w:rFonts w:ascii="Times New Roman" w:eastAsia="Times New Roman" w:hAnsi="Times New Roman" w:cs="Times New Roman"/>
          <w:sz w:val="21"/>
          <w:szCs w:val="21"/>
        </w:rPr>
        <w:t xml:space="preserve">h </w:t>
      </w:r>
      <w:sdt>
        <w:sdtPr>
          <w:rPr>
            <w:rFonts w:ascii="Times New Roman" w:eastAsia="Times New Roman" w:hAnsi="Times New Roman" w:cs="Times New Roman"/>
            <w:sz w:val="21"/>
            <w:szCs w:val="21"/>
          </w:rPr>
          <w:id w:val="-1405672153"/>
          <w:placeholder>
            <w:docPart w:val="68FA17BFD94B4A6EA3146F23F141BE57"/>
          </w:placeholder>
          <w:showingPlcHdr/>
          <w:date>
            <w:dateFormat w:val="MMMM d, yyyy"/>
            <w:lid w:val="en-US"/>
            <w:storeMappedDataAs w:val="dateTime"/>
            <w:calendar w:val="gregorian"/>
          </w:date>
        </w:sdtPr>
        <w:sdtEndPr/>
        <w:sdtContent>
          <w:r w:rsidR="00E8441D" w:rsidRPr="00B346B3">
            <w:rPr>
              <w:rFonts w:ascii="Times New Roman" w:eastAsia="Times New Roman" w:hAnsi="Times New Roman" w:cs="Times New Roman"/>
              <w:sz w:val="21"/>
              <w:szCs w:val="21"/>
              <w:highlight w:val="lightGray"/>
            </w:rPr>
            <w:t xml:space="preserve">insert </w:t>
          </w:r>
          <w:r w:rsidR="00FA1246" w:rsidRPr="00B346B3">
            <w:rPr>
              <w:rStyle w:val="PlaceholderText"/>
              <w:rFonts w:ascii="Times New Roman" w:hAnsi="Times New Roman" w:cs="Times New Roman"/>
              <w:color w:val="auto"/>
              <w:sz w:val="21"/>
              <w:szCs w:val="21"/>
              <w:highlight w:val="lightGray"/>
            </w:rPr>
            <w:t>d</w:t>
          </w:r>
          <w:r w:rsidR="007233BD" w:rsidRPr="00B346B3">
            <w:rPr>
              <w:rStyle w:val="PlaceholderText"/>
              <w:rFonts w:ascii="Times New Roman" w:hAnsi="Times New Roman" w:cs="Times New Roman"/>
              <w:color w:val="auto"/>
              <w:sz w:val="21"/>
              <w:szCs w:val="21"/>
              <w:highlight w:val="lightGray"/>
            </w:rPr>
            <w:t>ate</w:t>
          </w:r>
        </w:sdtContent>
      </w:sdt>
      <w:r w:rsidRPr="006476EF">
        <w:rPr>
          <w:rFonts w:ascii="Times New Roman" w:eastAsia="Times New Roman" w:hAnsi="Times New Roman" w:cs="Times New Roman"/>
          <w:sz w:val="21"/>
          <w:szCs w:val="21"/>
        </w:rPr>
        <w:t>.</w:t>
      </w:r>
    </w:p>
    <w:p w:rsidR="00DA1C74" w:rsidRPr="006476EF" w:rsidRDefault="00DA1C74" w:rsidP="008E236C">
      <w:pPr>
        <w:spacing w:after="0" w:line="240" w:lineRule="auto"/>
        <w:rPr>
          <w:rFonts w:ascii="Times New Roman" w:eastAsia="Times New Roman" w:hAnsi="Times New Roman" w:cs="Times New Roman"/>
          <w:sz w:val="21"/>
          <w:szCs w:val="21"/>
        </w:rPr>
      </w:pPr>
    </w:p>
    <w:sdt>
      <w:sdtPr>
        <w:rPr>
          <w:rFonts w:ascii="Times New Roman" w:eastAsia="Times New Roman" w:hAnsi="Times New Roman" w:cs="Times New Roman"/>
          <w:color w:val="FF0000"/>
          <w:sz w:val="21"/>
          <w:szCs w:val="21"/>
        </w:rPr>
        <w:id w:val="847600555"/>
        <w:placeholder>
          <w:docPart w:val="DefaultPlaceholder_1082065158"/>
        </w:placeholder>
      </w:sdtPr>
      <w:sdtEndPr>
        <w:rPr>
          <w:highlight w:val="lightGray"/>
        </w:rPr>
      </w:sdtEndPr>
      <w:sdtContent>
        <w:p w:rsidR="00C0293A" w:rsidRPr="0038554E" w:rsidRDefault="00C0293A" w:rsidP="00DA1C74">
          <w:pPr>
            <w:spacing w:after="0" w:line="240" w:lineRule="auto"/>
            <w:ind w:left="720"/>
            <w:rPr>
              <w:rFonts w:ascii="Times New Roman" w:eastAsia="Times New Roman" w:hAnsi="Times New Roman" w:cs="Times New Roman"/>
              <w:i/>
              <w:sz w:val="21"/>
              <w:szCs w:val="21"/>
              <w:highlight w:val="lightGray"/>
            </w:rPr>
          </w:pPr>
          <w:r w:rsidRPr="0038554E">
            <w:rPr>
              <w:rFonts w:ascii="Times New Roman" w:eastAsia="Times New Roman" w:hAnsi="Times New Roman" w:cs="Times New Roman"/>
              <w:i/>
              <w:sz w:val="21"/>
              <w:szCs w:val="21"/>
              <w:highlight w:val="lightGray"/>
            </w:rPr>
            <w:t>Please choose one of the following options and delete the remaining.  Only change the text t</w:t>
          </w:r>
          <w:r w:rsidR="007F04D5">
            <w:rPr>
              <w:rFonts w:ascii="Times New Roman" w:eastAsia="Times New Roman" w:hAnsi="Times New Roman" w:cs="Times New Roman"/>
              <w:i/>
              <w:sz w:val="21"/>
              <w:szCs w:val="21"/>
              <w:highlight w:val="lightGray"/>
            </w:rPr>
            <w:t>hat is bolded and in brackets</w:t>
          </w:r>
          <w:r w:rsidRPr="0038554E">
            <w:rPr>
              <w:rFonts w:ascii="Times New Roman" w:eastAsia="Times New Roman" w:hAnsi="Times New Roman" w:cs="Times New Roman"/>
              <w:i/>
              <w:sz w:val="21"/>
              <w:szCs w:val="21"/>
              <w:highlight w:val="lightGray"/>
            </w:rPr>
            <w:t xml:space="preserve">. </w:t>
          </w:r>
        </w:p>
        <w:p w:rsidR="00C0293A" w:rsidRPr="0038554E" w:rsidRDefault="00C0293A" w:rsidP="00DA1C74">
          <w:pPr>
            <w:spacing w:after="0" w:line="240" w:lineRule="auto"/>
            <w:ind w:left="720"/>
            <w:rPr>
              <w:rFonts w:ascii="Times New Roman" w:eastAsia="Times New Roman" w:hAnsi="Times New Roman" w:cs="Times New Roman"/>
              <w:color w:val="FF0000"/>
              <w:sz w:val="21"/>
              <w:szCs w:val="21"/>
              <w:highlight w:val="lightGray"/>
            </w:rPr>
          </w:pPr>
        </w:p>
        <w:p w:rsidR="00DA1C74" w:rsidRPr="000270C0" w:rsidRDefault="00DA1C74" w:rsidP="00DA1C74">
          <w:pPr>
            <w:spacing w:after="0" w:line="240" w:lineRule="auto"/>
            <w:ind w:left="720"/>
            <w:rPr>
              <w:rFonts w:ascii="Times New Roman" w:eastAsia="Times New Roman" w:hAnsi="Times New Roman" w:cs="Times New Roman"/>
              <w:sz w:val="21"/>
              <w:szCs w:val="21"/>
              <w:highlight w:val="lightGray"/>
            </w:rPr>
          </w:pPr>
          <w:r w:rsidRPr="000270C0">
            <w:rPr>
              <w:rFonts w:ascii="Times New Roman" w:eastAsia="Times New Roman" w:hAnsi="Times New Roman" w:cs="Times New Roman"/>
              <w:sz w:val="21"/>
              <w:szCs w:val="21"/>
              <w:highlight w:val="lightGray"/>
            </w:rPr>
            <w:t xml:space="preserve">For the </w:t>
          </w:r>
          <w:r w:rsidR="00074E50" w:rsidRPr="000270C0">
            <w:rPr>
              <w:rFonts w:ascii="Times New Roman" w:eastAsia="Times New Roman" w:hAnsi="Times New Roman" w:cs="Times New Roman"/>
              <w:sz w:val="21"/>
              <w:szCs w:val="21"/>
              <w:highlight w:val="lightGray"/>
            </w:rPr>
            <w:t>201</w:t>
          </w:r>
          <w:r w:rsidR="00D66DEA" w:rsidRPr="000270C0">
            <w:rPr>
              <w:rFonts w:ascii="Times New Roman" w:eastAsia="Times New Roman" w:hAnsi="Times New Roman" w:cs="Times New Roman"/>
              <w:sz w:val="21"/>
              <w:szCs w:val="21"/>
              <w:highlight w:val="lightGray"/>
            </w:rPr>
            <w:t>[</w:t>
          </w:r>
          <w:r w:rsidR="00074E50" w:rsidRPr="000270C0">
            <w:rPr>
              <w:rFonts w:ascii="Times New Roman" w:eastAsia="Times New Roman" w:hAnsi="Times New Roman" w:cs="Times New Roman"/>
              <w:b/>
              <w:sz w:val="21"/>
              <w:szCs w:val="21"/>
              <w:highlight w:val="lightGray"/>
            </w:rPr>
            <w:t>x</w:t>
          </w:r>
          <w:r w:rsidR="00D66DEA" w:rsidRPr="000270C0">
            <w:rPr>
              <w:rFonts w:ascii="Times New Roman" w:eastAsia="Times New Roman" w:hAnsi="Times New Roman" w:cs="Times New Roman"/>
              <w:sz w:val="21"/>
              <w:szCs w:val="21"/>
              <w:highlight w:val="lightGray"/>
            </w:rPr>
            <w:t>]</w:t>
          </w:r>
          <w:r w:rsidR="00074E50" w:rsidRPr="000270C0">
            <w:rPr>
              <w:rFonts w:ascii="Times New Roman" w:eastAsia="Times New Roman" w:hAnsi="Times New Roman" w:cs="Times New Roman"/>
              <w:sz w:val="21"/>
              <w:szCs w:val="21"/>
              <w:highlight w:val="lightGray"/>
            </w:rPr>
            <w:t>-201</w:t>
          </w:r>
          <w:r w:rsidR="00D66DEA" w:rsidRPr="000270C0">
            <w:rPr>
              <w:rFonts w:ascii="Times New Roman" w:eastAsia="Times New Roman" w:hAnsi="Times New Roman" w:cs="Times New Roman"/>
              <w:sz w:val="21"/>
              <w:szCs w:val="21"/>
              <w:highlight w:val="lightGray"/>
            </w:rPr>
            <w:t>[</w:t>
          </w:r>
          <w:r w:rsidR="00074E50" w:rsidRPr="000270C0">
            <w:rPr>
              <w:rFonts w:ascii="Times New Roman" w:eastAsia="Times New Roman" w:hAnsi="Times New Roman" w:cs="Times New Roman"/>
              <w:b/>
              <w:sz w:val="21"/>
              <w:szCs w:val="21"/>
              <w:highlight w:val="lightGray"/>
            </w:rPr>
            <w:t>x</w:t>
          </w:r>
          <w:r w:rsidR="00D66DEA" w:rsidRPr="000270C0">
            <w:rPr>
              <w:rFonts w:ascii="Times New Roman" w:eastAsia="Times New Roman" w:hAnsi="Times New Roman" w:cs="Times New Roman"/>
              <w:sz w:val="21"/>
              <w:szCs w:val="21"/>
              <w:highlight w:val="lightGray"/>
            </w:rPr>
            <w:t>]</w:t>
          </w:r>
          <w:r w:rsidRPr="000270C0">
            <w:rPr>
              <w:rFonts w:ascii="Times New Roman" w:eastAsia="Times New Roman" w:hAnsi="Times New Roman" w:cs="Times New Roman"/>
              <w:sz w:val="21"/>
              <w:szCs w:val="21"/>
              <w:highlight w:val="lightGray"/>
            </w:rPr>
            <w:t xml:space="preserve"> academic year,</w:t>
          </w:r>
          <w:r w:rsidR="008E236C" w:rsidRPr="000270C0">
            <w:rPr>
              <w:rFonts w:ascii="Times New Roman" w:eastAsia="Times New Roman" w:hAnsi="Times New Roman" w:cs="Times New Roman"/>
              <w:sz w:val="21"/>
              <w:szCs w:val="21"/>
              <w:highlight w:val="lightGray"/>
            </w:rPr>
            <w:t xml:space="preserve"> the department is offering you</w:t>
          </w:r>
          <w:r w:rsidRPr="000270C0">
            <w:rPr>
              <w:rFonts w:ascii="Times New Roman" w:eastAsia="Times New Roman" w:hAnsi="Times New Roman" w:cs="Times New Roman"/>
              <w:sz w:val="21"/>
              <w:szCs w:val="21"/>
              <w:highlight w:val="lightGray"/>
            </w:rPr>
            <w:t xml:space="preserve"> </w:t>
          </w:r>
          <w:r w:rsidRPr="000270C0">
            <w:rPr>
              <w:rFonts w:ascii="Times New Roman" w:eastAsia="Times New Roman" w:hAnsi="Times New Roman" w:cs="Times New Roman"/>
              <w:b/>
              <w:sz w:val="21"/>
              <w:szCs w:val="21"/>
              <w:highlight w:val="lightGray"/>
            </w:rPr>
            <w:t xml:space="preserve">[xx] </w:t>
          </w:r>
          <w:r w:rsidRPr="000270C0">
            <w:rPr>
              <w:rFonts w:ascii="Times New Roman" w:eastAsia="Times New Roman" w:hAnsi="Times New Roman" w:cs="Times New Roman"/>
              <w:sz w:val="21"/>
              <w:szCs w:val="21"/>
              <w:highlight w:val="lightGray"/>
            </w:rPr>
            <w:t>FTE</w:t>
          </w:r>
          <w:r w:rsidR="008E236C" w:rsidRPr="000270C0">
            <w:rPr>
              <w:rFonts w:ascii="Times New Roman" w:eastAsia="Times New Roman" w:hAnsi="Times New Roman" w:cs="Times New Roman"/>
              <w:sz w:val="21"/>
              <w:szCs w:val="21"/>
              <w:highlight w:val="lightGray"/>
            </w:rPr>
            <w:t xml:space="preserve"> at $[</w:t>
          </w:r>
          <w:r w:rsidR="008E236C" w:rsidRPr="000270C0">
            <w:rPr>
              <w:rFonts w:ascii="Times New Roman" w:eastAsia="Times New Roman" w:hAnsi="Times New Roman" w:cs="Times New Roman"/>
              <w:b/>
              <w:sz w:val="21"/>
              <w:szCs w:val="21"/>
              <w:highlight w:val="lightGray"/>
            </w:rPr>
            <w:t>xx</w:t>
          </w:r>
          <w:r w:rsidR="008E236C" w:rsidRPr="000270C0">
            <w:rPr>
              <w:rFonts w:ascii="Times New Roman" w:eastAsia="Times New Roman" w:hAnsi="Times New Roman" w:cs="Times New Roman"/>
              <w:sz w:val="21"/>
              <w:szCs w:val="21"/>
              <w:highlight w:val="lightGray"/>
            </w:rPr>
            <w:t>] per month</w:t>
          </w:r>
          <w:r w:rsidRPr="000270C0">
            <w:rPr>
              <w:rFonts w:ascii="Times New Roman" w:eastAsia="Times New Roman" w:hAnsi="Times New Roman" w:cs="Times New Roman"/>
              <w:i/>
              <w:sz w:val="21"/>
              <w:szCs w:val="21"/>
              <w:highlight w:val="lightGray"/>
            </w:rPr>
            <w:t>.</w:t>
          </w:r>
          <w:r w:rsidRPr="000270C0">
            <w:rPr>
              <w:rFonts w:ascii="Times New Roman" w:eastAsia="Times New Roman" w:hAnsi="Times New Roman" w:cs="Times New Roman"/>
              <w:sz w:val="21"/>
              <w:szCs w:val="21"/>
              <w:highlight w:val="lightGray"/>
            </w:rPr>
            <w:t xml:space="preserve"> </w:t>
          </w:r>
        </w:p>
        <w:p w:rsidR="007E19EB" w:rsidRPr="000270C0" w:rsidRDefault="007E19EB" w:rsidP="00DA1C74">
          <w:pPr>
            <w:spacing w:after="0" w:line="240" w:lineRule="auto"/>
            <w:ind w:left="720"/>
            <w:rPr>
              <w:rFonts w:ascii="Times New Roman" w:eastAsia="Times New Roman" w:hAnsi="Times New Roman" w:cs="Times New Roman"/>
              <w:sz w:val="21"/>
              <w:szCs w:val="21"/>
              <w:highlight w:val="lightGray"/>
            </w:rPr>
          </w:pPr>
        </w:p>
        <w:p w:rsidR="00D66DEA" w:rsidRPr="000270C0" w:rsidRDefault="00D66DEA" w:rsidP="00D66DEA">
          <w:pPr>
            <w:spacing w:after="0" w:line="240" w:lineRule="auto"/>
            <w:ind w:left="720"/>
            <w:rPr>
              <w:rFonts w:ascii="Times New Roman" w:eastAsia="Times New Roman" w:hAnsi="Times New Roman" w:cs="Times New Roman"/>
              <w:sz w:val="21"/>
              <w:szCs w:val="21"/>
              <w:highlight w:val="lightGray"/>
            </w:rPr>
          </w:pPr>
          <w:r w:rsidRPr="000270C0">
            <w:rPr>
              <w:rFonts w:ascii="Times New Roman" w:eastAsia="Times New Roman" w:hAnsi="Times New Roman" w:cs="Times New Roman"/>
              <w:sz w:val="21"/>
              <w:szCs w:val="21"/>
              <w:highlight w:val="lightGray"/>
            </w:rPr>
            <w:t xml:space="preserve">For the Fall </w:t>
          </w:r>
          <w:r w:rsidR="00DA1C74" w:rsidRPr="000270C0">
            <w:rPr>
              <w:rFonts w:ascii="Times New Roman" w:eastAsia="Times New Roman" w:hAnsi="Times New Roman" w:cs="Times New Roman"/>
              <w:sz w:val="21"/>
              <w:szCs w:val="21"/>
              <w:highlight w:val="lightGray"/>
            </w:rPr>
            <w:t>201</w:t>
          </w:r>
          <w:r w:rsidRPr="000270C0">
            <w:rPr>
              <w:rFonts w:ascii="Times New Roman" w:eastAsia="Times New Roman" w:hAnsi="Times New Roman" w:cs="Times New Roman"/>
              <w:sz w:val="21"/>
              <w:szCs w:val="21"/>
              <w:highlight w:val="lightGray"/>
            </w:rPr>
            <w:t>[</w:t>
          </w:r>
          <w:r w:rsidR="00DA1C74" w:rsidRPr="000270C0">
            <w:rPr>
              <w:rFonts w:ascii="Times New Roman" w:eastAsia="Times New Roman" w:hAnsi="Times New Roman" w:cs="Times New Roman"/>
              <w:b/>
              <w:sz w:val="21"/>
              <w:szCs w:val="21"/>
              <w:highlight w:val="lightGray"/>
            </w:rPr>
            <w:t>x]</w:t>
          </w:r>
          <w:r w:rsidR="00DA1C74" w:rsidRPr="000270C0">
            <w:rPr>
              <w:rFonts w:ascii="Times New Roman" w:eastAsia="Times New Roman" w:hAnsi="Times New Roman" w:cs="Times New Roman"/>
              <w:sz w:val="21"/>
              <w:szCs w:val="21"/>
              <w:highlight w:val="lightGray"/>
            </w:rPr>
            <w:t xml:space="preserve"> semester,</w:t>
          </w:r>
          <w:r w:rsidR="008E236C" w:rsidRPr="000270C0">
            <w:rPr>
              <w:rFonts w:ascii="Times New Roman" w:eastAsia="Times New Roman" w:hAnsi="Times New Roman" w:cs="Times New Roman"/>
              <w:sz w:val="21"/>
              <w:szCs w:val="21"/>
              <w:highlight w:val="lightGray"/>
            </w:rPr>
            <w:t xml:space="preserve"> the department is offering you</w:t>
          </w:r>
          <w:r w:rsidR="00DA1C74" w:rsidRPr="000270C0">
            <w:rPr>
              <w:rFonts w:ascii="Times New Roman" w:eastAsia="Times New Roman" w:hAnsi="Times New Roman" w:cs="Times New Roman"/>
              <w:sz w:val="21"/>
              <w:szCs w:val="21"/>
              <w:highlight w:val="lightGray"/>
            </w:rPr>
            <w:t xml:space="preserve"> </w:t>
          </w:r>
          <w:r w:rsidR="00DA1C74" w:rsidRPr="000270C0">
            <w:rPr>
              <w:rFonts w:ascii="Times New Roman" w:eastAsia="Times New Roman" w:hAnsi="Times New Roman" w:cs="Times New Roman"/>
              <w:b/>
              <w:sz w:val="21"/>
              <w:szCs w:val="21"/>
              <w:highlight w:val="lightGray"/>
            </w:rPr>
            <w:t>[xx]</w:t>
          </w:r>
          <w:r w:rsidR="00DA1C74" w:rsidRPr="000270C0">
            <w:rPr>
              <w:rFonts w:ascii="Times New Roman" w:eastAsia="Times New Roman" w:hAnsi="Times New Roman" w:cs="Times New Roman"/>
              <w:sz w:val="21"/>
              <w:szCs w:val="21"/>
              <w:highlight w:val="lightGray"/>
            </w:rPr>
            <w:t xml:space="preserve"> FTE</w:t>
          </w:r>
          <w:r w:rsidR="00DC224B" w:rsidRPr="000270C0">
            <w:rPr>
              <w:rFonts w:ascii="Times New Roman" w:eastAsia="Times New Roman" w:hAnsi="Times New Roman" w:cs="Times New Roman"/>
              <w:sz w:val="21"/>
              <w:szCs w:val="21"/>
              <w:highlight w:val="lightGray"/>
            </w:rPr>
            <w:t xml:space="preserve"> at</w:t>
          </w:r>
          <w:r w:rsidR="008E236C" w:rsidRPr="000270C0">
            <w:rPr>
              <w:rFonts w:ascii="Times New Roman" w:eastAsia="Times New Roman" w:hAnsi="Times New Roman" w:cs="Times New Roman"/>
              <w:sz w:val="21"/>
              <w:szCs w:val="21"/>
              <w:highlight w:val="lightGray"/>
            </w:rPr>
            <w:t xml:space="preserve"> $</w:t>
          </w:r>
          <w:r w:rsidR="008E236C" w:rsidRPr="000270C0">
            <w:rPr>
              <w:rFonts w:ascii="Times New Roman" w:eastAsia="Times New Roman" w:hAnsi="Times New Roman" w:cs="Times New Roman"/>
              <w:b/>
              <w:sz w:val="21"/>
              <w:szCs w:val="21"/>
              <w:highlight w:val="lightGray"/>
            </w:rPr>
            <w:t>[xx]</w:t>
          </w:r>
          <w:r w:rsidR="008E236C" w:rsidRPr="000270C0">
            <w:rPr>
              <w:rFonts w:ascii="Times New Roman" w:eastAsia="Times New Roman" w:hAnsi="Times New Roman" w:cs="Times New Roman"/>
              <w:sz w:val="21"/>
              <w:szCs w:val="21"/>
              <w:highlight w:val="lightGray"/>
            </w:rPr>
            <w:t xml:space="preserve"> per month</w:t>
          </w:r>
          <w:r w:rsidR="00DA1C74" w:rsidRPr="000270C0">
            <w:rPr>
              <w:rFonts w:ascii="Times New Roman" w:eastAsia="Times New Roman" w:hAnsi="Times New Roman" w:cs="Times New Roman"/>
              <w:sz w:val="21"/>
              <w:szCs w:val="21"/>
              <w:highlight w:val="lightGray"/>
            </w:rPr>
            <w:t>.  For the Spring [201</w:t>
          </w:r>
          <w:r w:rsidR="00DA1C74" w:rsidRPr="000270C0">
            <w:rPr>
              <w:rFonts w:ascii="Times New Roman" w:eastAsia="Times New Roman" w:hAnsi="Times New Roman" w:cs="Times New Roman"/>
              <w:b/>
              <w:sz w:val="21"/>
              <w:szCs w:val="21"/>
              <w:highlight w:val="lightGray"/>
            </w:rPr>
            <w:t>x]</w:t>
          </w:r>
          <w:r w:rsidR="00DA1C74" w:rsidRPr="000270C0">
            <w:rPr>
              <w:rFonts w:ascii="Times New Roman" w:eastAsia="Times New Roman" w:hAnsi="Times New Roman" w:cs="Times New Roman"/>
              <w:sz w:val="21"/>
              <w:szCs w:val="21"/>
              <w:highlight w:val="lightGray"/>
            </w:rPr>
            <w:t xml:space="preserve"> semester, the department is offering</w:t>
          </w:r>
          <w:r w:rsidRPr="000270C0">
            <w:rPr>
              <w:rFonts w:ascii="Times New Roman" w:eastAsia="Times New Roman" w:hAnsi="Times New Roman" w:cs="Times New Roman"/>
              <w:b/>
              <w:sz w:val="21"/>
              <w:szCs w:val="21"/>
              <w:highlight w:val="lightGray"/>
            </w:rPr>
            <w:t xml:space="preserve"> </w:t>
          </w:r>
          <w:r w:rsidRPr="000270C0">
            <w:rPr>
              <w:rFonts w:ascii="Times New Roman" w:eastAsia="Times New Roman" w:hAnsi="Times New Roman" w:cs="Times New Roman"/>
              <w:sz w:val="21"/>
              <w:szCs w:val="21"/>
              <w:highlight w:val="lightGray"/>
            </w:rPr>
            <w:t>you</w:t>
          </w:r>
          <w:r w:rsidR="00DA1C74" w:rsidRPr="000270C0">
            <w:rPr>
              <w:rFonts w:ascii="Times New Roman" w:eastAsia="Times New Roman" w:hAnsi="Times New Roman" w:cs="Times New Roman"/>
              <w:sz w:val="21"/>
              <w:szCs w:val="21"/>
              <w:highlight w:val="lightGray"/>
            </w:rPr>
            <w:t xml:space="preserve"> </w:t>
          </w:r>
          <w:r w:rsidR="00DA1C74" w:rsidRPr="000270C0">
            <w:rPr>
              <w:rFonts w:ascii="Times New Roman" w:eastAsia="Times New Roman" w:hAnsi="Times New Roman" w:cs="Times New Roman"/>
              <w:b/>
              <w:sz w:val="21"/>
              <w:szCs w:val="21"/>
              <w:highlight w:val="lightGray"/>
            </w:rPr>
            <w:t>[xx</w:t>
          </w:r>
          <w:r w:rsidR="00343765" w:rsidRPr="000270C0">
            <w:rPr>
              <w:rFonts w:ascii="Times New Roman" w:eastAsia="Times New Roman" w:hAnsi="Times New Roman" w:cs="Times New Roman"/>
              <w:b/>
              <w:sz w:val="21"/>
              <w:szCs w:val="21"/>
              <w:highlight w:val="lightGray"/>
            </w:rPr>
            <w:t xml:space="preserve"> or TBD</w:t>
          </w:r>
          <w:r w:rsidR="00DA1C74" w:rsidRPr="000270C0">
            <w:rPr>
              <w:rFonts w:ascii="Times New Roman" w:eastAsia="Times New Roman" w:hAnsi="Times New Roman" w:cs="Times New Roman"/>
              <w:b/>
              <w:sz w:val="21"/>
              <w:szCs w:val="21"/>
              <w:highlight w:val="lightGray"/>
            </w:rPr>
            <w:t>]</w:t>
          </w:r>
          <w:r w:rsidR="00DA1C74" w:rsidRPr="000270C0">
            <w:rPr>
              <w:rFonts w:ascii="Times New Roman" w:eastAsia="Times New Roman" w:hAnsi="Times New Roman" w:cs="Times New Roman"/>
              <w:sz w:val="21"/>
              <w:szCs w:val="21"/>
              <w:highlight w:val="lightGray"/>
            </w:rPr>
            <w:t xml:space="preserve"> FTE</w:t>
          </w:r>
          <w:r w:rsidRPr="000270C0">
            <w:rPr>
              <w:rFonts w:ascii="Times New Roman" w:eastAsia="Times New Roman" w:hAnsi="Times New Roman" w:cs="Times New Roman"/>
              <w:sz w:val="21"/>
              <w:szCs w:val="21"/>
              <w:highlight w:val="lightGray"/>
            </w:rPr>
            <w:t xml:space="preserve"> at $[</w:t>
          </w:r>
          <w:r w:rsidRPr="000270C0">
            <w:rPr>
              <w:rFonts w:ascii="Times New Roman" w:eastAsia="Times New Roman" w:hAnsi="Times New Roman" w:cs="Times New Roman"/>
              <w:b/>
              <w:sz w:val="21"/>
              <w:szCs w:val="21"/>
              <w:highlight w:val="lightGray"/>
            </w:rPr>
            <w:t>xx or TBD</w:t>
          </w:r>
          <w:r w:rsidRPr="000270C0">
            <w:rPr>
              <w:rFonts w:ascii="Times New Roman" w:eastAsia="Times New Roman" w:hAnsi="Times New Roman" w:cs="Times New Roman"/>
              <w:sz w:val="21"/>
              <w:szCs w:val="21"/>
              <w:highlight w:val="lightGray"/>
            </w:rPr>
            <w:t>] per month</w:t>
          </w:r>
          <w:r w:rsidR="00DA1C74" w:rsidRPr="000270C0">
            <w:rPr>
              <w:rFonts w:ascii="Times New Roman" w:eastAsia="Times New Roman" w:hAnsi="Times New Roman" w:cs="Times New Roman"/>
              <w:sz w:val="21"/>
              <w:szCs w:val="21"/>
              <w:highlight w:val="lightGray"/>
            </w:rPr>
            <w:t xml:space="preserve">.  </w:t>
          </w:r>
        </w:p>
        <w:p w:rsidR="00A74673" w:rsidRPr="000270C0" w:rsidRDefault="00A74673" w:rsidP="00D66DEA">
          <w:pPr>
            <w:spacing w:after="0" w:line="240" w:lineRule="auto"/>
            <w:ind w:left="720"/>
            <w:rPr>
              <w:rFonts w:ascii="Times New Roman" w:eastAsia="Times New Roman" w:hAnsi="Times New Roman" w:cs="Times New Roman"/>
              <w:sz w:val="21"/>
              <w:szCs w:val="21"/>
              <w:highlight w:val="lightGray"/>
            </w:rPr>
          </w:pPr>
        </w:p>
        <w:p w:rsidR="00D66DEA" w:rsidRPr="000270C0" w:rsidRDefault="00D66DEA" w:rsidP="00D66DEA">
          <w:pPr>
            <w:spacing w:after="0" w:line="240" w:lineRule="auto"/>
            <w:ind w:left="720"/>
            <w:rPr>
              <w:rFonts w:ascii="Times New Roman" w:eastAsia="Times New Roman" w:hAnsi="Times New Roman" w:cs="Times New Roman"/>
              <w:sz w:val="21"/>
              <w:szCs w:val="21"/>
              <w:highlight w:val="lightGray"/>
            </w:rPr>
          </w:pPr>
          <w:r w:rsidRPr="000270C0">
            <w:rPr>
              <w:rFonts w:ascii="Times New Roman" w:eastAsia="Times New Roman" w:hAnsi="Times New Roman" w:cs="Times New Roman"/>
              <w:sz w:val="21"/>
              <w:szCs w:val="21"/>
              <w:highlight w:val="lightGray"/>
            </w:rPr>
            <w:t>For the Fall 201[</w:t>
          </w:r>
          <w:r w:rsidRPr="000270C0">
            <w:rPr>
              <w:rFonts w:ascii="Times New Roman" w:eastAsia="Times New Roman" w:hAnsi="Times New Roman" w:cs="Times New Roman"/>
              <w:b/>
              <w:sz w:val="21"/>
              <w:szCs w:val="21"/>
              <w:highlight w:val="lightGray"/>
            </w:rPr>
            <w:t>x]</w:t>
          </w:r>
          <w:r w:rsidRPr="000270C0">
            <w:rPr>
              <w:rFonts w:ascii="Times New Roman" w:eastAsia="Times New Roman" w:hAnsi="Times New Roman" w:cs="Times New Roman"/>
              <w:sz w:val="21"/>
              <w:szCs w:val="21"/>
              <w:highlight w:val="lightGray"/>
            </w:rPr>
            <w:t xml:space="preserve"> semester, the department is offering you </w:t>
          </w:r>
          <w:r w:rsidRPr="000270C0">
            <w:rPr>
              <w:rFonts w:ascii="Times New Roman" w:eastAsia="Times New Roman" w:hAnsi="Times New Roman" w:cs="Times New Roman"/>
              <w:b/>
              <w:sz w:val="21"/>
              <w:szCs w:val="21"/>
              <w:highlight w:val="lightGray"/>
            </w:rPr>
            <w:t>[xx]</w:t>
          </w:r>
          <w:r w:rsidRPr="000270C0">
            <w:rPr>
              <w:rFonts w:ascii="Times New Roman" w:eastAsia="Times New Roman" w:hAnsi="Times New Roman" w:cs="Times New Roman"/>
              <w:sz w:val="21"/>
              <w:szCs w:val="21"/>
              <w:highlight w:val="lightGray"/>
            </w:rPr>
            <w:t xml:space="preserve"> FTE</w:t>
          </w:r>
          <w:r w:rsidR="00DC224B" w:rsidRPr="000270C0">
            <w:rPr>
              <w:rFonts w:ascii="Times New Roman" w:eastAsia="Times New Roman" w:hAnsi="Times New Roman" w:cs="Times New Roman"/>
              <w:sz w:val="21"/>
              <w:szCs w:val="21"/>
              <w:highlight w:val="lightGray"/>
            </w:rPr>
            <w:t xml:space="preserve"> at</w:t>
          </w:r>
          <w:r w:rsidRPr="000270C0">
            <w:rPr>
              <w:rFonts w:ascii="Times New Roman" w:eastAsia="Times New Roman" w:hAnsi="Times New Roman" w:cs="Times New Roman"/>
              <w:sz w:val="21"/>
              <w:szCs w:val="21"/>
              <w:highlight w:val="lightGray"/>
            </w:rPr>
            <w:t xml:space="preserve"> $</w:t>
          </w:r>
          <w:r w:rsidRPr="000270C0">
            <w:rPr>
              <w:rFonts w:ascii="Times New Roman" w:eastAsia="Times New Roman" w:hAnsi="Times New Roman" w:cs="Times New Roman"/>
              <w:b/>
              <w:sz w:val="21"/>
              <w:szCs w:val="21"/>
              <w:highlight w:val="lightGray"/>
            </w:rPr>
            <w:t>[xx]</w:t>
          </w:r>
          <w:r w:rsidRPr="000270C0">
            <w:rPr>
              <w:rFonts w:ascii="Times New Roman" w:eastAsia="Times New Roman" w:hAnsi="Times New Roman" w:cs="Times New Roman"/>
              <w:sz w:val="21"/>
              <w:szCs w:val="21"/>
              <w:highlight w:val="lightGray"/>
            </w:rPr>
            <w:t xml:space="preserve"> per month.  </w:t>
          </w:r>
        </w:p>
        <w:p w:rsidR="00A74673" w:rsidRPr="000270C0" w:rsidRDefault="00A74673" w:rsidP="00D66DEA">
          <w:pPr>
            <w:spacing w:after="0" w:line="240" w:lineRule="auto"/>
            <w:ind w:left="720"/>
            <w:rPr>
              <w:rFonts w:ascii="Times New Roman" w:eastAsia="Times New Roman" w:hAnsi="Times New Roman" w:cs="Times New Roman"/>
              <w:sz w:val="21"/>
              <w:szCs w:val="21"/>
              <w:highlight w:val="lightGray"/>
            </w:rPr>
          </w:pPr>
        </w:p>
        <w:p w:rsidR="00DA1C74" w:rsidRPr="00D66DEA" w:rsidRDefault="00A74673" w:rsidP="00D66DEA">
          <w:pPr>
            <w:spacing w:after="0" w:line="240" w:lineRule="auto"/>
            <w:ind w:left="720"/>
            <w:rPr>
              <w:rFonts w:ascii="Times New Roman" w:eastAsia="Times New Roman" w:hAnsi="Times New Roman" w:cs="Times New Roman"/>
              <w:sz w:val="18"/>
              <w:szCs w:val="18"/>
            </w:rPr>
          </w:pPr>
          <w:r w:rsidRPr="000270C0">
            <w:rPr>
              <w:rFonts w:ascii="Times New Roman" w:eastAsia="Times New Roman" w:hAnsi="Times New Roman" w:cs="Times New Roman"/>
              <w:sz w:val="21"/>
              <w:szCs w:val="21"/>
              <w:highlight w:val="lightGray"/>
            </w:rPr>
            <w:t>T</w:t>
          </w:r>
          <w:r w:rsidR="00D66DEA" w:rsidRPr="000270C0">
            <w:rPr>
              <w:rFonts w:ascii="Times New Roman" w:eastAsia="Times New Roman" w:hAnsi="Times New Roman" w:cs="Times New Roman"/>
              <w:sz w:val="21"/>
              <w:szCs w:val="21"/>
              <w:highlight w:val="lightGray"/>
            </w:rPr>
            <w:t>he Spring 201[</w:t>
          </w:r>
          <w:r w:rsidR="00D66DEA" w:rsidRPr="000270C0">
            <w:rPr>
              <w:rFonts w:ascii="Times New Roman" w:eastAsia="Times New Roman" w:hAnsi="Times New Roman" w:cs="Times New Roman"/>
              <w:b/>
              <w:sz w:val="21"/>
              <w:szCs w:val="21"/>
              <w:highlight w:val="lightGray"/>
            </w:rPr>
            <w:t>x]</w:t>
          </w:r>
          <w:r w:rsidR="00D66DEA" w:rsidRPr="000270C0">
            <w:rPr>
              <w:rFonts w:ascii="Times New Roman" w:eastAsia="Times New Roman" w:hAnsi="Times New Roman" w:cs="Times New Roman"/>
              <w:sz w:val="21"/>
              <w:szCs w:val="21"/>
              <w:highlight w:val="lightGray"/>
            </w:rPr>
            <w:t xml:space="preserve"> semester, the department is offering</w:t>
          </w:r>
          <w:r w:rsidR="00D66DEA" w:rsidRPr="000270C0">
            <w:rPr>
              <w:rFonts w:ascii="Times New Roman" w:eastAsia="Times New Roman" w:hAnsi="Times New Roman" w:cs="Times New Roman"/>
              <w:b/>
              <w:sz w:val="21"/>
              <w:szCs w:val="21"/>
              <w:highlight w:val="lightGray"/>
            </w:rPr>
            <w:t xml:space="preserve"> </w:t>
          </w:r>
          <w:r w:rsidR="00D66DEA" w:rsidRPr="000270C0">
            <w:rPr>
              <w:rFonts w:ascii="Times New Roman" w:eastAsia="Times New Roman" w:hAnsi="Times New Roman" w:cs="Times New Roman"/>
              <w:sz w:val="21"/>
              <w:szCs w:val="21"/>
              <w:highlight w:val="lightGray"/>
            </w:rPr>
            <w:t xml:space="preserve">you </w:t>
          </w:r>
          <w:r w:rsidR="00D66DEA" w:rsidRPr="000270C0">
            <w:rPr>
              <w:rFonts w:ascii="Times New Roman" w:eastAsia="Times New Roman" w:hAnsi="Times New Roman" w:cs="Times New Roman"/>
              <w:b/>
              <w:sz w:val="21"/>
              <w:szCs w:val="21"/>
              <w:highlight w:val="lightGray"/>
            </w:rPr>
            <w:t>[xx]</w:t>
          </w:r>
          <w:r w:rsidR="00D66DEA" w:rsidRPr="000270C0">
            <w:rPr>
              <w:rFonts w:ascii="Times New Roman" w:eastAsia="Times New Roman" w:hAnsi="Times New Roman" w:cs="Times New Roman"/>
              <w:sz w:val="21"/>
              <w:szCs w:val="21"/>
              <w:highlight w:val="lightGray"/>
            </w:rPr>
            <w:t xml:space="preserve"> FTE at $[</w:t>
          </w:r>
          <w:r w:rsidR="00D66DEA" w:rsidRPr="000270C0">
            <w:rPr>
              <w:rFonts w:ascii="Times New Roman" w:eastAsia="Times New Roman" w:hAnsi="Times New Roman" w:cs="Times New Roman"/>
              <w:b/>
              <w:sz w:val="21"/>
              <w:szCs w:val="21"/>
              <w:highlight w:val="lightGray"/>
            </w:rPr>
            <w:t>xx</w:t>
          </w:r>
          <w:r w:rsidR="00D66DEA" w:rsidRPr="000270C0">
            <w:rPr>
              <w:rFonts w:ascii="Times New Roman" w:eastAsia="Times New Roman" w:hAnsi="Times New Roman" w:cs="Times New Roman"/>
              <w:sz w:val="21"/>
              <w:szCs w:val="21"/>
              <w:highlight w:val="lightGray"/>
            </w:rPr>
            <w:t xml:space="preserve">] per month.  </w:t>
          </w:r>
        </w:p>
      </w:sdtContent>
    </w:sdt>
    <w:p w:rsidR="00DA1C74" w:rsidRDefault="00A74673" w:rsidP="00A74673">
      <w:pPr>
        <w:spacing w:after="0" w:line="240" w:lineRule="auto"/>
        <w:rPr>
          <w:rFonts w:ascii="Times New Roman" w:eastAsia="Times New Roman" w:hAnsi="Times New Roman" w:cs="Times New Roman"/>
          <w:color w:val="FF0000"/>
          <w:sz w:val="21"/>
          <w:szCs w:val="21"/>
        </w:rPr>
      </w:pPr>
      <w:r>
        <w:rPr>
          <w:rFonts w:ascii="Times New Roman" w:eastAsia="Times New Roman" w:hAnsi="Times New Roman" w:cs="Times New Roman"/>
          <w:color w:val="FF0000"/>
          <w:sz w:val="21"/>
          <w:szCs w:val="21"/>
        </w:rPr>
        <w:tab/>
      </w:r>
      <w:r w:rsidRPr="00A74673">
        <w:rPr>
          <w:rFonts w:ascii="Times New Roman" w:eastAsia="Times New Roman" w:hAnsi="Times New Roman" w:cs="Times New Roman"/>
          <w:sz w:val="21"/>
          <w:szCs w:val="21"/>
        </w:rPr>
        <w:t>Assignments are an approximation and contingent on departmental needs.</w:t>
      </w:r>
    </w:p>
    <w:p w:rsidR="00A74673" w:rsidRPr="00BA1A93" w:rsidRDefault="00A74673" w:rsidP="00A74673">
      <w:pPr>
        <w:spacing w:after="0" w:line="240" w:lineRule="auto"/>
        <w:rPr>
          <w:rFonts w:ascii="Times New Roman" w:eastAsia="Times New Roman" w:hAnsi="Times New Roman" w:cs="Times New Roman"/>
          <w:color w:val="FF0000"/>
          <w:sz w:val="21"/>
          <w:szCs w:val="21"/>
        </w:rPr>
      </w:pPr>
    </w:p>
    <w:p w:rsidR="00DA1C74" w:rsidRPr="00BA1A93" w:rsidRDefault="00DA1C74" w:rsidP="00DA1C74">
      <w:pPr>
        <w:spacing w:after="0" w:line="240" w:lineRule="auto"/>
        <w:ind w:left="720"/>
        <w:rPr>
          <w:rFonts w:ascii="Times New Roman" w:eastAsia="Times New Roman" w:hAnsi="Times New Roman" w:cs="Times New Roman"/>
          <w:color w:val="FF0000"/>
          <w:sz w:val="21"/>
          <w:szCs w:val="21"/>
        </w:rPr>
      </w:pPr>
      <w:r w:rsidRPr="003F6E19">
        <w:rPr>
          <w:rFonts w:ascii="Times New Roman" w:eastAsia="Times New Roman" w:hAnsi="Times New Roman" w:cs="Times New Roman"/>
          <w:sz w:val="21"/>
          <w:szCs w:val="21"/>
        </w:rPr>
        <w:t>Your tentative course assignments are</w:t>
      </w:r>
      <w:r w:rsidRPr="00BA1A93">
        <w:rPr>
          <w:rFonts w:ascii="Times New Roman" w:eastAsia="Times New Roman" w:hAnsi="Times New Roman" w:cs="Times New Roman"/>
          <w:color w:val="FF0000"/>
          <w:sz w:val="21"/>
          <w:szCs w:val="21"/>
        </w:rPr>
        <w:t xml:space="preserve"> </w:t>
      </w:r>
      <w:sdt>
        <w:sdtPr>
          <w:rPr>
            <w:rStyle w:val="Style10"/>
          </w:rPr>
          <w:id w:val="-1920398047"/>
          <w:placeholder>
            <w:docPart w:val="8583C18F6A194A9A828FA3C767B132BF"/>
          </w:placeholder>
          <w:showingPlcHdr/>
          <w:text/>
        </w:sdtPr>
        <w:sdtEndPr>
          <w:rPr>
            <w:rStyle w:val="DefaultParagraphFont"/>
            <w:rFonts w:asciiTheme="minorHAnsi" w:eastAsia="Times New Roman" w:hAnsiTheme="minorHAnsi" w:cs="Times New Roman"/>
            <w:color w:val="FF0000"/>
            <w:sz w:val="22"/>
            <w:szCs w:val="21"/>
          </w:rPr>
        </w:sdtEndPr>
        <w:sdtContent>
          <w:r w:rsidR="009776D1" w:rsidRPr="00B36075">
            <w:rPr>
              <w:rStyle w:val="PlaceholderText"/>
              <w:rFonts w:ascii="Times New Roman" w:hAnsi="Times New Roman" w:cs="Times New Roman"/>
              <w:color w:val="auto"/>
              <w:sz w:val="21"/>
              <w:szCs w:val="21"/>
              <w:highlight w:val="lightGray"/>
            </w:rPr>
            <w:t>in</w:t>
          </w:r>
          <w:r w:rsidR="009C11A3" w:rsidRPr="00B36075">
            <w:rPr>
              <w:rStyle w:val="PlaceholderText"/>
              <w:rFonts w:ascii="Times New Roman" w:hAnsi="Times New Roman" w:cs="Times New Roman"/>
              <w:color w:val="auto"/>
              <w:sz w:val="21"/>
              <w:szCs w:val="21"/>
              <w:highlight w:val="lightGray"/>
            </w:rPr>
            <w:t>sert</w:t>
          </w:r>
          <w:r w:rsidR="00917D40" w:rsidRPr="00B36075">
            <w:rPr>
              <w:rStyle w:val="PlaceholderText"/>
              <w:rFonts w:ascii="Times New Roman" w:hAnsi="Times New Roman" w:cs="Times New Roman"/>
              <w:color w:val="auto"/>
              <w:sz w:val="21"/>
              <w:szCs w:val="21"/>
              <w:highlight w:val="lightGray"/>
            </w:rPr>
            <w:t xml:space="preserve"> course</w:t>
          </w:r>
          <w:r w:rsidR="007D3FFC">
            <w:rPr>
              <w:rStyle w:val="PlaceholderText"/>
              <w:rFonts w:ascii="Times New Roman" w:hAnsi="Times New Roman" w:cs="Times New Roman"/>
              <w:color w:val="auto"/>
              <w:sz w:val="21"/>
              <w:szCs w:val="21"/>
              <w:highlight w:val="lightGray"/>
            </w:rPr>
            <w:t xml:space="preserve"> assignments or TBD if unknown</w:t>
          </w:r>
        </w:sdtContent>
      </w:sdt>
    </w:p>
    <w:p w:rsidR="00DA1C74" w:rsidRPr="003F6E19" w:rsidRDefault="00DA1C74" w:rsidP="00DA1C74">
      <w:pPr>
        <w:spacing w:after="0" w:line="240" w:lineRule="auto"/>
        <w:ind w:left="720"/>
        <w:rPr>
          <w:rFonts w:ascii="Times New Roman" w:eastAsia="Times New Roman" w:hAnsi="Times New Roman" w:cs="Times New Roman"/>
          <w:sz w:val="21"/>
          <w:szCs w:val="21"/>
        </w:rPr>
      </w:pPr>
    </w:p>
    <w:p w:rsidR="00306AB5" w:rsidRPr="00306AB5" w:rsidRDefault="00306AB5" w:rsidP="007D3FFC">
      <w:pPr>
        <w:spacing w:after="0" w:line="240" w:lineRule="auto"/>
        <w:ind w:left="720"/>
        <w:rPr>
          <w:rFonts w:ascii="Times New Roman" w:eastAsia="Times New Roman" w:hAnsi="Times New Roman" w:cs="Times New Roman"/>
          <w:sz w:val="21"/>
          <w:szCs w:val="21"/>
        </w:rPr>
      </w:pPr>
      <w:r w:rsidRPr="00306AB5">
        <w:rPr>
          <w:rFonts w:ascii="Times New Roman" w:eastAsia="Times New Roman" w:hAnsi="Times New Roman" w:cs="Times New Roman"/>
          <w:sz w:val="21"/>
          <w:szCs w:val="21"/>
        </w:rPr>
        <w:t xml:space="preserve">You are expected to hold </w:t>
      </w:r>
      <w:r>
        <w:rPr>
          <w:rFonts w:ascii="Times New Roman" w:eastAsia="Times New Roman" w:hAnsi="Times New Roman" w:cs="Times New Roman"/>
          <w:sz w:val="21"/>
          <w:szCs w:val="21"/>
        </w:rPr>
        <w:t>office hours</w:t>
      </w:r>
      <w:r w:rsidRPr="00306AB5">
        <w:rPr>
          <w:rFonts w:ascii="Times New Roman" w:eastAsia="Times New Roman" w:hAnsi="Times New Roman" w:cs="Times New Roman"/>
          <w:sz w:val="21"/>
          <w:szCs w:val="21"/>
        </w:rPr>
        <w:t xml:space="preserve">, prepare instructional materials, grade student assignments, and perform other relevant and appropriate duties and responsibilities.  </w:t>
      </w:r>
    </w:p>
    <w:p w:rsidR="00306AB5" w:rsidRPr="00BA1A93" w:rsidRDefault="00306AB5" w:rsidP="00306AB5">
      <w:pPr>
        <w:spacing w:after="0" w:line="240" w:lineRule="auto"/>
        <w:rPr>
          <w:rFonts w:ascii="Times New Roman" w:eastAsia="Times New Roman" w:hAnsi="Times New Roman" w:cs="Times New Roman"/>
          <w:color w:val="FF0000"/>
          <w:sz w:val="21"/>
          <w:szCs w:val="21"/>
        </w:rPr>
      </w:pPr>
    </w:p>
    <w:p w:rsidR="00DA1C74" w:rsidRPr="00551EDE" w:rsidRDefault="00670489" w:rsidP="00DA1C74">
      <w:pPr>
        <w:spacing w:after="0" w:line="240" w:lineRule="auto"/>
        <w:ind w:left="720"/>
        <w:rPr>
          <w:rFonts w:ascii="Times New Roman" w:eastAsia="Times New Roman" w:hAnsi="Times New Roman" w:cs="Times New Roman"/>
          <w:color w:val="FF0000"/>
          <w:sz w:val="21"/>
          <w:szCs w:val="21"/>
        </w:rPr>
      </w:pPr>
      <w:sdt>
        <w:sdtPr>
          <w:rPr>
            <w:rFonts w:ascii="Times New Roman" w:hAnsi="Times New Roman" w:cs="Times New Roman"/>
            <w:highlight w:val="lightGray"/>
          </w:rPr>
          <w:id w:val="-827985682"/>
          <w:placeholder>
            <w:docPart w:val="EEE4E9F446DC4996A5E1E4805E562706"/>
          </w:placeholder>
          <w:text/>
        </w:sdtPr>
        <w:sdtEndPr>
          <w:rPr>
            <w:rFonts w:asciiTheme="minorHAnsi" w:hAnsiTheme="minorHAnsi" w:cstheme="minorBidi"/>
            <w:highlight w:val="none"/>
          </w:rPr>
        </w:sdtEndPr>
        <w:sdtContent>
          <w:r w:rsidR="007F04D5" w:rsidRPr="007F04D5">
            <w:rPr>
              <w:rFonts w:ascii="Times New Roman" w:hAnsi="Times New Roman" w:cs="Times New Roman"/>
              <w:sz w:val="21"/>
              <w:szCs w:val="21"/>
              <w:highlight w:val="lightGray"/>
            </w:rPr>
            <w:t>Please identify any significant non-teaching duties and what FTE is being credited to this appointment</w:t>
          </w:r>
          <w:r w:rsidR="00901A65" w:rsidRPr="007F04D5">
            <w:t>.</w:t>
          </w:r>
        </w:sdtContent>
      </w:sdt>
      <w:r w:rsidR="00DA1C74" w:rsidRPr="00551EDE">
        <w:rPr>
          <w:rFonts w:ascii="Times New Roman" w:eastAsia="Times New Roman" w:hAnsi="Times New Roman" w:cs="Times New Roman"/>
          <w:color w:val="FF0000"/>
          <w:sz w:val="21"/>
          <w:szCs w:val="21"/>
        </w:rPr>
        <w:t xml:space="preserve">  </w:t>
      </w:r>
    </w:p>
    <w:p w:rsidR="00EE502E" w:rsidRPr="006476EF" w:rsidRDefault="00EE502E" w:rsidP="00F76277">
      <w:pPr>
        <w:spacing w:before="16" w:after="0" w:line="260" w:lineRule="exact"/>
        <w:rPr>
          <w:rFonts w:ascii="Times New Roman" w:hAnsi="Times New Roman" w:cs="Times New Roman"/>
          <w:sz w:val="21"/>
          <w:szCs w:val="21"/>
        </w:rPr>
      </w:pPr>
    </w:p>
    <w:p w:rsidR="00931A5E" w:rsidRDefault="0002680E" w:rsidP="00931A5E">
      <w:pPr>
        <w:spacing w:after="0" w:line="240" w:lineRule="auto"/>
        <w:ind w:right="308"/>
        <w:rPr>
          <w:rFonts w:ascii="Times New Roman" w:eastAsia="Times New Roman" w:hAnsi="Times New Roman" w:cs="Times New Roman"/>
          <w:sz w:val="21"/>
          <w:szCs w:val="21"/>
        </w:rPr>
      </w:pPr>
      <w:r w:rsidRPr="00735C5C">
        <w:rPr>
          <w:rFonts w:ascii="Times New Roman" w:hAnsi="Times New Roman" w:cs="Times New Roman"/>
          <w:sz w:val="21"/>
          <w:szCs w:val="21"/>
        </w:rPr>
        <w:t>If you are an individual with a disability and need a reasonable accommodation under the Americans with Disabilities Act (ADA) or other state or federal law you may request an accommodation by contacting the Assistant Director, Employee Accommodations in the Office of Equal Opportunity, Ethics, and Access at 309-438-3383.</w:t>
      </w:r>
      <w:r w:rsidR="00931A5E">
        <w:rPr>
          <w:rFonts w:ascii="Times New Roman" w:eastAsia="Times New Roman" w:hAnsi="Times New Roman" w:cs="Times New Roman"/>
          <w:sz w:val="21"/>
          <w:szCs w:val="21"/>
        </w:rPr>
        <w:t xml:space="preserve">  The Office of Equal Opportunity, Ethics, and Access</w:t>
      </w:r>
      <w:r w:rsidR="00931A5E" w:rsidRPr="006476EF">
        <w:rPr>
          <w:rFonts w:ascii="Times New Roman" w:eastAsia="Times New Roman" w:hAnsi="Times New Roman" w:cs="Times New Roman"/>
          <w:sz w:val="21"/>
          <w:szCs w:val="21"/>
        </w:rPr>
        <w:t xml:space="preserve"> will hold </w:t>
      </w:r>
      <w:r w:rsidR="00931A5E" w:rsidRPr="006476EF">
        <w:rPr>
          <w:rFonts w:ascii="Times New Roman" w:eastAsia="Times New Roman" w:hAnsi="Times New Roman" w:cs="Times New Roman"/>
          <w:spacing w:val="-1"/>
          <w:sz w:val="21"/>
          <w:szCs w:val="21"/>
        </w:rPr>
        <w:t>a</w:t>
      </w:r>
      <w:r w:rsidR="00931A5E" w:rsidRPr="006476EF">
        <w:rPr>
          <w:rFonts w:ascii="Times New Roman" w:eastAsia="Times New Roman" w:hAnsi="Times New Roman" w:cs="Times New Roman"/>
          <w:spacing w:val="5"/>
          <w:sz w:val="21"/>
          <w:szCs w:val="21"/>
        </w:rPr>
        <w:t>n</w:t>
      </w:r>
      <w:r w:rsidR="00931A5E" w:rsidRPr="006476EF">
        <w:rPr>
          <w:rFonts w:ascii="Times New Roman" w:eastAsia="Times New Roman" w:hAnsi="Times New Roman" w:cs="Times New Roman"/>
          <w:sz w:val="21"/>
          <w:szCs w:val="21"/>
        </w:rPr>
        <w:t>y</w:t>
      </w:r>
      <w:r w:rsidR="00931A5E" w:rsidRPr="006476EF">
        <w:rPr>
          <w:rFonts w:ascii="Times New Roman" w:eastAsia="Times New Roman" w:hAnsi="Times New Roman" w:cs="Times New Roman"/>
          <w:spacing w:val="-5"/>
          <w:sz w:val="21"/>
          <w:szCs w:val="21"/>
        </w:rPr>
        <w:t xml:space="preserve"> </w:t>
      </w:r>
      <w:r w:rsidR="00931A5E" w:rsidRPr="006476EF">
        <w:rPr>
          <w:rFonts w:ascii="Times New Roman" w:eastAsia="Times New Roman" w:hAnsi="Times New Roman" w:cs="Times New Roman"/>
          <w:spacing w:val="3"/>
          <w:sz w:val="21"/>
          <w:szCs w:val="21"/>
        </w:rPr>
        <w:t>i</w:t>
      </w:r>
      <w:r w:rsidR="00931A5E" w:rsidRPr="006476EF">
        <w:rPr>
          <w:rFonts w:ascii="Times New Roman" w:eastAsia="Times New Roman" w:hAnsi="Times New Roman" w:cs="Times New Roman"/>
          <w:sz w:val="21"/>
          <w:szCs w:val="21"/>
        </w:rPr>
        <w:t>n</w:t>
      </w:r>
      <w:r w:rsidR="00931A5E" w:rsidRPr="006476EF">
        <w:rPr>
          <w:rFonts w:ascii="Times New Roman" w:eastAsia="Times New Roman" w:hAnsi="Times New Roman" w:cs="Times New Roman"/>
          <w:spacing w:val="-1"/>
          <w:sz w:val="21"/>
          <w:szCs w:val="21"/>
        </w:rPr>
        <w:t>f</w:t>
      </w:r>
      <w:r w:rsidR="00931A5E" w:rsidRPr="006476EF">
        <w:rPr>
          <w:rFonts w:ascii="Times New Roman" w:eastAsia="Times New Roman" w:hAnsi="Times New Roman" w:cs="Times New Roman"/>
          <w:sz w:val="21"/>
          <w:szCs w:val="21"/>
        </w:rPr>
        <w:t>o</w:t>
      </w:r>
      <w:r w:rsidR="00931A5E" w:rsidRPr="006476EF">
        <w:rPr>
          <w:rFonts w:ascii="Times New Roman" w:eastAsia="Times New Roman" w:hAnsi="Times New Roman" w:cs="Times New Roman"/>
          <w:spacing w:val="-1"/>
          <w:sz w:val="21"/>
          <w:szCs w:val="21"/>
        </w:rPr>
        <w:t>r</w:t>
      </w:r>
      <w:r w:rsidR="00931A5E" w:rsidRPr="006476EF">
        <w:rPr>
          <w:rFonts w:ascii="Times New Roman" w:eastAsia="Times New Roman" w:hAnsi="Times New Roman" w:cs="Times New Roman"/>
          <w:sz w:val="21"/>
          <w:szCs w:val="21"/>
        </w:rPr>
        <w:t>m</w:t>
      </w:r>
      <w:r w:rsidR="00931A5E" w:rsidRPr="006476EF">
        <w:rPr>
          <w:rFonts w:ascii="Times New Roman" w:eastAsia="Times New Roman" w:hAnsi="Times New Roman" w:cs="Times New Roman"/>
          <w:spacing w:val="-1"/>
          <w:sz w:val="21"/>
          <w:szCs w:val="21"/>
        </w:rPr>
        <w:t>a</w:t>
      </w:r>
      <w:r w:rsidR="00931A5E" w:rsidRPr="006476EF">
        <w:rPr>
          <w:rFonts w:ascii="Times New Roman" w:eastAsia="Times New Roman" w:hAnsi="Times New Roman" w:cs="Times New Roman"/>
          <w:sz w:val="21"/>
          <w:szCs w:val="21"/>
        </w:rPr>
        <w:t>tion</w:t>
      </w:r>
      <w:r w:rsidR="00931A5E" w:rsidRPr="006476EF">
        <w:rPr>
          <w:rFonts w:ascii="Times New Roman" w:eastAsia="Times New Roman" w:hAnsi="Times New Roman" w:cs="Times New Roman"/>
          <w:spacing w:val="2"/>
          <w:sz w:val="21"/>
          <w:szCs w:val="21"/>
        </w:rPr>
        <w:t xml:space="preserve"> </w:t>
      </w:r>
      <w:r w:rsidR="00931A5E" w:rsidRPr="006476EF">
        <w:rPr>
          <w:rFonts w:ascii="Times New Roman" w:eastAsia="Times New Roman" w:hAnsi="Times New Roman" w:cs="Times New Roman"/>
          <w:spacing w:val="-5"/>
          <w:sz w:val="21"/>
          <w:szCs w:val="21"/>
        </w:rPr>
        <w:t>y</w:t>
      </w:r>
      <w:r w:rsidR="00931A5E" w:rsidRPr="006476EF">
        <w:rPr>
          <w:rFonts w:ascii="Times New Roman" w:eastAsia="Times New Roman" w:hAnsi="Times New Roman" w:cs="Times New Roman"/>
          <w:sz w:val="21"/>
          <w:szCs w:val="21"/>
        </w:rPr>
        <w:t xml:space="preserve">ou </w:t>
      </w:r>
      <w:r w:rsidR="00931A5E" w:rsidRPr="006476EF">
        <w:rPr>
          <w:rFonts w:ascii="Times New Roman" w:eastAsia="Times New Roman" w:hAnsi="Times New Roman" w:cs="Times New Roman"/>
          <w:spacing w:val="2"/>
          <w:sz w:val="21"/>
          <w:szCs w:val="21"/>
        </w:rPr>
        <w:t>p</w:t>
      </w:r>
      <w:r w:rsidR="00931A5E" w:rsidRPr="006476EF">
        <w:rPr>
          <w:rFonts w:ascii="Times New Roman" w:eastAsia="Times New Roman" w:hAnsi="Times New Roman" w:cs="Times New Roman"/>
          <w:spacing w:val="-1"/>
          <w:sz w:val="21"/>
          <w:szCs w:val="21"/>
        </w:rPr>
        <w:t>r</w:t>
      </w:r>
      <w:r w:rsidR="00931A5E" w:rsidRPr="006476EF">
        <w:rPr>
          <w:rFonts w:ascii="Times New Roman" w:eastAsia="Times New Roman" w:hAnsi="Times New Roman" w:cs="Times New Roman"/>
          <w:sz w:val="21"/>
          <w:szCs w:val="21"/>
        </w:rPr>
        <w:t>ovide</w:t>
      </w:r>
      <w:r w:rsidR="00931A5E" w:rsidRPr="006476EF">
        <w:rPr>
          <w:rFonts w:ascii="Times New Roman" w:eastAsia="Times New Roman" w:hAnsi="Times New Roman" w:cs="Times New Roman"/>
          <w:spacing w:val="-1"/>
          <w:sz w:val="21"/>
          <w:szCs w:val="21"/>
        </w:rPr>
        <w:t xml:space="preserve"> </w:t>
      </w:r>
      <w:r w:rsidR="00931A5E" w:rsidRPr="006476EF">
        <w:rPr>
          <w:rFonts w:ascii="Times New Roman" w:eastAsia="Times New Roman" w:hAnsi="Times New Roman" w:cs="Times New Roman"/>
          <w:spacing w:val="3"/>
          <w:sz w:val="21"/>
          <w:szCs w:val="21"/>
        </w:rPr>
        <w:t>i</w:t>
      </w:r>
      <w:r w:rsidR="00931A5E" w:rsidRPr="006476EF">
        <w:rPr>
          <w:rFonts w:ascii="Times New Roman" w:eastAsia="Times New Roman" w:hAnsi="Times New Roman" w:cs="Times New Roman"/>
          <w:sz w:val="21"/>
          <w:szCs w:val="21"/>
        </w:rPr>
        <w:t xml:space="preserve">n </w:t>
      </w:r>
      <w:r w:rsidR="00931A5E" w:rsidRPr="006476EF">
        <w:rPr>
          <w:rFonts w:ascii="Times New Roman" w:eastAsia="Times New Roman" w:hAnsi="Times New Roman" w:cs="Times New Roman"/>
          <w:spacing w:val="-1"/>
          <w:sz w:val="21"/>
          <w:szCs w:val="21"/>
        </w:rPr>
        <w:t>c</w:t>
      </w:r>
      <w:r w:rsidR="00931A5E" w:rsidRPr="006476EF">
        <w:rPr>
          <w:rFonts w:ascii="Times New Roman" w:eastAsia="Times New Roman" w:hAnsi="Times New Roman" w:cs="Times New Roman"/>
          <w:sz w:val="21"/>
          <w:szCs w:val="21"/>
        </w:rPr>
        <w:t>on</w:t>
      </w:r>
      <w:r w:rsidR="00931A5E" w:rsidRPr="006476EF">
        <w:rPr>
          <w:rFonts w:ascii="Times New Roman" w:eastAsia="Times New Roman" w:hAnsi="Times New Roman" w:cs="Times New Roman"/>
          <w:spacing w:val="-1"/>
          <w:sz w:val="21"/>
          <w:szCs w:val="21"/>
        </w:rPr>
        <w:t>f</w:t>
      </w:r>
      <w:r w:rsidR="00931A5E" w:rsidRPr="006476EF">
        <w:rPr>
          <w:rFonts w:ascii="Times New Roman" w:eastAsia="Times New Roman" w:hAnsi="Times New Roman" w:cs="Times New Roman"/>
          <w:sz w:val="21"/>
          <w:szCs w:val="21"/>
        </w:rPr>
        <w:t>id</w:t>
      </w:r>
      <w:r w:rsidR="00931A5E" w:rsidRPr="006476EF">
        <w:rPr>
          <w:rFonts w:ascii="Times New Roman" w:eastAsia="Times New Roman" w:hAnsi="Times New Roman" w:cs="Times New Roman"/>
          <w:spacing w:val="-1"/>
          <w:sz w:val="21"/>
          <w:szCs w:val="21"/>
        </w:rPr>
        <w:t>e</w:t>
      </w:r>
      <w:r w:rsidR="00931A5E" w:rsidRPr="006476EF">
        <w:rPr>
          <w:rFonts w:ascii="Times New Roman" w:eastAsia="Times New Roman" w:hAnsi="Times New Roman" w:cs="Times New Roman"/>
          <w:sz w:val="21"/>
          <w:szCs w:val="21"/>
        </w:rPr>
        <w:t>n</w:t>
      </w:r>
      <w:r w:rsidR="00931A5E" w:rsidRPr="006476EF">
        <w:rPr>
          <w:rFonts w:ascii="Times New Roman" w:eastAsia="Times New Roman" w:hAnsi="Times New Roman" w:cs="Times New Roman"/>
          <w:spacing w:val="1"/>
          <w:sz w:val="21"/>
          <w:szCs w:val="21"/>
        </w:rPr>
        <w:t>c</w:t>
      </w:r>
      <w:r w:rsidR="00931A5E" w:rsidRPr="006476EF">
        <w:rPr>
          <w:rFonts w:ascii="Times New Roman" w:eastAsia="Times New Roman" w:hAnsi="Times New Roman" w:cs="Times New Roman"/>
          <w:spacing w:val="-1"/>
          <w:sz w:val="21"/>
          <w:szCs w:val="21"/>
        </w:rPr>
        <w:t>e</w:t>
      </w:r>
      <w:r w:rsidR="00931A5E" w:rsidRPr="006476EF">
        <w:rPr>
          <w:rFonts w:ascii="Times New Roman" w:eastAsia="Times New Roman" w:hAnsi="Times New Roman" w:cs="Times New Roman"/>
          <w:sz w:val="21"/>
          <w:szCs w:val="21"/>
        </w:rPr>
        <w:t>.</w:t>
      </w:r>
    </w:p>
    <w:p w:rsidR="005B6AC3" w:rsidRDefault="005B6AC3" w:rsidP="00F76277">
      <w:pPr>
        <w:spacing w:after="0" w:line="240" w:lineRule="auto"/>
        <w:ind w:right="308"/>
        <w:rPr>
          <w:rFonts w:ascii="Times New Roman" w:hAnsi="Times New Roman" w:cs="Times New Roman"/>
          <w:sz w:val="21"/>
          <w:szCs w:val="21"/>
        </w:rPr>
      </w:pPr>
    </w:p>
    <w:p w:rsidR="005B6AC3" w:rsidRPr="00017A01" w:rsidRDefault="005B6AC3" w:rsidP="004615A6">
      <w:pPr>
        <w:spacing w:line="240" w:lineRule="auto"/>
        <w:rPr>
          <w:rFonts w:ascii="Times New Roman" w:hAnsi="Times New Roman" w:cs="Times New Roman"/>
          <w:sz w:val="21"/>
          <w:szCs w:val="21"/>
        </w:rPr>
      </w:pPr>
      <w:r w:rsidRPr="00017A01">
        <w:rPr>
          <w:rFonts w:ascii="Times New Roman" w:hAnsi="Times New Roman" w:cs="Times New Roman"/>
          <w:sz w:val="21"/>
          <w:szCs w:val="21"/>
        </w:rPr>
        <w:t>If this position is Security Sensitive or if you are subject to a criminal background investigation based on University policy, this offer of employment is contingent upon you passing a satisfactory criminal background investigation. You may not begin work until the criminal background investigation results have been received and cleared by Human Resources.</w:t>
      </w:r>
    </w:p>
    <w:p w:rsidR="00EE502E" w:rsidRPr="006476EF" w:rsidRDefault="001A33E8" w:rsidP="00F76277">
      <w:pPr>
        <w:spacing w:after="0" w:line="240" w:lineRule="auto"/>
        <w:ind w:right="157"/>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 xml:space="preserve">All </w:t>
      </w:r>
      <w:r w:rsidRPr="006476EF">
        <w:rPr>
          <w:rFonts w:ascii="Times New Roman" w:eastAsia="Times New Roman" w:hAnsi="Times New Roman" w:cs="Times New Roman"/>
          <w:spacing w:val="-1"/>
          <w:sz w:val="21"/>
          <w:szCs w:val="21"/>
        </w:rPr>
        <w:t>aca</w:t>
      </w:r>
      <w:r w:rsidRPr="006476EF">
        <w:rPr>
          <w:rFonts w:ascii="Times New Roman" w:eastAsia="Times New Roman" w:hAnsi="Times New Roman" w:cs="Times New Roman"/>
          <w:sz w:val="21"/>
          <w:szCs w:val="21"/>
        </w:rPr>
        <w:t>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mic</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ppointm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nts </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c</w:t>
      </w:r>
      <w:r w:rsidRPr="006476EF">
        <w:rPr>
          <w:rFonts w:ascii="Times New Roman" w:eastAsia="Times New Roman" w:hAnsi="Times New Roman" w:cs="Times New Roman"/>
          <w:sz w:val="21"/>
          <w:szCs w:val="21"/>
        </w:rPr>
        <w:t>onti</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upon </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he</w:t>
      </w:r>
      <w:r w:rsidRPr="006476EF">
        <w:rPr>
          <w:rFonts w:ascii="Times New Roman" w:eastAsia="Times New Roman" w:hAnsi="Times New Roman" w:cs="Times New Roman"/>
          <w:spacing w:val="-1"/>
          <w:sz w:val="21"/>
          <w:szCs w:val="21"/>
        </w:rPr>
        <w:t xml:space="preserve"> re</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ipt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in do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nd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ms in</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luding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3"/>
          <w:sz w:val="21"/>
          <w:szCs w:val="21"/>
        </w:rPr>
        <w:t>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 xml:space="preserve">ipts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ing</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min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ee</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hi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h</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st d</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g</w:t>
      </w:r>
      <w:r w:rsidRPr="006476EF">
        <w:rPr>
          <w:rFonts w:ascii="Times New Roman" w:eastAsia="Times New Roman" w:hAnsi="Times New Roman" w:cs="Times New Roman"/>
          <w:spacing w:val="-1"/>
          <w:sz w:val="21"/>
          <w:szCs w:val="21"/>
        </w:rPr>
        <w:t>ree</w:t>
      </w:r>
      <w:r w:rsidRPr="006476EF">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 xml:space="preserve">An </w:t>
      </w:r>
      <w:r w:rsidRPr="006476EF">
        <w:rPr>
          <w:rFonts w:ascii="Times New Roman" w:eastAsia="Times New Roman" w:hAnsi="Times New Roman" w:cs="Times New Roman"/>
          <w:i/>
          <w:sz w:val="21"/>
          <w:szCs w:val="21"/>
        </w:rPr>
        <w:t>offi</w:t>
      </w:r>
      <w:r w:rsidRPr="006476EF">
        <w:rPr>
          <w:rFonts w:ascii="Times New Roman" w:eastAsia="Times New Roman" w:hAnsi="Times New Roman" w:cs="Times New Roman"/>
          <w:i/>
          <w:spacing w:val="-1"/>
          <w:sz w:val="21"/>
          <w:szCs w:val="21"/>
        </w:rPr>
        <w:t>c</w:t>
      </w:r>
      <w:r w:rsidRPr="006476EF">
        <w:rPr>
          <w:rFonts w:ascii="Times New Roman" w:eastAsia="Times New Roman" w:hAnsi="Times New Roman" w:cs="Times New Roman"/>
          <w:i/>
          <w:sz w:val="21"/>
          <w:szCs w:val="21"/>
        </w:rPr>
        <w:t xml:space="preserve">ial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ipt b</w:t>
      </w:r>
      <w:r w:rsidRPr="006476EF">
        <w:rPr>
          <w:rFonts w:ascii="Times New Roman" w:eastAsia="Times New Roman" w:hAnsi="Times New Roman" w:cs="Times New Roman"/>
          <w:spacing w:val="-1"/>
          <w:sz w:val="21"/>
          <w:szCs w:val="21"/>
        </w:rPr>
        <w:t>ear</w:t>
      </w:r>
      <w:r w:rsidRPr="006476EF">
        <w:rPr>
          <w:rFonts w:ascii="Times New Roman" w:eastAsia="Times New Roman" w:hAnsi="Times New Roman" w:cs="Times New Roman"/>
          <w:sz w:val="21"/>
          <w:szCs w:val="21"/>
        </w:rPr>
        <w:t>s the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si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ist</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 m</w:t>
      </w:r>
      <w:r w:rsidRPr="006476EF">
        <w:rPr>
          <w:rFonts w:ascii="Times New Roman" w:eastAsia="Times New Roman" w:hAnsi="Times New Roman" w:cs="Times New Roman"/>
          <w:spacing w:val="4"/>
          <w:sz w:val="21"/>
          <w:szCs w:val="21"/>
        </w:rPr>
        <w:t>a</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z w:val="21"/>
          <w:szCs w:val="21"/>
        </w:rPr>
        <w:t>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v</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3"/>
          <w:sz w:val="21"/>
          <w:szCs w:val="21"/>
        </w:rPr>
        <w:t>s</w:t>
      </w:r>
      <w:r w:rsidRPr="006476EF">
        <w:rPr>
          <w:rFonts w:ascii="Times New Roman" w:eastAsia="Times New Roman" w:hAnsi="Times New Roman" w:cs="Times New Roman"/>
          <w:spacing w:val="-1"/>
          <w:sz w:val="21"/>
          <w:szCs w:val="21"/>
        </w:rPr>
        <w:t>ea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nd/</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is p</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int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on s</w:t>
      </w:r>
      <w:r w:rsidRPr="006476EF">
        <w:rPr>
          <w:rFonts w:ascii="Times New Roman" w:eastAsia="Times New Roman" w:hAnsi="Times New Roman" w:cs="Times New Roman"/>
          <w:spacing w:val="-1"/>
          <w:sz w:val="21"/>
          <w:szCs w:val="21"/>
        </w:rPr>
        <w:t>ec</w:t>
      </w:r>
      <w:r w:rsidRPr="006476EF">
        <w:rPr>
          <w:rFonts w:ascii="Times New Roman" w:eastAsia="Times New Roman" w:hAnsi="Times New Roman" w:cs="Times New Roman"/>
          <w:sz w:val="21"/>
          <w:szCs w:val="21"/>
        </w:rPr>
        <w:t>u</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p</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p</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 A photo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p</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ca</w:t>
      </w:r>
      <w:r w:rsidRPr="006476EF">
        <w:rPr>
          <w:rFonts w:ascii="Times New Roman" w:eastAsia="Times New Roman" w:hAnsi="Times New Roman" w:cs="Times New Roman"/>
          <w:sz w:val="21"/>
          <w:szCs w:val="21"/>
        </w:rPr>
        <w:t>nnot be</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pacing w:val="-1"/>
          <w:sz w:val="21"/>
          <w:szCs w:val="21"/>
        </w:rPr>
        <w:t>cce</w:t>
      </w:r>
      <w:r w:rsidRPr="006476EF">
        <w:rPr>
          <w:rFonts w:ascii="Times New Roman" w:eastAsia="Times New Roman" w:hAnsi="Times New Roman" w:cs="Times New Roman"/>
          <w:sz w:val="21"/>
          <w:szCs w:val="21"/>
        </w:rPr>
        <w:t>pt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 o</w:t>
      </w:r>
      <w:r w:rsidRPr="006476EF">
        <w:rPr>
          <w:rFonts w:ascii="Times New Roman" w:eastAsia="Times New Roman" w:hAnsi="Times New Roman" w:cs="Times New Roman"/>
          <w:spacing w:val="2"/>
          <w:sz w:val="21"/>
          <w:szCs w:val="21"/>
        </w:rPr>
        <w:t>f</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institution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do</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um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P</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e</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se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2"/>
          <w:sz w:val="21"/>
          <w:szCs w:val="21"/>
        </w:rPr>
        <w:t>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1"/>
          <w:sz w:val="21"/>
          <w:szCs w:val="21"/>
        </w:rPr>
        <w:t xml:space="preserve">al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ra</w:t>
      </w:r>
      <w:r w:rsidRPr="006476EF">
        <w:rPr>
          <w:rFonts w:ascii="Times New Roman" w:eastAsia="Times New Roman" w:hAnsi="Times New Roman" w:cs="Times New Roman"/>
          <w:sz w:val="21"/>
          <w:szCs w:val="21"/>
        </w:rPr>
        <w:t>ns</w:t>
      </w:r>
      <w:r w:rsidRPr="006476EF">
        <w:rPr>
          <w:rFonts w:ascii="Times New Roman" w:eastAsia="Times New Roman" w:hAnsi="Times New Roman" w:cs="Times New Roman"/>
          <w:spacing w:val="-1"/>
          <w:sz w:val="21"/>
          <w:szCs w:val="21"/>
        </w:rPr>
        <w:t>cr</w:t>
      </w:r>
      <w:r w:rsidRPr="006476EF">
        <w:rPr>
          <w:rFonts w:ascii="Times New Roman" w:eastAsia="Times New Roman" w:hAnsi="Times New Roman" w:cs="Times New Roman"/>
          <w:sz w:val="21"/>
          <w:szCs w:val="21"/>
        </w:rPr>
        <w:t xml:space="preserve">ipts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nt imm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3"/>
          <w:sz w:val="21"/>
          <w:szCs w:val="21"/>
        </w:rPr>
        <w:t>l</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z w:val="21"/>
          <w:szCs w:val="21"/>
        </w:rPr>
        <w:t>to: Hum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pacing w:val="-1"/>
          <w:sz w:val="21"/>
          <w:szCs w:val="21"/>
        </w:rPr>
        <w:t>rce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mpus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2"/>
          <w:sz w:val="21"/>
          <w:szCs w:val="21"/>
        </w:rPr>
        <w:t>B</w:t>
      </w:r>
      <w:r w:rsidRPr="006476EF">
        <w:rPr>
          <w:rFonts w:ascii="Times New Roman" w:eastAsia="Times New Roman" w:hAnsi="Times New Roman" w:cs="Times New Roman"/>
          <w:sz w:val="21"/>
          <w:szCs w:val="21"/>
        </w:rPr>
        <w:t>ox</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 xml:space="preserve">1300,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5"/>
          <w:sz w:val="21"/>
          <w:szCs w:val="21"/>
        </w:rPr>
        <w:t>t</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 </w:t>
      </w:r>
      <w:proofErr w:type="gramStart"/>
      <w:r w:rsidRPr="006476EF">
        <w:rPr>
          <w:rFonts w:ascii="Times New Roman" w:eastAsia="Times New Roman" w:hAnsi="Times New Roman" w:cs="Times New Roman"/>
          <w:sz w:val="21"/>
          <w:szCs w:val="21"/>
        </w:rPr>
        <w:t>No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proofErr w:type="gramEnd"/>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I</w:t>
      </w:r>
      <w:r w:rsidRPr="006476EF">
        <w:rPr>
          <w:rFonts w:ascii="Times New Roman" w:eastAsia="Times New Roman" w:hAnsi="Times New Roman" w:cs="Times New Roman"/>
          <w:spacing w:val="-3"/>
          <w:sz w:val="21"/>
          <w:szCs w:val="21"/>
        </w:rPr>
        <w:t>L</w:t>
      </w:r>
      <w:r w:rsidRPr="006476EF">
        <w:rPr>
          <w:rFonts w:ascii="Times New Roman" w:eastAsia="Times New Roman" w:hAnsi="Times New Roman" w:cs="Times New Roman"/>
          <w:sz w:val="21"/>
          <w:szCs w:val="21"/>
        </w:rPr>
        <w:t xml:space="preserve">.  </w:t>
      </w:r>
      <w:proofErr w:type="gramStart"/>
      <w:r w:rsidRPr="006476EF">
        <w:rPr>
          <w:rFonts w:ascii="Times New Roman" w:eastAsia="Times New Roman" w:hAnsi="Times New Roman" w:cs="Times New Roman"/>
          <w:sz w:val="21"/>
          <w:szCs w:val="21"/>
        </w:rPr>
        <w:t>61790</w:t>
      </w:r>
      <w:r w:rsidRPr="006476EF">
        <w:rPr>
          <w:rFonts w:ascii="Times New Roman" w:eastAsia="Times New Roman" w:hAnsi="Times New Roman" w:cs="Times New Roman"/>
          <w:spacing w:val="-1"/>
          <w:sz w:val="21"/>
          <w:szCs w:val="21"/>
        </w:rPr>
        <w:t>-</w:t>
      </w:r>
      <w:r w:rsidRPr="006476EF">
        <w:rPr>
          <w:rFonts w:ascii="Times New Roman" w:eastAsia="Times New Roman" w:hAnsi="Times New Roman" w:cs="Times New Roman"/>
          <w:sz w:val="21"/>
          <w:szCs w:val="21"/>
        </w:rPr>
        <w:t>130</w:t>
      </w:r>
      <w:r w:rsidRPr="006476EF">
        <w:rPr>
          <w:rFonts w:ascii="Times New Roman" w:eastAsia="Times New Roman" w:hAnsi="Times New Roman" w:cs="Times New Roman"/>
          <w:spacing w:val="2"/>
          <w:sz w:val="21"/>
          <w:szCs w:val="21"/>
        </w:rPr>
        <w:t>0</w:t>
      </w:r>
      <w:r w:rsidRPr="006476EF">
        <w:rPr>
          <w:rFonts w:ascii="Times New Roman" w:eastAsia="Times New Roman" w:hAnsi="Times New Roman" w:cs="Times New Roman"/>
          <w:sz w:val="21"/>
          <w:szCs w:val="21"/>
        </w:rPr>
        <w:t>.</w:t>
      </w:r>
      <w:proofErr w:type="gramEnd"/>
    </w:p>
    <w:p w:rsidR="00EE502E" w:rsidRPr="006476EF" w:rsidRDefault="00EE502E" w:rsidP="00F76277">
      <w:pPr>
        <w:spacing w:before="16" w:after="0" w:line="240" w:lineRule="auto"/>
        <w:rPr>
          <w:rFonts w:ascii="Times New Roman" w:hAnsi="Times New Roman" w:cs="Times New Roman"/>
          <w:sz w:val="21"/>
          <w:szCs w:val="21"/>
        </w:rPr>
      </w:pPr>
    </w:p>
    <w:p w:rsidR="0065269A" w:rsidRPr="006476EF" w:rsidRDefault="0065269A" w:rsidP="00F76277">
      <w:pPr>
        <w:spacing w:line="240" w:lineRule="auto"/>
        <w:rPr>
          <w:rFonts w:ascii="Times New Roman" w:hAnsi="Times New Roman" w:cs="Times New Roman"/>
          <w:sz w:val="21"/>
          <w:szCs w:val="21"/>
        </w:rPr>
      </w:pPr>
      <w:r w:rsidRPr="006476EF">
        <w:rPr>
          <w:rFonts w:ascii="Times New Roman" w:hAnsi="Times New Roman" w:cs="Times New Roman"/>
          <w:sz w:val="21"/>
          <w:szCs w:val="21"/>
        </w:rPr>
        <w:t xml:space="preserve">In addition, all appointments are contingent upon proof of eligibility for employment at Illinois State University to perform the required duties described above on your scheduled start date. The Immigration and Control Act of 1986, </w:t>
      </w:r>
      <w:r w:rsidRPr="006476EF">
        <w:rPr>
          <w:rFonts w:ascii="Times New Roman" w:hAnsi="Times New Roman" w:cs="Times New Roman"/>
          <w:sz w:val="21"/>
          <w:szCs w:val="21"/>
        </w:rPr>
        <w:lastRenderedPageBreak/>
        <w:t xml:space="preserve">Public Law 99-603, requires all new employees to file an I-9 </w:t>
      </w:r>
      <w:r w:rsidRPr="006476EF">
        <w:rPr>
          <w:rFonts w:ascii="Times New Roman" w:hAnsi="Times New Roman" w:cs="Times New Roman"/>
          <w:sz w:val="21"/>
          <w:szCs w:val="21"/>
          <w:u w:val="single"/>
        </w:rPr>
        <w:t>in person and no later than three days from the beginning of employment.</w:t>
      </w:r>
      <w:r w:rsidRPr="006476EF">
        <w:rPr>
          <w:rFonts w:ascii="Times New Roman" w:hAnsi="Times New Roman" w:cs="Times New Roman"/>
          <w:sz w:val="21"/>
          <w:szCs w:val="21"/>
        </w:rPr>
        <w:t xml:space="preserve"> This may be accomplished within the department or through Human Resources.  A list of the types of documentation you will be expected to provide is available at </w:t>
      </w:r>
      <w:hyperlink r:id="rId8" w:history="1">
        <w:r w:rsidRPr="006476EF">
          <w:rPr>
            <w:rStyle w:val="Hyperlink"/>
            <w:rFonts w:ascii="Times New Roman" w:hAnsi="Times New Roman" w:cs="Times New Roman"/>
            <w:sz w:val="21"/>
            <w:szCs w:val="21"/>
          </w:rPr>
          <w:t>http://www.uscis.gov/files/form/i-9.pdf</w:t>
        </w:r>
      </w:hyperlink>
      <w:r w:rsidRPr="006476EF">
        <w:rPr>
          <w:rFonts w:ascii="Times New Roman" w:hAnsi="Times New Roman" w:cs="Times New Roman"/>
          <w:sz w:val="21"/>
          <w:szCs w:val="21"/>
        </w:rPr>
        <w:t>.  Failure to comply with this law will result in cancellation of your appointment.</w:t>
      </w:r>
    </w:p>
    <w:p w:rsidR="00EE502E" w:rsidRDefault="001A33E8" w:rsidP="000F64AE">
      <w:pPr>
        <w:spacing w:after="0" w:line="240" w:lineRule="auto"/>
        <w:ind w:right="750"/>
        <w:rPr>
          <w:rFonts w:ascii="Times New Roman" w:eastAsia="Times New Roman" w:hAnsi="Times New Roman" w:cs="Times New Roman"/>
          <w:color w:val="000000"/>
          <w:sz w:val="21"/>
          <w:szCs w:val="21"/>
        </w:rPr>
      </w:pP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6"/>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not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d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iti</w:t>
      </w:r>
      <w:r w:rsidRPr="006476EF">
        <w:rPr>
          <w:rFonts w:ascii="Times New Roman" w:eastAsia="Times New Roman" w:hAnsi="Times New Roman" w:cs="Times New Roman"/>
          <w:spacing w:val="1"/>
          <w:sz w:val="21"/>
          <w:szCs w:val="21"/>
        </w:rPr>
        <w:t>z</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6"/>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mpl</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 xml:space="preserve">its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z w:val="21"/>
          <w:szCs w:val="21"/>
        </w:rPr>
        <w:t>or</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di</w:t>
      </w:r>
      <w:r w:rsidRPr="006476EF">
        <w:rPr>
          <w:rFonts w:ascii="Times New Roman" w:eastAsia="Times New Roman" w:hAnsi="Times New Roman" w:cs="Times New Roman"/>
          <w:spacing w:val="-1"/>
          <w:sz w:val="21"/>
          <w:szCs w:val="21"/>
        </w:rPr>
        <w:t>ca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nd </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ibili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ontin</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nt on visa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nd on</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ee</w:t>
      </w:r>
      <w:r w:rsidRPr="006476EF">
        <w:rPr>
          <w:rFonts w:ascii="Times New Roman" w:eastAsia="Times New Roman" w:hAnsi="Times New Roman" w:cs="Times New Roman"/>
          <w:sz w:val="21"/>
          <w:szCs w:val="21"/>
        </w:rPr>
        <w:t>ti</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g</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nt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v</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ubst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nti</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l </w:t>
      </w:r>
      <w:r w:rsidRPr="006476EF">
        <w:rPr>
          <w:rFonts w:ascii="Times New Roman" w:eastAsia="Times New Roman" w:hAnsi="Times New Roman" w:cs="Times New Roman"/>
          <w:spacing w:val="1"/>
          <w:sz w:val="21"/>
          <w:szCs w:val="21"/>
        </w:rPr>
        <w:t>P</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pacing w:val="-1"/>
          <w:sz w:val="21"/>
          <w:szCs w:val="21"/>
        </w:rPr>
        <w:t>ce</w:t>
      </w:r>
      <w:r w:rsidRPr="006476EF">
        <w:rPr>
          <w:rFonts w:ascii="Times New Roman" w:eastAsia="Times New Roman" w:hAnsi="Times New Roman" w:cs="Times New Roman"/>
          <w:spacing w:val="2"/>
          <w:sz w:val="21"/>
          <w:szCs w:val="21"/>
        </w:rPr>
        <w:t>.</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The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sidR="00BB410C">
        <w:rPr>
          <w:rFonts w:ascii="Times New Roman" w:eastAsia="Times New Roman" w:hAnsi="Times New Roman" w:cs="Times New Roman"/>
          <w:sz w:val="21"/>
          <w:szCs w:val="21"/>
        </w:rPr>
        <w:t xml:space="preserve">bsite </w:t>
      </w:r>
      <w:hyperlink r:id="rId9">
        <w:r w:rsidRPr="006476EF">
          <w:rPr>
            <w:rFonts w:ascii="Times New Roman" w:eastAsia="Times New Roman" w:hAnsi="Times New Roman" w:cs="Times New Roman"/>
            <w:color w:val="0000FF"/>
            <w:sz w:val="21"/>
            <w:szCs w:val="21"/>
            <w:u w:val="single" w:color="0000FF"/>
          </w:rPr>
          <w:t>http://h</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.illinoisst</w:t>
        </w:r>
        <w:r w:rsidRPr="006476EF">
          <w:rPr>
            <w:rFonts w:ascii="Times New Roman" w:eastAsia="Times New Roman" w:hAnsi="Times New Roman" w:cs="Times New Roman"/>
            <w:color w:val="0000FF"/>
            <w:spacing w:val="-1"/>
            <w:sz w:val="21"/>
            <w:szCs w:val="21"/>
            <w:u w:val="single" w:color="0000FF"/>
          </w:rPr>
          <w:t>a</w:t>
        </w:r>
        <w:r w:rsidRPr="006476EF">
          <w:rPr>
            <w:rFonts w:ascii="Times New Roman" w:eastAsia="Times New Roman" w:hAnsi="Times New Roman" w:cs="Times New Roman"/>
            <w:color w:val="0000FF"/>
            <w:sz w:val="21"/>
            <w:szCs w:val="21"/>
            <w:u w:val="single" w:color="0000FF"/>
          </w:rPr>
          <w:t>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du/p</w:t>
        </w:r>
        <w:r w:rsidRPr="006476EF">
          <w:rPr>
            <w:rFonts w:ascii="Times New Roman" w:eastAsia="Times New Roman" w:hAnsi="Times New Roman" w:cs="Times New Roman"/>
            <w:color w:val="0000FF"/>
            <w:spacing w:val="-1"/>
            <w:sz w:val="21"/>
            <w:szCs w:val="21"/>
            <w:u w:val="single" w:color="0000FF"/>
          </w:rPr>
          <w:t>r</w:t>
        </w:r>
        <w:r w:rsidRPr="006476EF">
          <w:rPr>
            <w:rFonts w:ascii="Times New Roman" w:eastAsia="Times New Roman" w:hAnsi="Times New Roman" w:cs="Times New Roman"/>
            <w:color w:val="0000FF"/>
            <w:sz w:val="21"/>
            <w:szCs w:val="21"/>
            <w:u w:val="single" w:color="0000FF"/>
          </w:rPr>
          <w:t>osp</w:t>
        </w:r>
        <w:r w:rsidRPr="006476EF">
          <w:rPr>
            <w:rFonts w:ascii="Times New Roman" w:eastAsia="Times New Roman" w:hAnsi="Times New Roman" w:cs="Times New Roman"/>
            <w:color w:val="0000FF"/>
            <w:spacing w:val="-1"/>
            <w:sz w:val="21"/>
            <w:szCs w:val="21"/>
            <w:u w:val="single" w:color="0000FF"/>
          </w:rPr>
          <w:t>ec</w:t>
        </w:r>
        <w:r w:rsidRPr="006476EF">
          <w:rPr>
            <w:rFonts w:ascii="Times New Roman" w:eastAsia="Times New Roman" w:hAnsi="Times New Roman" w:cs="Times New Roman"/>
            <w:color w:val="0000FF"/>
            <w:sz w:val="21"/>
            <w:szCs w:val="21"/>
            <w:u w:val="single" w:color="0000FF"/>
          </w:rPr>
          <w:t>tiv</w:t>
        </w:r>
        <w:r w:rsidRPr="006476EF">
          <w:rPr>
            <w:rFonts w:ascii="Times New Roman" w:eastAsia="Times New Roman" w:hAnsi="Times New Roman" w:cs="Times New Roman"/>
            <w:color w:val="0000FF"/>
            <w:spacing w:val="-1"/>
            <w:sz w:val="21"/>
            <w:szCs w:val="21"/>
            <w:u w:val="single" w:color="0000FF"/>
          </w:rPr>
          <w:t>e</w:t>
        </w:r>
        <w:r w:rsidRPr="006476EF">
          <w:rPr>
            <w:rFonts w:ascii="Times New Roman" w:eastAsia="Times New Roman" w:hAnsi="Times New Roman" w:cs="Times New Roman"/>
            <w:color w:val="0000FF"/>
            <w:sz w:val="21"/>
            <w:szCs w:val="21"/>
            <w:u w:val="single" w:color="0000FF"/>
          </w:rPr>
          <w:t>/</w:t>
        </w:r>
        <w:r w:rsidRPr="006476EF">
          <w:rPr>
            <w:rFonts w:ascii="Times New Roman" w:eastAsia="Times New Roman" w:hAnsi="Times New Roman" w:cs="Times New Roman"/>
            <w:color w:val="0000FF"/>
            <w:sz w:val="21"/>
            <w:szCs w:val="21"/>
          </w:rPr>
          <w:t xml:space="preserve"> </w:t>
        </w:r>
      </w:hyperlink>
      <w:r w:rsidRPr="006476EF">
        <w:rPr>
          <w:rFonts w:ascii="Times New Roman" w:eastAsia="Times New Roman" w:hAnsi="Times New Roman" w:cs="Times New Roman"/>
          <w:color w:val="000000"/>
          <w:sz w:val="21"/>
          <w:szCs w:val="21"/>
        </w:rPr>
        <w:t>outlin</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in mo</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z w:val="21"/>
          <w:szCs w:val="21"/>
        </w:rPr>
        <w:t>e d</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t</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il this </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ontin</w:t>
      </w:r>
      <w:r w:rsidRPr="006476EF">
        <w:rPr>
          <w:rFonts w:ascii="Times New Roman" w:eastAsia="Times New Roman" w:hAnsi="Times New Roman" w:cs="Times New Roman"/>
          <w:color w:val="000000"/>
          <w:spacing w:val="-2"/>
          <w:sz w:val="21"/>
          <w:szCs w:val="21"/>
        </w:rPr>
        <w:t>g</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4"/>
          <w:sz w:val="21"/>
          <w:szCs w:val="21"/>
        </w:rPr>
        <w:t>c</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2"/>
          <w:sz w:val="21"/>
          <w:szCs w:val="21"/>
        </w:rPr>
        <w:t xml:space="preserve">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n</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m</w:t>
      </w:r>
      <w:r w:rsidRPr="006476EF">
        <w:rPr>
          <w:rFonts w:ascii="Times New Roman" w:eastAsia="Times New Roman" w:hAnsi="Times New Roman" w:cs="Times New Roman"/>
          <w:color w:val="000000"/>
          <w:spacing w:val="-1"/>
          <w:sz w:val="21"/>
          <w:szCs w:val="21"/>
        </w:rPr>
        <w:t>e</w:t>
      </w:r>
      <w:r w:rsidRPr="006476EF">
        <w:rPr>
          <w:rFonts w:ascii="Times New Roman" w:eastAsia="Times New Roman" w:hAnsi="Times New Roman" w:cs="Times New Roman"/>
          <w:color w:val="000000"/>
          <w:sz w:val="21"/>
          <w:szCs w:val="21"/>
        </w:rPr>
        <w:t>s of</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the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indi</w:t>
      </w:r>
      <w:r w:rsidRPr="006476EF">
        <w:rPr>
          <w:rFonts w:ascii="Times New Roman" w:eastAsia="Times New Roman" w:hAnsi="Times New Roman" w:cs="Times New Roman"/>
          <w:color w:val="000000"/>
          <w:spacing w:val="2"/>
          <w:sz w:val="21"/>
          <w:szCs w:val="21"/>
        </w:rPr>
        <w:t>v</w:t>
      </w:r>
      <w:r w:rsidRPr="006476EF">
        <w:rPr>
          <w:rFonts w:ascii="Times New Roman" w:eastAsia="Times New Roman" w:hAnsi="Times New Roman" w:cs="Times New Roman"/>
          <w:color w:val="000000"/>
          <w:sz w:val="21"/>
          <w:szCs w:val="21"/>
        </w:rPr>
        <w:t>idu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ls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v</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il</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ble</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to dis</w:t>
      </w:r>
      <w:r w:rsidRPr="006476EF">
        <w:rPr>
          <w:rFonts w:ascii="Times New Roman" w:eastAsia="Times New Roman" w:hAnsi="Times New Roman" w:cs="Times New Roman"/>
          <w:color w:val="000000"/>
          <w:spacing w:val="-1"/>
          <w:sz w:val="21"/>
          <w:szCs w:val="21"/>
        </w:rPr>
        <w:t>c</w:t>
      </w:r>
      <w:r w:rsidRPr="006476EF">
        <w:rPr>
          <w:rFonts w:ascii="Times New Roman" w:eastAsia="Times New Roman" w:hAnsi="Times New Roman" w:cs="Times New Roman"/>
          <w:color w:val="000000"/>
          <w:sz w:val="21"/>
          <w:szCs w:val="21"/>
        </w:rPr>
        <w:t>u</w:t>
      </w:r>
      <w:r w:rsidRPr="006476EF">
        <w:rPr>
          <w:rFonts w:ascii="Times New Roman" w:eastAsia="Times New Roman" w:hAnsi="Times New Roman" w:cs="Times New Roman"/>
          <w:color w:val="000000"/>
          <w:spacing w:val="3"/>
          <w:sz w:val="21"/>
          <w:szCs w:val="21"/>
        </w:rPr>
        <w:t>s</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3"/>
          <w:sz w:val="21"/>
          <w:szCs w:val="21"/>
        </w:rPr>
        <w:t xml:space="preserve"> </w:t>
      </w:r>
      <w:r w:rsidRPr="006476EF">
        <w:rPr>
          <w:rFonts w:ascii="Times New Roman" w:eastAsia="Times New Roman" w:hAnsi="Times New Roman" w:cs="Times New Roman"/>
          <w:color w:val="000000"/>
          <w:spacing w:val="-5"/>
          <w:sz w:val="21"/>
          <w:szCs w:val="21"/>
        </w:rPr>
        <w:t>y</w:t>
      </w:r>
      <w:r w:rsidRPr="006476EF">
        <w:rPr>
          <w:rFonts w:ascii="Times New Roman" w:eastAsia="Times New Roman" w:hAnsi="Times New Roman" w:cs="Times New Roman"/>
          <w:color w:val="000000"/>
          <w:sz w:val="21"/>
          <w:szCs w:val="21"/>
        </w:rPr>
        <w:t>our</w:t>
      </w:r>
      <w:r w:rsidRPr="006476EF">
        <w:rPr>
          <w:rFonts w:ascii="Times New Roman" w:eastAsia="Times New Roman" w:hAnsi="Times New Roman" w:cs="Times New Roman"/>
          <w:color w:val="000000"/>
          <w:spacing w:val="-1"/>
          <w:sz w:val="21"/>
          <w:szCs w:val="21"/>
        </w:rPr>
        <w:t xml:space="preserve"> </w:t>
      </w:r>
      <w:r w:rsidRPr="006476EF">
        <w:rPr>
          <w:rFonts w:ascii="Times New Roman" w:eastAsia="Times New Roman" w:hAnsi="Times New Roman" w:cs="Times New Roman"/>
          <w:color w:val="000000"/>
          <w:sz w:val="21"/>
          <w:szCs w:val="21"/>
        </w:rPr>
        <w:t>situ</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 xml:space="preserve">tion </w:t>
      </w:r>
      <w:r w:rsidRPr="006476EF">
        <w:rPr>
          <w:rFonts w:ascii="Times New Roman" w:eastAsia="Times New Roman" w:hAnsi="Times New Roman" w:cs="Times New Roman"/>
          <w:color w:val="000000"/>
          <w:spacing w:val="-1"/>
          <w:sz w:val="21"/>
          <w:szCs w:val="21"/>
        </w:rPr>
        <w:t>a</w:t>
      </w:r>
      <w:r w:rsidRPr="006476EF">
        <w:rPr>
          <w:rFonts w:ascii="Times New Roman" w:eastAsia="Times New Roman" w:hAnsi="Times New Roman" w:cs="Times New Roman"/>
          <w:color w:val="000000"/>
          <w:sz w:val="21"/>
          <w:szCs w:val="21"/>
        </w:rPr>
        <w:t>nd to outline</w:t>
      </w:r>
      <w:r w:rsidRPr="006476EF">
        <w:rPr>
          <w:rFonts w:ascii="Times New Roman" w:eastAsia="Times New Roman" w:hAnsi="Times New Roman" w:cs="Times New Roman"/>
          <w:color w:val="000000"/>
          <w:spacing w:val="-1"/>
          <w:sz w:val="21"/>
          <w:szCs w:val="21"/>
        </w:rPr>
        <w:t xml:space="preserve"> a</w:t>
      </w:r>
      <w:r w:rsidRPr="006476EF">
        <w:rPr>
          <w:rFonts w:ascii="Times New Roman" w:eastAsia="Times New Roman" w:hAnsi="Times New Roman" w:cs="Times New Roman"/>
          <w:color w:val="000000"/>
          <w:spacing w:val="2"/>
          <w:sz w:val="21"/>
          <w:szCs w:val="21"/>
        </w:rPr>
        <w:t>n</w:t>
      </w:r>
      <w:r w:rsidRPr="006476EF">
        <w:rPr>
          <w:rFonts w:ascii="Times New Roman" w:eastAsia="Times New Roman" w:hAnsi="Times New Roman" w:cs="Times New Roman"/>
          <w:color w:val="000000"/>
          <w:sz w:val="21"/>
          <w:szCs w:val="21"/>
        </w:rPr>
        <w:t>y</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z w:val="21"/>
          <w:szCs w:val="21"/>
        </w:rPr>
        <w:t>p</w:t>
      </w:r>
      <w:r w:rsidRPr="006476EF">
        <w:rPr>
          <w:rFonts w:ascii="Times New Roman" w:eastAsia="Times New Roman" w:hAnsi="Times New Roman" w:cs="Times New Roman"/>
          <w:color w:val="000000"/>
          <w:spacing w:val="-1"/>
          <w:sz w:val="21"/>
          <w:szCs w:val="21"/>
        </w:rPr>
        <w:t>r</w:t>
      </w:r>
      <w:r w:rsidRPr="006476EF">
        <w:rPr>
          <w:rFonts w:ascii="Times New Roman" w:eastAsia="Times New Roman" w:hAnsi="Times New Roman" w:cs="Times New Roman"/>
          <w:color w:val="000000"/>
          <w:spacing w:val="2"/>
          <w:sz w:val="21"/>
          <w:szCs w:val="21"/>
        </w:rPr>
        <w:t>o</w:t>
      </w:r>
      <w:r w:rsidRPr="006476EF">
        <w:rPr>
          <w:rFonts w:ascii="Times New Roman" w:eastAsia="Times New Roman" w:hAnsi="Times New Roman" w:cs="Times New Roman"/>
          <w:color w:val="000000"/>
          <w:spacing w:val="-1"/>
          <w:sz w:val="21"/>
          <w:szCs w:val="21"/>
        </w:rPr>
        <w:t>ce</w:t>
      </w:r>
      <w:r w:rsidRPr="006476EF">
        <w:rPr>
          <w:rFonts w:ascii="Times New Roman" w:eastAsia="Times New Roman" w:hAnsi="Times New Roman" w:cs="Times New Roman"/>
          <w:color w:val="000000"/>
          <w:sz w:val="21"/>
          <w:szCs w:val="21"/>
        </w:rPr>
        <w:t>d</w:t>
      </w:r>
      <w:r w:rsidRPr="006476EF">
        <w:rPr>
          <w:rFonts w:ascii="Times New Roman" w:eastAsia="Times New Roman" w:hAnsi="Times New Roman" w:cs="Times New Roman"/>
          <w:color w:val="000000"/>
          <w:spacing w:val="2"/>
          <w:sz w:val="21"/>
          <w:szCs w:val="21"/>
        </w:rPr>
        <w:t>u</w:t>
      </w:r>
      <w:r w:rsidRPr="006476EF">
        <w:rPr>
          <w:rFonts w:ascii="Times New Roman" w:eastAsia="Times New Roman" w:hAnsi="Times New Roman" w:cs="Times New Roman"/>
          <w:color w:val="000000"/>
          <w:spacing w:val="-1"/>
          <w:sz w:val="21"/>
          <w:szCs w:val="21"/>
        </w:rPr>
        <w:t>re</w:t>
      </w:r>
      <w:r w:rsidRPr="006476EF">
        <w:rPr>
          <w:rFonts w:ascii="Times New Roman" w:eastAsia="Times New Roman" w:hAnsi="Times New Roman" w:cs="Times New Roman"/>
          <w:color w:val="000000"/>
          <w:sz w:val="21"/>
          <w:szCs w:val="21"/>
        </w:rPr>
        <w:t>s</w:t>
      </w:r>
      <w:r w:rsidRPr="006476EF">
        <w:rPr>
          <w:rFonts w:ascii="Times New Roman" w:eastAsia="Times New Roman" w:hAnsi="Times New Roman" w:cs="Times New Roman"/>
          <w:color w:val="000000"/>
          <w:spacing w:val="5"/>
          <w:sz w:val="21"/>
          <w:szCs w:val="21"/>
        </w:rPr>
        <w:t xml:space="preserve"> </w:t>
      </w:r>
      <w:r w:rsidRPr="006476EF">
        <w:rPr>
          <w:rFonts w:ascii="Times New Roman" w:eastAsia="Times New Roman" w:hAnsi="Times New Roman" w:cs="Times New Roman"/>
          <w:color w:val="000000"/>
          <w:spacing w:val="-2"/>
          <w:sz w:val="21"/>
          <w:szCs w:val="21"/>
        </w:rPr>
        <w:t>y</w:t>
      </w:r>
      <w:r w:rsidRPr="006476EF">
        <w:rPr>
          <w:rFonts w:ascii="Times New Roman" w:eastAsia="Times New Roman" w:hAnsi="Times New Roman" w:cs="Times New Roman"/>
          <w:color w:val="000000"/>
          <w:sz w:val="21"/>
          <w:szCs w:val="21"/>
        </w:rPr>
        <w:t>ou n</w:t>
      </w:r>
      <w:r w:rsidRPr="006476EF">
        <w:rPr>
          <w:rFonts w:ascii="Times New Roman" w:eastAsia="Times New Roman" w:hAnsi="Times New Roman" w:cs="Times New Roman"/>
          <w:color w:val="000000"/>
          <w:spacing w:val="-1"/>
          <w:sz w:val="21"/>
          <w:szCs w:val="21"/>
        </w:rPr>
        <w:t>ee</w:t>
      </w:r>
      <w:r w:rsidR="00A554F5">
        <w:rPr>
          <w:rFonts w:ascii="Times New Roman" w:eastAsia="Times New Roman" w:hAnsi="Times New Roman" w:cs="Times New Roman"/>
          <w:color w:val="000000"/>
          <w:sz w:val="21"/>
          <w:szCs w:val="21"/>
        </w:rPr>
        <w:t>d to follow</w:t>
      </w:r>
      <w:r w:rsidRPr="006476EF">
        <w:rPr>
          <w:rFonts w:ascii="Times New Roman" w:eastAsia="Times New Roman" w:hAnsi="Times New Roman" w:cs="Times New Roman"/>
          <w:color w:val="000000"/>
          <w:sz w:val="21"/>
          <w:szCs w:val="21"/>
        </w:rPr>
        <w:t>.</w:t>
      </w:r>
    </w:p>
    <w:p w:rsidR="00E52E9B" w:rsidRDefault="00E52E9B" w:rsidP="00E52E9B">
      <w:pPr>
        <w:spacing w:after="0" w:line="240" w:lineRule="auto"/>
        <w:ind w:right="308"/>
        <w:rPr>
          <w:rFonts w:ascii="Times New Roman" w:eastAsia="Times New Roman" w:hAnsi="Times New Roman" w:cs="Times New Roman"/>
          <w:sz w:val="21"/>
          <w:szCs w:val="21"/>
        </w:rPr>
      </w:pPr>
    </w:p>
    <w:p w:rsidR="00E52E9B" w:rsidRDefault="005B6AC3" w:rsidP="00E52E9B">
      <w:pPr>
        <w:spacing w:after="0" w:line="240" w:lineRule="auto"/>
        <w:ind w:right="135"/>
        <w:rPr>
          <w:rFonts w:ascii="Times New Roman" w:hAnsi="Times New Roman" w:cs="Times New Roman"/>
          <w:spacing w:val="-1"/>
          <w:sz w:val="21"/>
          <w:szCs w:val="21"/>
        </w:rPr>
      </w:pPr>
      <w:r w:rsidRPr="00182691">
        <w:rPr>
          <w:rFonts w:ascii="Times New Roman" w:hAnsi="Times New Roman" w:cs="Times New Roman"/>
          <w:sz w:val="21"/>
          <w:szCs w:val="21"/>
        </w:rPr>
        <w:t xml:space="preserve">This position is part of a bargaining unit represented by the Non-Tenure Track Faculty Association (NTT-FA) which is affiliated with the IEA/NEA. </w:t>
      </w:r>
      <w:r w:rsidRPr="00182691">
        <w:rPr>
          <w:rFonts w:ascii="Times New Roman" w:hAnsi="Times New Roman" w:cs="Times New Roman"/>
          <w:spacing w:val="2"/>
          <w:sz w:val="21"/>
          <w:szCs w:val="21"/>
        </w:rPr>
        <w:t xml:space="preserve"> </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or</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mo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e</w:t>
      </w:r>
      <w:r w:rsidRPr="00182691">
        <w:rPr>
          <w:rFonts w:ascii="Times New Roman" w:hAnsi="Times New Roman" w:cs="Times New Roman"/>
          <w:spacing w:val="-1"/>
          <w:sz w:val="21"/>
          <w:szCs w:val="21"/>
        </w:rPr>
        <w:t xml:space="preserve"> </w:t>
      </w:r>
      <w:r w:rsidRPr="00182691">
        <w:rPr>
          <w:rFonts w:ascii="Times New Roman" w:hAnsi="Times New Roman" w:cs="Times New Roman"/>
          <w:sz w:val="21"/>
          <w:szCs w:val="21"/>
        </w:rPr>
        <w:t>i</w:t>
      </w:r>
      <w:r w:rsidRPr="00182691">
        <w:rPr>
          <w:rFonts w:ascii="Times New Roman" w:hAnsi="Times New Roman" w:cs="Times New Roman"/>
          <w:spacing w:val="2"/>
          <w:sz w:val="21"/>
          <w:szCs w:val="21"/>
        </w:rPr>
        <w:t>n</w:t>
      </w:r>
      <w:r w:rsidRPr="00182691">
        <w:rPr>
          <w:rFonts w:ascii="Times New Roman" w:hAnsi="Times New Roman" w:cs="Times New Roman"/>
          <w:spacing w:val="-1"/>
          <w:sz w:val="21"/>
          <w:szCs w:val="21"/>
        </w:rPr>
        <w:t>f</w:t>
      </w:r>
      <w:r w:rsidRPr="00182691">
        <w:rPr>
          <w:rFonts w:ascii="Times New Roman" w:hAnsi="Times New Roman" w:cs="Times New Roman"/>
          <w:sz w:val="21"/>
          <w:szCs w:val="21"/>
        </w:rPr>
        <w:t>o</w:t>
      </w:r>
      <w:r w:rsidRPr="00182691">
        <w:rPr>
          <w:rFonts w:ascii="Times New Roman" w:hAnsi="Times New Roman" w:cs="Times New Roman"/>
          <w:spacing w:val="-1"/>
          <w:sz w:val="21"/>
          <w:szCs w:val="21"/>
        </w:rPr>
        <w:t>r</w:t>
      </w:r>
      <w:r w:rsidRPr="00182691">
        <w:rPr>
          <w:rFonts w:ascii="Times New Roman" w:hAnsi="Times New Roman" w:cs="Times New Roman"/>
          <w:sz w:val="21"/>
          <w:szCs w:val="21"/>
        </w:rPr>
        <w:t>m</w:t>
      </w:r>
      <w:r w:rsidRPr="00182691">
        <w:rPr>
          <w:rFonts w:ascii="Times New Roman" w:hAnsi="Times New Roman" w:cs="Times New Roman"/>
          <w:spacing w:val="1"/>
          <w:sz w:val="21"/>
          <w:szCs w:val="21"/>
        </w:rPr>
        <w:t>a</w:t>
      </w:r>
      <w:r w:rsidRPr="00182691">
        <w:rPr>
          <w:rFonts w:ascii="Times New Roman" w:hAnsi="Times New Roman" w:cs="Times New Roman"/>
          <w:sz w:val="21"/>
          <w:szCs w:val="21"/>
        </w:rPr>
        <w:t>tion, pl</w:t>
      </w:r>
      <w:r w:rsidRPr="00182691">
        <w:rPr>
          <w:rFonts w:ascii="Times New Roman" w:hAnsi="Times New Roman" w:cs="Times New Roman"/>
          <w:spacing w:val="-1"/>
          <w:sz w:val="21"/>
          <w:szCs w:val="21"/>
        </w:rPr>
        <w:t>ea</w:t>
      </w:r>
      <w:r w:rsidRPr="00182691">
        <w:rPr>
          <w:rFonts w:ascii="Times New Roman" w:hAnsi="Times New Roman" w:cs="Times New Roman"/>
          <w:sz w:val="21"/>
          <w:szCs w:val="21"/>
        </w:rPr>
        <w:t>se</w:t>
      </w:r>
      <w:r w:rsidRPr="00182691">
        <w:rPr>
          <w:rFonts w:ascii="Times New Roman" w:hAnsi="Times New Roman" w:cs="Times New Roman"/>
          <w:spacing w:val="-1"/>
          <w:sz w:val="21"/>
          <w:szCs w:val="21"/>
        </w:rPr>
        <w:t xml:space="preserve"> re</w:t>
      </w:r>
      <w:r w:rsidRPr="00182691">
        <w:rPr>
          <w:rFonts w:ascii="Times New Roman" w:hAnsi="Times New Roman" w:cs="Times New Roman"/>
          <w:sz w:val="21"/>
          <w:szCs w:val="21"/>
        </w:rPr>
        <w:t>vi</w:t>
      </w:r>
      <w:r w:rsidRPr="00182691">
        <w:rPr>
          <w:rFonts w:ascii="Times New Roman" w:hAnsi="Times New Roman" w:cs="Times New Roman"/>
          <w:spacing w:val="1"/>
          <w:sz w:val="21"/>
          <w:szCs w:val="21"/>
        </w:rPr>
        <w:t>e</w:t>
      </w:r>
      <w:r w:rsidRPr="00182691">
        <w:rPr>
          <w:rFonts w:ascii="Times New Roman" w:hAnsi="Times New Roman" w:cs="Times New Roman"/>
          <w:sz w:val="21"/>
          <w:szCs w:val="21"/>
        </w:rPr>
        <w:t>w the</w:t>
      </w:r>
      <w:r w:rsidRPr="00182691">
        <w:rPr>
          <w:rFonts w:ascii="Times New Roman" w:hAnsi="Times New Roman" w:cs="Times New Roman"/>
          <w:spacing w:val="-1"/>
          <w:sz w:val="21"/>
          <w:szCs w:val="21"/>
        </w:rPr>
        <w:t xml:space="preserve"> Union contract available at </w:t>
      </w:r>
      <w:hyperlink r:id="rId10" w:history="1">
        <w:r w:rsidRPr="00182691">
          <w:rPr>
            <w:rStyle w:val="Hyperlink"/>
            <w:rFonts w:ascii="Times New Roman" w:hAnsi="Times New Roman" w:cs="Times New Roman"/>
            <w:spacing w:val="-1"/>
            <w:sz w:val="21"/>
            <w:szCs w:val="21"/>
          </w:rPr>
          <w:t>http://hr.illinoisstate.edu/managers/labor_relations/union_contracts.php</w:t>
        </w:r>
      </w:hyperlink>
    </w:p>
    <w:p w:rsidR="005B6AC3" w:rsidRDefault="005B6AC3" w:rsidP="00E52E9B">
      <w:pPr>
        <w:spacing w:after="0" w:line="240" w:lineRule="auto"/>
        <w:ind w:right="135"/>
        <w:rPr>
          <w:rFonts w:ascii="Times New Roman" w:hAnsi="Times New Roman" w:cs="Times New Roman"/>
          <w:sz w:val="21"/>
          <w:szCs w:val="21"/>
        </w:rPr>
      </w:pPr>
    </w:p>
    <w:p w:rsidR="00DA1C74" w:rsidRPr="006476EF" w:rsidRDefault="00DA1C74" w:rsidP="00E52E9B">
      <w:pPr>
        <w:spacing w:after="0" w:line="240" w:lineRule="auto"/>
        <w:ind w:right="135"/>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ompl</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tion of</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ddition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mpl</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nt </w:t>
      </w:r>
      <w:r w:rsidRPr="006476EF">
        <w:rPr>
          <w:rFonts w:ascii="Times New Roman" w:eastAsia="Times New Roman" w:hAnsi="Times New Roman" w:cs="Times New Roman"/>
          <w:spacing w:val="-1"/>
          <w:sz w:val="21"/>
          <w:szCs w:val="21"/>
        </w:rPr>
        <w:t>f</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 xml:space="preserve">ms </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2"/>
          <w:sz w:val="21"/>
          <w:szCs w:val="21"/>
        </w:rPr>
        <w:t>p</w:t>
      </w:r>
      <w:r w:rsidRPr="006476EF">
        <w:rPr>
          <w:rFonts w:ascii="Times New Roman" w:eastAsia="Times New Roman" w:hAnsi="Times New Roman" w:cs="Times New Roman"/>
          <w:spacing w:val="-1"/>
          <w:sz w:val="21"/>
          <w:szCs w:val="21"/>
        </w:rPr>
        <w:t>ar</w:t>
      </w:r>
      <w:r w:rsidRPr="006476EF">
        <w:rPr>
          <w:rFonts w:ascii="Times New Roman" w:eastAsia="Times New Roman" w:hAnsi="Times New Roman" w:cs="Times New Roman"/>
          <w:sz w:val="21"/>
          <w:szCs w:val="21"/>
        </w:rPr>
        <w:t>t of</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this o</w:t>
      </w:r>
      <w:r w:rsidRPr="006476EF">
        <w:rPr>
          <w:rFonts w:ascii="Times New Roman" w:eastAsia="Times New Roman" w:hAnsi="Times New Roman" w:cs="Times New Roman"/>
          <w:spacing w:val="-1"/>
          <w:sz w:val="21"/>
          <w:szCs w:val="21"/>
        </w:rPr>
        <w:t>ff</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nd will</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be</w:t>
      </w:r>
      <w:r w:rsidRPr="006476EF">
        <w:rPr>
          <w:rFonts w:ascii="Times New Roman" w:eastAsia="Times New Roman" w:hAnsi="Times New Roman" w:cs="Times New Roman"/>
          <w:spacing w:val="-1"/>
          <w:sz w:val="21"/>
          <w:szCs w:val="21"/>
        </w:rPr>
        <w:t xml:space="preserve"> c</w:t>
      </w:r>
      <w:r w:rsidRPr="006476EF">
        <w:rPr>
          <w:rFonts w:ascii="Times New Roman" w:eastAsia="Times New Roman" w:hAnsi="Times New Roman" w:cs="Times New Roman"/>
          <w:sz w:val="21"/>
          <w:szCs w:val="21"/>
        </w:rPr>
        <w:t>ompl</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d in p</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 xml:space="preserve">son </w:t>
      </w:r>
      <w:r w:rsidRPr="006476EF">
        <w:rPr>
          <w:rFonts w:ascii="Times New Roman" w:eastAsia="Times New Roman" w:hAnsi="Times New Roman" w:cs="Times New Roman"/>
          <w:spacing w:val="2"/>
          <w:sz w:val="21"/>
          <w:szCs w:val="21"/>
        </w:rPr>
        <w:t>u</w:t>
      </w:r>
      <w:r w:rsidRPr="006476EF">
        <w:rPr>
          <w:rFonts w:ascii="Times New Roman" w:eastAsia="Times New Roman" w:hAnsi="Times New Roman" w:cs="Times New Roman"/>
          <w:sz w:val="21"/>
          <w:szCs w:val="21"/>
        </w:rPr>
        <w:t xml:space="preserve">pon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pacing w:val="2"/>
          <w:sz w:val="21"/>
          <w:szCs w:val="21"/>
        </w:rPr>
        <w:t>o</w:t>
      </w:r>
      <w:r w:rsidRPr="006476EF">
        <w:rPr>
          <w:rFonts w:ascii="Times New Roman" w:eastAsia="Times New Roman" w:hAnsi="Times New Roman" w:cs="Times New Roman"/>
          <w:sz w:val="21"/>
          <w:szCs w:val="21"/>
        </w:rPr>
        <w:t>ur</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arr</w:t>
      </w:r>
      <w:r w:rsidRPr="006476EF">
        <w:rPr>
          <w:rFonts w:ascii="Times New Roman" w:eastAsia="Times New Roman" w:hAnsi="Times New Roman" w:cs="Times New Roman"/>
          <w:sz w:val="21"/>
          <w:szCs w:val="21"/>
        </w:rPr>
        <w:t>iv</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w:t>
      </w:r>
    </w:p>
    <w:p w:rsidR="00E52E9B" w:rsidRPr="00436452" w:rsidRDefault="00E52E9B" w:rsidP="00E52E9B">
      <w:pPr>
        <w:spacing w:after="0" w:line="240" w:lineRule="auto"/>
        <w:ind w:right="187"/>
        <w:rPr>
          <w:rFonts w:ascii="Times New Roman" w:hAnsi="Times New Roman" w:cs="Times New Roman"/>
          <w:sz w:val="21"/>
          <w:szCs w:val="21"/>
        </w:rPr>
      </w:pPr>
    </w:p>
    <w:p w:rsidR="00DA1C74" w:rsidRPr="006476EF" w:rsidRDefault="00DA1C74" w:rsidP="00E52E9B">
      <w:pPr>
        <w:spacing w:after="0" w:line="240" w:lineRule="auto"/>
        <w:ind w:right="47"/>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Ag</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in, it is a</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pl</w:t>
      </w:r>
      <w:r w:rsidRPr="006476EF">
        <w:rPr>
          <w:rFonts w:ascii="Times New Roman" w:eastAsia="Times New Roman" w:hAnsi="Times New Roman" w:cs="Times New Roman"/>
          <w:spacing w:val="-1"/>
          <w:sz w:val="21"/>
          <w:szCs w:val="21"/>
        </w:rPr>
        <w:t>ea</w:t>
      </w:r>
      <w:r w:rsidRPr="006476EF">
        <w:rPr>
          <w:rFonts w:ascii="Times New Roman" w:eastAsia="Times New Roman" w:hAnsi="Times New Roman" w:cs="Times New Roman"/>
          <w:sz w:val="21"/>
          <w:szCs w:val="21"/>
        </w:rPr>
        <w:t>su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w</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ome</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ou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s</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z w:val="21"/>
          <w:szCs w:val="21"/>
        </w:rPr>
        <w:t>a</w:t>
      </w:r>
      <w:r w:rsidRPr="006476EF">
        <w:rPr>
          <w:rFonts w:ascii="Times New Roman" w:eastAsia="Times New Roman" w:hAnsi="Times New Roman" w:cs="Times New Roman"/>
          <w:spacing w:val="-1"/>
          <w:sz w:val="21"/>
          <w:szCs w:val="21"/>
        </w:rPr>
        <w:t xml:space="preserve"> f</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ul</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z w:val="21"/>
          <w:szCs w:val="21"/>
        </w:rPr>
        <w:t>y</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z w:val="21"/>
          <w:szCs w:val="21"/>
        </w:rPr>
        <w:t>m</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mb</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r</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of</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 xml:space="preserve">llinois </w: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Univ</w:t>
      </w:r>
      <w:r w:rsidRPr="006476EF">
        <w:rPr>
          <w:rFonts w:ascii="Times New Roman" w:eastAsia="Times New Roman" w:hAnsi="Times New Roman" w:cs="Times New Roman"/>
          <w:spacing w:val="-1"/>
          <w:sz w:val="21"/>
          <w:szCs w:val="21"/>
        </w:rPr>
        <w:t>er</w:t>
      </w:r>
      <w:r w:rsidRPr="006476EF">
        <w:rPr>
          <w:rFonts w:ascii="Times New Roman" w:eastAsia="Times New Roman" w:hAnsi="Times New Roman" w:cs="Times New Roman"/>
          <w:sz w:val="21"/>
          <w:szCs w:val="21"/>
        </w:rPr>
        <w:t>si</w:t>
      </w:r>
      <w:r w:rsidRPr="006476EF">
        <w:rPr>
          <w:rFonts w:ascii="Times New Roman" w:eastAsia="Times New Roman" w:hAnsi="Times New Roman" w:cs="Times New Roman"/>
          <w:spacing w:val="3"/>
          <w:sz w:val="21"/>
          <w:szCs w:val="21"/>
        </w:rPr>
        <w:t>t</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 xml:space="preserve">.  </w:t>
      </w:r>
      <w:r w:rsidRPr="006476EF">
        <w:rPr>
          <w:rFonts w:ascii="Times New Roman" w:eastAsia="Times New Roman" w:hAnsi="Times New Roman" w:cs="Times New Roman"/>
          <w:spacing w:val="5"/>
          <w:sz w:val="21"/>
          <w:szCs w:val="21"/>
        </w:rPr>
        <w:t xml:space="preserve"> </w:t>
      </w:r>
      <w:r w:rsidRPr="006476EF">
        <w:rPr>
          <w:rFonts w:ascii="Times New Roman" w:eastAsia="Times New Roman" w:hAnsi="Times New Roman" w:cs="Times New Roman"/>
          <w:spacing w:val="-3"/>
          <w:sz w:val="21"/>
          <w:szCs w:val="21"/>
        </w:rPr>
        <w:t>I</w:t>
      </w:r>
      <w:r w:rsidRPr="006476EF">
        <w:rPr>
          <w:rFonts w:ascii="Times New Roman" w:eastAsia="Times New Roman" w:hAnsi="Times New Roman" w:cs="Times New Roman"/>
          <w:sz w:val="21"/>
          <w:szCs w:val="21"/>
        </w:rPr>
        <w:t>f</w:t>
      </w:r>
      <w:r w:rsidRPr="006476EF">
        <w:rPr>
          <w:rFonts w:ascii="Times New Roman" w:eastAsia="Times New Roman" w:hAnsi="Times New Roman" w:cs="Times New Roman"/>
          <w:spacing w:val="4"/>
          <w:sz w:val="21"/>
          <w:szCs w:val="21"/>
        </w:rPr>
        <w:t xml:space="preserve"> </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ou h</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v</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pacing w:val="2"/>
          <w:sz w:val="21"/>
          <w:szCs w:val="21"/>
        </w:rPr>
        <w:t>n</w:t>
      </w:r>
      <w:r w:rsidRPr="006476EF">
        <w:rPr>
          <w:rFonts w:ascii="Times New Roman" w:eastAsia="Times New Roman" w:hAnsi="Times New Roman" w:cs="Times New Roman"/>
          <w:sz w:val="21"/>
          <w:szCs w:val="21"/>
        </w:rPr>
        <w:t xml:space="preserve">y </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ddition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l qu</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 xml:space="preserve">stions, </w:t>
      </w:r>
      <w:r w:rsidRPr="006476EF">
        <w:rPr>
          <w:rFonts w:ascii="Times New Roman" w:eastAsia="Times New Roman" w:hAnsi="Times New Roman" w:cs="Times New Roman"/>
          <w:spacing w:val="-1"/>
          <w:sz w:val="21"/>
          <w:szCs w:val="21"/>
        </w:rPr>
        <w:t>fee</w:t>
      </w:r>
      <w:r w:rsidRPr="006476EF">
        <w:rPr>
          <w:rFonts w:ascii="Times New Roman" w:eastAsia="Times New Roman" w:hAnsi="Times New Roman" w:cs="Times New Roman"/>
          <w:sz w:val="21"/>
          <w:szCs w:val="21"/>
        </w:rPr>
        <w:t>l</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fre</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pacing w:val="-1"/>
          <w:sz w:val="21"/>
          <w:szCs w:val="21"/>
        </w:rPr>
        <w:t xml:space="preserve"> </w:t>
      </w:r>
      <w:r w:rsidRPr="006476EF">
        <w:rPr>
          <w:rFonts w:ascii="Times New Roman" w:eastAsia="Times New Roman" w:hAnsi="Times New Roman" w:cs="Times New Roman"/>
          <w:sz w:val="21"/>
          <w:szCs w:val="21"/>
        </w:rPr>
        <w:t>to</w:t>
      </w:r>
      <w:r w:rsidRPr="006476EF">
        <w:rPr>
          <w:rFonts w:ascii="Times New Roman" w:eastAsia="Times New Roman" w:hAnsi="Times New Roman" w:cs="Times New Roman"/>
          <w:spacing w:val="2"/>
          <w:sz w:val="21"/>
          <w:szCs w:val="21"/>
        </w:rPr>
        <w:t xml:space="preserve"> </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ont</w:t>
      </w:r>
      <w:r w:rsidRPr="006476EF">
        <w:rPr>
          <w:rFonts w:ascii="Times New Roman" w:eastAsia="Times New Roman" w:hAnsi="Times New Roman" w:cs="Times New Roman"/>
          <w:spacing w:val="-1"/>
          <w:sz w:val="21"/>
          <w:szCs w:val="21"/>
        </w:rPr>
        <w:t>ac</w:t>
      </w:r>
      <w:r w:rsidRPr="006476EF">
        <w:rPr>
          <w:rFonts w:ascii="Times New Roman" w:eastAsia="Times New Roman" w:hAnsi="Times New Roman" w:cs="Times New Roman"/>
          <w:sz w:val="21"/>
          <w:szCs w:val="21"/>
        </w:rPr>
        <w:t>t me</w:t>
      </w:r>
      <w:r w:rsidRPr="006476EF">
        <w:rPr>
          <w:rFonts w:ascii="Times New Roman" w:eastAsia="Times New Roman" w:hAnsi="Times New Roman" w:cs="Times New Roman"/>
          <w:spacing w:val="-1"/>
          <w:sz w:val="21"/>
          <w:szCs w:val="21"/>
        </w:rPr>
        <w:t xml:space="preserve"> a</w:t>
      </w:r>
      <w:r w:rsidRPr="006476EF">
        <w:rPr>
          <w:rFonts w:ascii="Times New Roman" w:eastAsia="Times New Roman" w:hAnsi="Times New Roman" w:cs="Times New Roman"/>
          <w:sz w:val="21"/>
          <w:szCs w:val="21"/>
        </w:rPr>
        <w:t>t</w:t>
      </w:r>
      <w:r w:rsidRPr="006476EF">
        <w:rPr>
          <w:rFonts w:ascii="Times New Roman" w:eastAsia="Times New Roman" w:hAnsi="Times New Roman" w:cs="Times New Roman"/>
          <w:spacing w:val="3"/>
          <w:sz w:val="21"/>
          <w:szCs w:val="21"/>
        </w:rPr>
        <w:t xml:space="preserve"> </w:t>
      </w:r>
      <w:r w:rsidRPr="006476EF">
        <w:rPr>
          <w:rFonts w:ascii="Times New Roman" w:eastAsia="Times New Roman" w:hAnsi="Times New Roman" w:cs="Times New Roman"/>
          <w:spacing w:val="-1"/>
          <w:sz w:val="21"/>
          <w:szCs w:val="21"/>
        </w:rPr>
        <w:t>(</w:t>
      </w:r>
      <w:r w:rsidRPr="006476EF">
        <w:rPr>
          <w:rFonts w:ascii="Times New Roman" w:eastAsia="Times New Roman" w:hAnsi="Times New Roman" w:cs="Times New Roman"/>
          <w:sz w:val="21"/>
          <w:szCs w:val="21"/>
        </w:rPr>
        <w:t>3</w:t>
      </w:r>
      <w:r w:rsidRPr="006476EF">
        <w:rPr>
          <w:rFonts w:ascii="Times New Roman" w:eastAsia="Times New Roman" w:hAnsi="Times New Roman" w:cs="Times New Roman"/>
          <w:spacing w:val="2"/>
          <w:sz w:val="21"/>
          <w:szCs w:val="21"/>
        </w:rPr>
        <w:t>0</w:t>
      </w:r>
      <w:r w:rsidRPr="006476EF">
        <w:rPr>
          <w:rFonts w:ascii="Times New Roman" w:eastAsia="Times New Roman" w:hAnsi="Times New Roman" w:cs="Times New Roman"/>
          <w:sz w:val="21"/>
          <w:szCs w:val="21"/>
        </w:rPr>
        <w:t>9</w:t>
      </w:r>
      <w:proofErr w:type="gramStart"/>
      <w:r w:rsidRPr="006476EF">
        <w:rPr>
          <w:rFonts w:ascii="Times New Roman" w:eastAsia="Times New Roman" w:hAnsi="Times New Roman" w:cs="Times New Roman"/>
          <w:spacing w:val="-1"/>
          <w:sz w:val="21"/>
          <w:szCs w:val="21"/>
        </w:rPr>
        <w:t>)</w:t>
      </w:r>
      <w:proofErr w:type="gramEnd"/>
      <w:sdt>
        <w:sdtPr>
          <w:rPr>
            <w:rStyle w:val="Style14"/>
          </w:rPr>
          <w:id w:val="-2067942365"/>
          <w:placeholder>
            <w:docPart w:val="878DBF799D3648FCB05DFE46431A06CF"/>
          </w:placeholder>
          <w:showingPlcHdr/>
          <w:text/>
        </w:sdtPr>
        <w:sdtEndPr>
          <w:rPr>
            <w:rStyle w:val="DefaultParagraphFont"/>
            <w:rFonts w:asciiTheme="minorHAnsi" w:eastAsia="Times New Roman" w:hAnsiTheme="minorHAnsi" w:cs="Times New Roman"/>
            <w:spacing w:val="-1"/>
            <w:sz w:val="22"/>
            <w:szCs w:val="21"/>
          </w:rPr>
        </w:sdtEndPr>
        <w:sdtContent>
          <w:r w:rsidR="00002D3D" w:rsidRPr="00B36075">
            <w:rPr>
              <w:rFonts w:ascii="Times New Roman" w:eastAsia="Times New Roman" w:hAnsi="Times New Roman" w:cs="Times New Roman"/>
              <w:spacing w:val="-1"/>
              <w:sz w:val="21"/>
              <w:szCs w:val="21"/>
              <w:highlight w:val="lightGray"/>
            </w:rPr>
            <w:t xml:space="preserve">insert </w:t>
          </w:r>
          <w:r w:rsidR="003F6E19" w:rsidRPr="00B36075">
            <w:rPr>
              <w:rStyle w:val="PlaceholderText"/>
              <w:rFonts w:ascii="Times New Roman" w:hAnsi="Times New Roman" w:cs="Times New Roman"/>
              <w:color w:val="auto"/>
              <w:sz w:val="21"/>
              <w:szCs w:val="21"/>
              <w:highlight w:val="lightGray"/>
            </w:rPr>
            <w:t>phone number</w:t>
          </w:r>
        </w:sdtContent>
      </w:sdt>
      <w:r w:rsidRPr="006476EF">
        <w:rPr>
          <w:rFonts w:ascii="Times New Roman" w:eastAsia="Times New Roman" w:hAnsi="Times New Roman" w:cs="Times New Roman"/>
          <w:sz w:val="21"/>
          <w:szCs w:val="21"/>
        </w:rPr>
        <w:t>.</w:t>
      </w:r>
    </w:p>
    <w:p w:rsidR="00E52E9B" w:rsidRDefault="00E52E9B" w:rsidP="00E52E9B">
      <w:pPr>
        <w:spacing w:after="0" w:line="240" w:lineRule="auto"/>
        <w:ind w:right="-20"/>
        <w:rPr>
          <w:rFonts w:ascii="Times New Roman" w:hAnsi="Times New Roman" w:cs="Times New Roman"/>
          <w:sz w:val="21"/>
          <w:szCs w:val="21"/>
        </w:rPr>
      </w:pPr>
    </w:p>
    <w:p w:rsidR="00DA1C74" w:rsidRPr="006476EF" w:rsidRDefault="00DA1C74" w:rsidP="00E52E9B">
      <w:pPr>
        <w:spacing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in</w:t>
      </w:r>
      <w:r w:rsidRPr="006476EF">
        <w:rPr>
          <w:rFonts w:ascii="Times New Roman" w:eastAsia="Times New Roman" w:hAnsi="Times New Roman" w:cs="Times New Roman"/>
          <w:spacing w:val="-1"/>
          <w:sz w:val="21"/>
          <w:szCs w:val="21"/>
        </w:rPr>
        <w:t>cere</w:t>
      </w:r>
      <w:r w:rsidRPr="006476EF">
        <w:rPr>
          <w:rFonts w:ascii="Times New Roman" w:eastAsia="Times New Roman" w:hAnsi="Times New Roman" w:cs="Times New Roman"/>
          <w:spacing w:val="5"/>
          <w:sz w:val="21"/>
          <w:szCs w:val="21"/>
        </w:rPr>
        <w:t>l</w:t>
      </w:r>
      <w:r w:rsidRPr="006476EF">
        <w:rPr>
          <w:rFonts w:ascii="Times New Roman" w:eastAsia="Times New Roman" w:hAnsi="Times New Roman" w:cs="Times New Roman"/>
          <w:spacing w:val="-5"/>
          <w:sz w:val="21"/>
          <w:szCs w:val="21"/>
        </w:rPr>
        <w:t>y</w:t>
      </w:r>
      <w:r w:rsidRPr="006476EF">
        <w:rPr>
          <w:rFonts w:ascii="Times New Roman" w:eastAsia="Times New Roman" w:hAnsi="Times New Roman" w:cs="Times New Roman"/>
          <w:sz w:val="21"/>
          <w:szCs w:val="21"/>
        </w:rPr>
        <w:t>,</w:t>
      </w:r>
    </w:p>
    <w:p w:rsidR="00DA1C74" w:rsidRPr="006476EF" w:rsidRDefault="00DA1C74" w:rsidP="00DA1C74">
      <w:pPr>
        <w:spacing w:before="4" w:after="0" w:line="1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sdt>
      <w:sdtPr>
        <w:rPr>
          <w:rStyle w:val="Style15"/>
        </w:rPr>
        <w:id w:val="-1590699313"/>
        <w:placeholder>
          <w:docPart w:val="DefaultPlaceholder_1082065158"/>
        </w:placeholder>
        <w:text/>
      </w:sdtPr>
      <w:sdtEndPr>
        <w:rPr>
          <w:rStyle w:val="Style15"/>
        </w:rPr>
      </w:sdtEndPr>
      <w:sdtContent>
        <w:p w:rsidR="00DA1C74" w:rsidRPr="007346F5" w:rsidRDefault="00002D3D" w:rsidP="00180E40">
          <w:pPr>
            <w:spacing w:after="0" w:line="240" w:lineRule="auto"/>
            <w:ind w:right="-20"/>
            <w:rPr>
              <w:rFonts w:ascii="Times New Roman" w:eastAsia="Times New Roman" w:hAnsi="Times New Roman" w:cs="Times New Roman"/>
              <w:sz w:val="18"/>
              <w:szCs w:val="18"/>
            </w:rPr>
          </w:pPr>
          <w:proofErr w:type="gramStart"/>
          <w:r w:rsidRPr="0022477C">
            <w:rPr>
              <w:rStyle w:val="Style15"/>
              <w:highlight w:val="lightGray"/>
            </w:rPr>
            <w:t>insert</w:t>
          </w:r>
          <w:proofErr w:type="gramEnd"/>
          <w:r w:rsidRPr="0022477C">
            <w:rPr>
              <w:rStyle w:val="Style15"/>
              <w:highlight w:val="lightGray"/>
            </w:rPr>
            <w:t xml:space="preserve"> </w:t>
          </w:r>
          <w:r w:rsidR="007346F5" w:rsidRPr="0022477C">
            <w:rPr>
              <w:rStyle w:val="Style15"/>
              <w:highlight w:val="lightGray"/>
            </w:rPr>
            <w:t>name</w:t>
          </w:r>
        </w:p>
      </w:sdtContent>
    </w:sdt>
    <w:sdt>
      <w:sdtPr>
        <w:rPr>
          <w:rStyle w:val="Style16"/>
        </w:rPr>
        <w:id w:val="-221525595"/>
        <w:placeholder>
          <w:docPart w:val="992E5FE4BBF54CBAB2002278A0CCC261"/>
        </w:placeholder>
        <w:showingPlcHdr/>
        <w:text/>
      </w:sdtPr>
      <w:sdtEndPr>
        <w:rPr>
          <w:rStyle w:val="DefaultParagraphFont"/>
          <w:rFonts w:asciiTheme="minorHAnsi" w:eastAsia="Times New Roman" w:hAnsiTheme="minorHAnsi" w:cs="Times New Roman"/>
          <w:sz w:val="22"/>
          <w:szCs w:val="21"/>
        </w:rPr>
      </w:sdtEndPr>
      <w:sdtContent>
        <w:p w:rsidR="00693B4E" w:rsidRDefault="00002D3D" w:rsidP="00180E40">
          <w:pPr>
            <w:spacing w:after="0" w:line="480" w:lineRule="auto"/>
            <w:ind w:right="6653"/>
            <w:rPr>
              <w:rFonts w:ascii="Times New Roman" w:eastAsia="Times New Roman" w:hAnsi="Times New Roman" w:cs="Times New Roman"/>
              <w:sz w:val="21"/>
              <w:szCs w:val="21"/>
            </w:rPr>
          </w:pPr>
          <w:r w:rsidRPr="00B36075">
            <w:rPr>
              <w:rFonts w:ascii="Times New Roman" w:eastAsia="Times New Roman" w:hAnsi="Times New Roman" w:cs="Times New Roman"/>
              <w:sz w:val="21"/>
              <w:szCs w:val="21"/>
              <w:highlight w:val="lightGray"/>
            </w:rPr>
            <w:t xml:space="preserve">insert </w:t>
          </w:r>
          <w:r w:rsidR="00693B4E" w:rsidRPr="00B36075">
            <w:rPr>
              <w:rStyle w:val="PlaceholderText"/>
              <w:rFonts w:ascii="Times New Roman" w:hAnsi="Times New Roman" w:cs="Times New Roman"/>
              <w:color w:val="auto"/>
              <w:sz w:val="21"/>
              <w:szCs w:val="21"/>
              <w:highlight w:val="lightGray"/>
            </w:rPr>
            <w:t>title</w:t>
          </w:r>
        </w:p>
      </w:sdtContent>
    </w:sdt>
    <w:p w:rsidR="00DA1C74" w:rsidRPr="006476EF" w:rsidRDefault="00DA1C74" w:rsidP="00180E40">
      <w:pPr>
        <w:spacing w:after="0" w:line="480" w:lineRule="auto"/>
        <w:ind w:right="6653"/>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En</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z w:val="21"/>
          <w:szCs w:val="21"/>
        </w:rPr>
        <w:t>losu</w:t>
      </w:r>
      <w:r w:rsidRPr="006476EF">
        <w:rPr>
          <w:rFonts w:ascii="Times New Roman" w:eastAsia="Times New Roman" w:hAnsi="Times New Roman" w:cs="Times New Roman"/>
          <w:spacing w:val="-1"/>
          <w:sz w:val="21"/>
          <w:szCs w:val="21"/>
        </w:rPr>
        <w:t>re</w:t>
      </w:r>
      <w:r w:rsidRPr="006476EF">
        <w:rPr>
          <w:rFonts w:ascii="Times New Roman" w:eastAsia="Times New Roman" w:hAnsi="Times New Roman" w:cs="Times New Roman"/>
          <w:sz w:val="21"/>
          <w:szCs w:val="21"/>
        </w:rPr>
        <w:t>s</w:t>
      </w:r>
    </w:p>
    <w:p w:rsidR="00DA1C74" w:rsidRPr="006476EF" w:rsidRDefault="00DA1C74" w:rsidP="00180E40">
      <w:pPr>
        <w:tabs>
          <w:tab w:val="left" w:pos="840"/>
        </w:tabs>
        <w:spacing w:before="10" w:after="0" w:line="240" w:lineRule="auto"/>
        <w:ind w:right="-20"/>
        <w:rPr>
          <w:rFonts w:ascii="Times New Roman" w:eastAsia="Times New Roman" w:hAnsi="Times New Roman" w:cs="Times New Roman"/>
          <w:sz w:val="21"/>
          <w:szCs w:val="21"/>
        </w:rPr>
      </w:pPr>
      <w:r w:rsidRPr="006476EF">
        <w:rPr>
          <w:rFonts w:ascii="Times New Roman" w:eastAsia="Times New Roman" w:hAnsi="Times New Roman" w:cs="Times New Roman"/>
          <w:spacing w:val="-1"/>
          <w:sz w:val="21"/>
          <w:szCs w:val="21"/>
        </w:rPr>
        <w:t>cc</w:t>
      </w:r>
      <w:r w:rsidRPr="006476EF">
        <w:rPr>
          <w:rFonts w:ascii="Times New Roman" w:eastAsia="Times New Roman" w:hAnsi="Times New Roman" w:cs="Times New Roman"/>
          <w:sz w:val="21"/>
          <w:szCs w:val="21"/>
        </w:rPr>
        <w:t>:</w:t>
      </w:r>
      <w:r w:rsidRPr="006476EF">
        <w:rPr>
          <w:rFonts w:ascii="Times New Roman" w:eastAsia="Times New Roman" w:hAnsi="Times New Roman" w:cs="Times New Roman"/>
          <w:sz w:val="21"/>
          <w:szCs w:val="21"/>
        </w:rPr>
        <w:tab/>
      </w:r>
      <w:sdt>
        <w:sdtPr>
          <w:rPr>
            <w:rStyle w:val="Style17"/>
          </w:rPr>
          <w:id w:val="-95020349"/>
          <w:placeholder>
            <w:docPart w:val="3DD13D6ABED146C7BA4C89CEA7B9E5B0"/>
          </w:placeholder>
          <w:showingPlcHdr/>
          <w:text/>
        </w:sdtPr>
        <w:sdtEndPr>
          <w:rPr>
            <w:rStyle w:val="DefaultParagraphFont"/>
            <w:rFonts w:asciiTheme="minorHAnsi" w:eastAsia="Times New Roman" w:hAnsiTheme="minorHAnsi" w:cs="Times New Roman"/>
            <w:sz w:val="22"/>
            <w:szCs w:val="21"/>
          </w:rPr>
        </w:sdtEndPr>
        <w:sdtContent>
          <w:r w:rsidR="00002D3D" w:rsidRPr="00B36075">
            <w:rPr>
              <w:rFonts w:ascii="Times New Roman" w:eastAsia="Times New Roman" w:hAnsi="Times New Roman" w:cs="Times New Roman"/>
              <w:sz w:val="21"/>
              <w:szCs w:val="21"/>
              <w:highlight w:val="lightGray"/>
            </w:rPr>
            <w:t xml:space="preserve">insert </w:t>
          </w:r>
          <w:r w:rsidR="00E8441D" w:rsidRPr="00B36075">
            <w:rPr>
              <w:rStyle w:val="PlaceholderText"/>
              <w:rFonts w:ascii="Times New Roman" w:hAnsi="Times New Roman" w:cs="Times New Roman"/>
              <w:color w:val="auto"/>
              <w:sz w:val="21"/>
              <w:szCs w:val="21"/>
              <w:highlight w:val="lightGray"/>
            </w:rPr>
            <w:t>name</w:t>
          </w:r>
        </w:sdtContent>
      </w:sdt>
      <w:r w:rsidRPr="006476EF">
        <w:rPr>
          <w:rFonts w:ascii="Times New Roman" w:eastAsia="Times New Roman" w:hAnsi="Times New Roman" w:cs="Times New Roman"/>
          <w:sz w:val="21"/>
          <w:szCs w:val="21"/>
        </w:rPr>
        <w:t xml:space="preserve">, </w:t>
      </w:r>
      <w:sdt>
        <w:sdtPr>
          <w:rPr>
            <w:rStyle w:val="Style18"/>
          </w:rPr>
          <w:id w:val="140321356"/>
          <w:placeholder>
            <w:docPart w:val="E78F6DDB6A154882BA3CF9103AD63800"/>
          </w:placeholder>
          <w:showingPlcHdr/>
          <w:text/>
        </w:sdtPr>
        <w:sdtEndPr>
          <w:rPr>
            <w:rStyle w:val="DefaultParagraphFont"/>
            <w:rFonts w:asciiTheme="minorHAnsi" w:eastAsia="Times New Roman" w:hAnsiTheme="minorHAnsi" w:cs="Times New Roman"/>
            <w:sz w:val="22"/>
            <w:szCs w:val="21"/>
          </w:rPr>
        </w:sdtEndPr>
        <w:sdtContent>
          <w:r w:rsidR="00002D3D" w:rsidRPr="00B36075">
            <w:rPr>
              <w:rFonts w:ascii="Times New Roman" w:eastAsia="Times New Roman" w:hAnsi="Times New Roman" w:cs="Times New Roman"/>
              <w:sz w:val="21"/>
              <w:szCs w:val="21"/>
              <w:highlight w:val="lightGray"/>
            </w:rPr>
            <w:t xml:space="preserve">insert </w:t>
          </w:r>
          <w:r w:rsidR="00E8441D" w:rsidRPr="00B36075">
            <w:rPr>
              <w:rStyle w:val="PlaceholderText"/>
              <w:rFonts w:ascii="Times New Roman" w:hAnsi="Times New Roman" w:cs="Times New Roman"/>
              <w:color w:val="auto"/>
              <w:sz w:val="21"/>
              <w:szCs w:val="21"/>
              <w:highlight w:val="lightGray"/>
            </w:rPr>
            <w:t>title</w:t>
          </w:r>
        </w:sdtContent>
      </w:sdt>
    </w:p>
    <w:p w:rsidR="00DA1C74" w:rsidRPr="006476EF" w:rsidRDefault="00DA1C74" w:rsidP="00DA1C74">
      <w:pPr>
        <w:spacing w:after="0" w:line="240" w:lineRule="auto"/>
        <w:ind w:left="840" w:right="-20"/>
        <w:rPr>
          <w:rFonts w:ascii="Times New Roman" w:eastAsia="Times New Roman" w:hAnsi="Times New Roman" w:cs="Times New Roman"/>
          <w:sz w:val="21"/>
          <w:szCs w:val="21"/>
        </w:rPr>
      </w:pPr>
      <w:r w:rsidRPr="006476EF">
        <w:rPr>
          <w:rFonts w:ascii="Times New Roman" w:eastAsia="Times New Roman" w:hAnsi="Times New Roman" w:cs="Times New Roman"/>
          <w:sz w:val="21"/>
          <w:szCs w:val="21"/>
        </w:rPr>
        <w:t>Hum</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 xml:space="preserve">n </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sou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pacing w:val="1"/>
          <w:sz w:val="21"/>
          <w:szCs w:val="21"/>
        </w:rPr>
        <w:t>c</w:t>
      </w:r>
      <w:r w:rsidRPr="006476EF">
        <w:rPr>
          <w:rFonts w:ascii="Times New Roman" w:eastAsia="Times New Roman" w:hAnsi="Times New Roman" w:cs="Times New Roman"/>
          <w:spacing w:val="-1"/>
          <w:sz w:val="21"/>
          <w:szCs w:val="21"/>
        </w:rPr>
        <w:t>e</w:t>
      </w:r>
      <w:r w:rsidRPr="006476EF">
        <w:rPr>
          <w:rFonts w:ascii="Times New Roman" w:eastAsia="Times New Roman" w:hAnsi="Times New Roman" w:cs="Times New Roman"/>
          <w:sz w:val="21"/>
          <w:szCs w:val="21"/>
        </w:rPr>
        <w:t>s</w:t>
      </w: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before="8" w:after="0" w:line="220" w:lineRule="exact"/>
        <w:rPr>
          <w:rFonts w:ascii="Times New Roman" w:hAnsi="Times New Roman" w:cs="Times New Roman"/>
          <w:sz w:val="21"/>
          <w:szCs w:val="21"/>
        </w:rPr>
      </w:pPr>
    </w:p>
    <w:p w:rsidR="00DA1C74" w:rsidRPr="006476EF" w:rsidRDefault="00DA1C74" w:rsidP="00C671D0">
      <w:pPr>
        <w:spacing w:after="0" w:line="271" w:lineRule="exact"/>
        <w:ind w:right="-20"/>
        <w:rPr>
          <w:rFonts w:ascii="Times New Roman" w:eastAsia="Times New Roman" w:hAnsi="Times New Roman" w:cs="Times New Roman"/>
          <w:sz w:val="21"/>
          <w:szCs w:val="21"/>
        </w:rPr>
      </w:pPr>
      <w:r w:rsidRPr="006476EF">
        <w:rPr>
          <w:rFonts w:ascii="Times New Roman" w:eastAsia="Times New Roman" w:hAnsi="Times New Roman" w:cs="Times New Roman"/>
          <w:position w:val="-1"/>
          <w:sz w:val="21"/>
          <w:szCs w:val="21"/>
        </w:rPr>
        <w:t>I</w:t>
      </w:r>
      <w:r w:rsidRPr="006476EF">
        <w:rPr>
          <w:rFonts w:ascii="Times New Roman" w:eastAsia="Times New Roman" w:hAnsi="Times New Roman" w:cs="Times New Roman"/>
          <w:spacing w:val="-1"/>
          <w:position w:val="-1"/>
          <w:sz w:val="21"/>
          <w:szCs w:val="21"/>
        </w:rPr>
        <w:t xml:space="preserve"> ac</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pt the</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o</w:t>
      </w:r>
      <w:r w:rsidRPr="006476EF">
        <w:rPr>
          <w:rFonts w:ascii="Times New Roman" w:eastAsia="Times New Roman" w:hAnsi="Times New Roman" w:cs="Times New Roman"/>
          <w:spacing w:val="-1"/>
          <w:position w:val="-1"/>
          <w:sz w:val="21"/>
          <w:szCs w:val="21"/>
        </w:rPr>
        <w:t>f</w:t>
      </w:r>
      <w:r w:rsidRPr="006476EF">
        <w:rPr>
          <w:rFonts w:ascii="Times New Roman" w:eastAsia="Times New Roman" w:hAnsi="Times New Roman" w:cs="Times New Roman"/>
          <w:spacing w:val="2"/>
          <w:position w:val="-1"/>
          <w:sz w:val="21"/>
          <w:szCs w:val="21"/>
        </w:rPr>
        <w:t>f</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2"/>
          <w:position w:val="-1"/>
          <w:sz w:val="21"/>
          <w:szCs w:val="21"/>
        </w:rPr>
        <w:t xml:space="preserve"> </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s d</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s</w:t>
      </w:r>
      <w:r w:rsidRPr="006476EF">
        <w:rPr>
          <w:rFonts w:ascii="Times New Roman" w:eastAsia="Times New Roman" w:hAnsi="Times New Roman" w:cs="Times New Roman"/>
          <w:spacing w:val="1"/>
          <w:position w:val="-1"/>
          <w:sz w:val="21"/>
          <w:szCs w:val="21"/>
        </w:rPr>
        <w:t>c</w:t>
      </w:r>
      <w:r w:rsidRPr="006476EF">
        <w:rPr>
          <w:rFonts w:ascii="Times New Roman" w:eastAsia="Times New Roman" w:hAnsi="Times New Roman" w:cs="Times New Roman"/>
          <w:spacing w:val="-1"/>
          <w:position w:val="-1"/>
          <w:sz w:val="21"/>
          <w:szCs w:val="21"/>
        </w:rPr>
        <w:t>r</w:t>
      </w:r>
      <w:r w:rsidRPr="006476EF">
        <w:rPr>
          <w:rFonts w:ascii="Times New Roman" w:eastAsia="Times New Roman" w:hAnsi="Times New Roman" w:cs="Times New Roman"/>
          <w:position w:val="-1"/>
          <w:sz w:val="21"/>
          <w:szCs w:val="21"/>
        </w:rPr>
        <w:t>ib</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d in this l</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r</w:t>
      </w:r>
      <w:r w:rsidRPr="006476EF">
        <w:rPr>
          <w:rFonts w:ascii="Times New Roman" w:eastAsia="Times New Roman" w:hAnsi="Times New Roman" w:cs="Times New Roman"/>
          <w:spacing w:val="-1"/>
          <w:position w:val="-1"/>
          <w:sz w:val="21"/>
          <w:szCs w:val="21"/>
        </w:rPr>
        <w:t xml:space="preserve"> </w:t>
      </w:r>
      <w:r w:rsidRPr="006476EF">
        <w:rPr>
          <w:rFonts w:ascii="Times New Roman" w:eastAsia="Times New Roman" w:hAnsi="Times New Roman" w:cs="Times New Roman"/>
          <w:position w:val="-1"/>
          <w:sz w:val="21"/>
          <w:szCs w:val="21"/>
        </w:rPr>
        <w:t>d</w:t>
      </w:r>
      <w:r w:rsidRPr="006476EF">
        <w:rPr>
          <w:rFonts w:ascii="Times New Roman" w:eastAsia="Times New Roman" w:hAnsi="Times New Roman" w:cs="Times New Roman"/>
          <w:spacing w:val="-1"/>
          <w:position w:val="-1"/>
          <w:sz w:val="21"/>
          <w:szCs w:val="21"/>
        </w:rPr>
        <w:t>a</w:t>
      </w:r>
      <w:r w:rsidRPr="006476EF">
        <w:rPr>
          <w:rFonts w:ascii="Times New Roman" w:eastAsia="Times New Roman" w:hAnsi="Times New Roman" w:cs="Times New Roman"/>
          <w:position w:val="-1"/>
          <w:sz w:val="21"/>
          <w:szCs w:val="21"/>
        </w:rPr>
        <w:t>t</w:t>
      </w:r>
      <w:r w:rsidRPr="006476EF">
        <w:rPr>
          <w:rFonts w:ascii="Times New Roman" w:eastAsia="Times New Roman" w:hAnsi="Times New Roman" w:cs="Times New Roman"/>
          <w:spacing w:val="-1"/>
          <w:position w:val="-1"/>
          <w:sz w:val="21"/>
          <w:szCs w:val="21"/>
        </w:rPr>
        <w:t>e</w:t>
      </w:r>
      <w:r w:rsidRPr="006476EF">
        <w:rPr>
          <w:rFonts w:ascii="Times New Roman" w:eastAsia="Times New Roman" w:hAnsi="Times New Roman" w:cs="Times New Roman"/>
          <w:position w:val="-1"/>
          <w:sz w:val="21"/>
          <w:szCs w:val="21"/>
        </w:rPr>
        <w:t xml:space="preserve">d </w:t>
      </w:r>
      <w:sdt>
        <w:sdtPr>
          <w:rPr>
            <w:rFonts w:ascii="Times New Roman" w:eastAsia="Times New Roman" w:hAnsi="Times New Roman" w:cs="Times New Roman"/>
            <w:position w:val="-1"/>
            <w:sz w:val="18"/>
            <w:szCs w:val="18"/>
          </w:rPr>
          <w:id w:val="1956985758"/>
          <w:placeholder>
            <w:docPart w:val="DefaultPlaceholder_1082065160"/>
          </w:placeholder>
          <w:date>
            <w:dateFormat w:val="M/d/yyyy"/>
            <w:lid w:val="en-US"/>
            <w:storeMappedDataAs w:val="dateTime"/>
            <w:calendar w:val="gregorian"/>
          </w:date>
        </w:sdtPr>
        <w:sdtEndPr/>
        <w:sdtContent>
          <w:r w:rsidR="00002D3D" w:rsidRPr="00B36075">
            <w:rPr>
              <w:rFonts w:ascii="Times New Roman" w:eastAsia="Times New Roman" w:hAnsi="Times New Roman" w:cs="Times New Roman"/>
              <w:position w:val="-1"/>
              <w:sz w:val="21"/>
              <w:szCs w:val="21"/>
              <w:highlight w:val="lightGray"/>
            </w:rPr>
            <w:t xml:space="preserve">insert </w:t>
          </w:r>
          <w:r w:rsidR="00DD520A" w:rsidRPr="00B36075">
            <w:rPr>
              <w:rFonts w:ascii="Times New Roman" w:eastAsia="Times New Roman" w:hAnsi="Times New Roman" w:cs="Times New Roman"/>
              <w:position w:val="-1"/>
              <w:sz w:val="21"/>
              <w:szCs w:val="21"/>
              <w:highlight w:val="lightGray"/>
            </w:rPr>
            <w:t>date</w:t>
          </w:r>
        </w:sdtContent>
      </w:sdt>
    </w:p>
    <w:p w:rsidR="00DA1C74" w:rsidRPr="006476EF" w:rsidRDefault="00DA1C74" w:rsidP="00B36075">
      <w:pPr>
        <w:spacing w:before="6" w:after="0" w:line="150" w:lineRule="exact"/>
        <w:jc w:val="center"/>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Default="00DA1C74" w:rsidP="00DA1C74">
      <w:pPr>
        <w:spacing w:after="0" w:line="200" w:lineRule="exact"/>
        <w:rPr>
          <w:rFonts w:ascii="Times New Roman" w:hAnsi="Times New Roman" w:cs="Times New Roman"/>
          <w:sz w:val="21"/>
          <w:szCs w:val="21"/>
        </w:rPr>
      </w:pPr>
    </w:p>
    <w:p w:rsidR="00C671D0" w:rsidRDefault="00C671D0" w:rsidP="00DA1C74">
      <w:pPr>
        <w:spacing w:after="0" w:line="200" w:lineRule="exact"/>
        <w:rPr>
          <w:rFonts w:ascii="Times New Roman" w:hAnsi="Times New Roman" w:cs="Times New Roman"/>
          <w:sz w:val="21"/>
          <w:szCs w:val="21"/>
        </w:rPr>
      </w:pPr>
    </w:p>
    <w:p w:rsidR="00C671D0" w:rsidRPr="006476EF" w:rsidRDefault="00C671D0" w:rsidP="00DA1C74">
      <w:pPr>
        <w:spacing w:after="0" w:line="200" w:lineRule="exact"/>
        <w:rPr>
          <w:rFonts w:ascii="Times New Roman" w:hAnsi="Times New Roman" w:cs="Times New Roman"/>
          <w:sz w:val="21"/>
          <w:szCs w:val="21"/>
        </w:rPr>
      </w:pPr>
    </w:p>
    <w:p w:rsidR="00DA1C74" w:rsidRPr="006476EF" w:rsidRDefault="00DA1C74" w:rsidP="00DA1C74">
      <w:pPr>
        <w:spacing w:after="0" w:line="200" w:lineRule="exact"/>
        <w:rPr>
          <w:rFonts w:ascii="Times New Roman" w:hAnsi="Times New Roman" w:cs="Times New Roman"/>
          <w:sz w:val="21"/>
          <w:szCs w:val="21"/>
        </w:rPr>
      </w:pPr>
    </w:p>
    <w:p w:rsidR="00DA1C74" w:rsidRDefault="00DA1C74" w:rsidP="00BD7FD6">
      <w:pPr>
        <w:tabs>
          <w:tab w:val="left" w:pos="4920"/>
        </w:tabs>
        <w:spacing w:before="29" w:after="0" w:line="240" w:lineRule="auto"/>
        <w:ind w:left="120" w:right="-20"/>
        <w:rPr>
          <w:rFonts w:ascii="Times New Roman" w:eastAsia="Times New Roman" w:hAnsi="Times New Roman" w:cs="Times New Roman"/>
          <w:sz w:val="21"/>
          <w:szCs w:val="21"/>
        </w:rPr>
      </w:pPr>
      <w:r w:rsidRPr="006476EF">
        <w:rPr>
          <w:rFonts w:ascii="Times New Roman" w:hAnsi="Times New Roman" w:cs="Times New Roman"/>
          <w:noProof/>
          <w:sz w:val="21"/>
          <w:szCs w:val="21"/>
        </w:rPr>
        <mc:AlternateContent>
          <mc:Choice Requires="wpg">
            <w:drawing>
              <wp:anchor distT="0" distB="0" distL="114300" distR="114300" simplePos="0" relativeHeight="251659264" behindDoc="1" locked="0" layoutInCell="1" allowOverlap="1" wp14:anchorId="31172EBA" wp14:editId="61685303">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6476EF">
        <w:rPr>
          <w:rFonts w:ascii="Times New Roman" w:eastAsia="Times New Roman" w:hAnsi="Times New Roman" w:cs="Times New Roman"/>
          <w:spacing w:val="1"/>
          <w:sz w:val="21"/>
          <w:szCs w:val="21"/>
        </w:rPr>
        <w:t>S</w:t>
      </w:r>
      <w:r w:rsidRPr="006476EF">
        <w:rPr>
          <w:rFonts w:ascii="Times New Roman" w:eastAsia="Times New Roman" w:hAnsi="Times New Roman" w:cs="Times New Roman"/>
          <w:sz w:val="21"/>
          <w:szCs w:val="21"/>
        </w:rPr>
        <w:t>i</w:t>
      </w:r>
      <w:r w:rsidRPr="006476EF">
        <w:rPr>
          <w:rFonts w:ascii="Times New Roman" w:eastAsia="Times New Roman" w:hAnsi="Times New Roman" w:cs="Times New Roman"/>
          <w:spacing w:val="-2"/>
          <w:sz w:val="21"/>
          <w:szCs w:val="21"/>
        </w:rPr>
        <w:t>g</w:t>
      </w:r>
      <w:r w:rsidRPr="006476EF">
        <w:rPr>
          <w:rFonts w:ascii="Times New Roman" w:eastAsia="Times New Roman" w:hAnsi="Times New Roman" w:cs="Times New Roman"/>
          <w:sz w:val="21"/>
          <w:szCs w:val="21"/>
        </w:rPr>
        <w:t>n</w:t>
      </w:r>
      <w:r w:rsidRPr="006476EF">
        <w:rPr>
          <w:rFonts w:ascii="Times New Roman" w:eastAsia="Times New Roman" w:hAnsi="Times New Roman" w:cs="Times New Roman"/>
          <w:spacing w:val="-1"/>
          <w:sz w:val="21"/>
          <w:szCs w:val="21"/>
        </w:rPr>
        <w:t>a</w:t>
      </w:r>
      <w:r w:rsidRPr="006476EF">
        <w:rPr>
          <w:rFonts w:ascii="Times New Roman" w:eastAsia="Times New Roman" w:hAnsi="Times New Roman" w:cs="Times New Roman"/>
          <w:sz w:val="21"/>
          <w:szCs w:val="21"/>
        </w:rPr>
        <w:t>tu</w:t>
      </w:r>
      <w:r w:rsidRPr="006476EF">
        <w:rPr>
          <w:rFonts w:ascii="Times New Roman" w:eastAsia="Times New Roman" w:hAnsi="Times New Roman" w:cs="Times New Roman"/>
          <w:spacing w:val="-1"/>
          <w:sz w:val="21"/>
          <w:szCs w:val="21"/>
        </w:rPr>
        <w:t>r</w:t>
      </w:r>
      <w:r w:rsidRPr="006476EF">
        <w:rPr>
          <w:rFonts w:ascii="Times New Roman" w:eastAsia="Times New Roman" w:hAnsi="Times New Roman" w:cs="Times New Roman"/>
          <w:sz w:val="21"/>
          <w:szCs w:val="21"/>
        </w:rPr>
        <w:t>e</w:t>
      </w:r>
      <w:r w:rsidRPr="006476EF">
        <w:rPr>
          <w:rFonts w:ascii="Times New Roman" w:eastAsia="Times New Roman" w:hAnsi="Times New Roman" w:cs="Times New Roman"/>
          <w:sz w:val="21"/>
          <w:szCs w:val="21"/>
        </w:rPr>
        <w:tab/>
        <w:t>D</w:t>
      </w:r>
      <w:r w:rsidRPr="006476EF">
        <w:rPr>
          <w:rFonts w:ascii="Times New Roman" w:eastAsia="Times New Roman" w:hAnsi="Times New Roman" w:cs="Times New Roman"/>
          <w:spacing w:val="-1"/>
          <w:sz w:val="21"/>
          <w:szCs w:val="21"/>
        </w:rPr>
        <w:t>a</w:t>
      </w:r>
      <w:r w:rsidR="00F81A73">
        <w:rPr>
          <w:rFonts w:ascii="Times New Roman" w:eastAsia="Times New Roman" w:hAnsi="Times New Roman" w:cs="Times New Roman"/>
          <w:sz w:val="21"/>
          <w:szCs w:val="21"/>
        </w:rPr>
        <w:t>te</w:t>
      </w:r>
    </w:p>
    <w:p w:rsidR="00353FF3" w:rsidRDefault="00353FF3" w:rsidP="00BD7FD6">
      <w:pPr>
        <w:tabs>
          <w:tab w:val="left" w:pos="4920"/>
        </w:tabs>
        <w:spacing w:before="29" w:after="0" w:line="240" w:lineRule="auto"/>
        <w:ind w:left="120" w:right="-20"/>
        <w:rPr>
          <w:rFonts w:ascii="Times New Roman" w:eastAsia="Times New Roman" w:hAnsi="Times New Roman" w:cs="Times New Roman"/>
          <w:sz w:val="21"/>
          <w:szCs w:val="21"/>
        </w:rPr>
      </w:pPr>
    </w:p>
    <w:p w:rsidR="00353FF3" w:rsidRDefault="00353FF3" w:rsidP="00BD7FD6">
      <w:pPr>
        <w:tabs>
          <w:tab w:val="left" w:pos="4920"/>
        </w:tabs>
        <w:spacing w:before="29" w:after="0" w:line="240" w:lineRule="auto"/>
        <w:ind w:left="120" w:right="-20"/>
        <w:rPr>
          <w:rFonts w:ascii="Times New Roman" w:eastAsia="Times New Roman" w:hAnsi="Times New Roman" w:cs="Times New Roman"/>
          <w:sz w:val="21"/>
          <w:szCs w:val="21"/>
        </w:rPr>
      </w:pPr>
    </w:p>
    <w:p w:rsidR="00353FF3" w:rsidRPr="007346F5" w:rsidRDefault="00353FF3" w:rsidP="00406775">
      <w:pPr>
        <w:pStyle w:val="Default"/>
        <w:spacing w:before="240" w:after="60"/>
        <w:rPr>
          <w:sz w:val="21"/>
          <w:szCs w:val="21"/>
        </w:rPr>
        <w:sectPr w:rsidR="00353FF3" w:rsidRPr="007346F5">
          <w:headerReference w:type="default" r:id="rId11"/>
          <w:footerReference w:type="default" r:id="rId12"/>
          <w:type w:val="continuous"/>
          <w:pgSz w:w="12240" w:h="15840"/>
          <w:pgMar w:top="1360" w:right="660" w:bottom="280" w:left="1320" w:header="720" w:footer="720" w:gutter="0"/>
          <w:cols w:space="720"/>
        </w:sectPr>
      </w:pPr>
    </w:p>
    <w:p w:rsidR="00EE502E" w:rsidRDefault="00EE502E" w:rsidP="00DA1C74">
      <w:pPr>
        <w:tabs>
          <w:tab w:val="left" w:pos="4920"/>
        </w:tabs>
        <w:spacing w:before="29" w:after="0" w:line="240" w:lineRule="auto"/>
        <w:ind w:right="-20"/>
        <w:rPr>
          <w:rFonts w:ascii="Times New Roman" w:eastAsia="Times New Roman" w:hAnsi="Times New Roman" w:cs="Times New Roman"/>
          <w:sz w:val="24"/>
          <w:szCs w:val="24"/>
        </w:rPr>
      </w:pPr>
    </w:p>
    <w:sectPr w:rsidR="00EE502E">
      <w:pgSz w:w="12240" w:h="15840"/>
      <w:pgMar w:top="1360" w:right="66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93" w:rsidRDefault="00AB1193" w:rsidP="00D156DB">
      <w:pPr>
        <w:spacing w:after="0" w:line="240" w:lineRule="auto"/>
      </w:pPr>
      <w:r>
        <w:separator/>
      </w:r>
    </w:p>
  </w:endnote>
  <w:endnote w:type="continuationSeparator" w:id="0">
    <w:p w:rsidR="00AB1193" w:rsidRDefault="00AB1193" w:rsidP="00D1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93" w:rsidRDefault="00AB1193">
    <w:pPr>
      <w:pStyle w:val="Footer"/>
    </w:pPr>
  </w:p>
  <w:p w:rsidR="00AB1193" w:rsidRDefault="00AB1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93" w:rsidRDefault="00AB1193" w:rsidP="00D156DB">
      <w:pPr>
        <w:spacing w:after="0" w:line="240" w:lineRule="auto"/>
      </w:pPr>
      <w:r>
        <w:separator/>
      </w:r>
    </w:p>
  </w:footnote>
  <w:footnote w:type="continuationSeparator" w:id="0">
    <w:p w:rsidR="00AB1193" w:rsidRDefault="00AB1193" w:rsidP="00D15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193" w:rsidRDefault="00AB1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EAF"/>
    <w:multiLevelType w:val="hybridMultilevel"/>
    <w:tmpl w:val="F3827E18"/>
    <w:lvl w:ilvl="0" w:tplc="CF4E7BB8">
      <w:start w:val="1"/>
      <w:numFmt w:val="bullet"/>
      <w:pStyle w:val="bulletedlist"/>
      <w:lvlText w:val=""/>
      <w:lvlJc w:val="left"/>
      <w:pPr>
        <w:tabs>
          <w:tab w:val="num" w:pos="288"/>
        </w:tabs>
        <w:ind w:left="288" w:hanging="288"/>
      </w:pPr>
      <w:rPr>
        <w:rFonts w:ascii="Symbol" w:hAnsi="Symbol" w:hint="default"/>
        <w:b w:val="0"/>
        <w:i w:val="0"/>
        <w:color w:val="auto"/>
        <w:sz w:val="16"/>
        <w:szCs w:val="1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2E"/>
    <w:rsid w:val="00002D3D"/>
    <w:rsid w:val="0002680E"/>
    <w:rsid w:val="000270C0"/>
    <w:rsid w:val="00074E50"/>
    <w:rsid w:val="000A228C"/>
    <w:rsid w:val="000B057F"/>
    <w:rsid w:val="000D170B"/>
    <w:rsid w:val="000E6E86"/>
    <w:rsid w:val="000F64AE"/>
    <w:rsid w:val="00121D9C"/>
    <w:rsid w:val="00165264"/>
    <w:rsid w:val="00180E40"/>
    <w:rsid w:val="001A33E8"/>
    <w:rsid w:val="001A3DA5"/>
    <w:rsid w:val="001D3762"/>
    <w:rsid w:val="001F0132"/>
    <w:rsid w:val="0022477C"/>
    <w:rsid w:val="0024522D"/>
    <w:rsid w:val="00306AB5"/>
    <w:rsid w:val="00343765"/>
    <w:rsid w:val="00353FF3"/>
    <w:rsid w:val="003800F2"/>
    <w:rsid w:val="0038554E"/>
    <w:rsid w:val="003A1388"/>
    <w:rsid w:val="003A5FE7"/>
    <w:rsid w:val="003F6E19"/>
    <w:rsid w:val="00406775"/>
    <w:rsid w:val="0041682B"/>
    <w:rsid w:val="00436452"/>
    <w:rsid w:val="004500C4"/>
    <w:rsid w:val="004615A6"/>
    <w:rsid w:val="0051009A"/>
    <w:rsid w:val="00511F10"/>
    <w:rsid w:val="00533528"/>
    <w:rsid w:val="00547694"/>
    <w:rsid w:val="005478FC"/>
    <w:rsid w:val="00551EDE"/>
    <w:rsid w:val="00587AF8"/>
    <w:rsid w:val="005B6AC3"/>
    <w:rsid w:val="00600A40"/>
    <w:rsid w:val="006476EF"/>
    <w:rsid w:val="0065269A"/>
    <w:rsid w:val="00670489"/>
    <w:rsid w:val="006813E8"/>
    <w:rsid w:val="00682693"/>
    <w:rsid w:val="00693B4E"/>
    <w:rsid w:val="007233BD"/>
    <w:rsid w:val="007346F5"/>
    <w:rsid w:val="007A3FBA"/>
    <w:rsid w:val="007C7475"/>
    <w:rsid w:val="007D3FFC"/>
    <w:rsid w:val="007E19EB"/>
    <w:rsid w:val="007F04D5"/>
    <w:rsid w:val="007F06B7"/>
    <w:rsid w:val="00807133"/>
    <w:rsid w:val="00821F7C"/>
    <w:rsid w:val="008C5BA0"/>
    <w:rsid w:val="008D032C"/>
    <w:rsid w:val="008E236C"/>
    <w:rsid w:val="00901A65"/>
    <w:rsid w:val="00917D40"/>
    <w:rsid w:val="00931A5E"/>
    <w:rsid w:val="009543C1"/>
    <w:rsid w:val="009776D1"/>
    <w:rsid w:val="009852F8"/>
    <w:rsid w:val="009C11A3"/>
    <w:rsid w:val="009F066E"/>
    <w:rsid w:val="00A554F5"/>
    <w:rsid w:val="00A56789"/>
    <w:rsid w:val="00A74673"/>
    <w:rsid w:val="00A841C4"/>
    <w:rsid w:val="00A872F6"/>
    <w:rsid w:val="00AB1193"/>
    <w:rsid w:val="00B067CB"/>
    <w:rsid w:val="00B346B3"/>
    <w:rsid w:val="00B36075"/>
    <w:rsid w:val="00B5101A"/>
    <w:rsid w:val="00BA1A93"/>
    <w:rsid w:val="00BB410C"/>
    <w:rsid w:val="00BB7D77"/>
    <w:rsid w:val="00BD7FD6"/>
    <w:rsid w:val="00BE7B0D"/>
    <w:rsid w:val="00C00092"/>
    <w:rsid w:val="00C0293A"/>
    <w:rsid w:val="00C02C15"/>
    <w:rsid w:val="00C132A7"/>
    <w:rsid w:val="00C671D0"/>
    <w:rsid w:val="00CA645B"/>
    <w:rsid w:val="00CE4F9B"/>
    <w:rsid w:val="00D1144E"/>
    <w:rsid w:val="00D156DB"/>
    <w:rsid w:val="00D205FF"/>
    <w:rsid w:val="00D66DEA"/>
    <w:rsid w:val="00DA1C74"/>
    <w:rsid w:val="00DC224B"/>
    <w:rsid w:val="00DD520A"/>
    <w:rsid w:val="00DE79F2"/>
    <w:rsid w:val="00E52E9B"/>
    <w:rsid w:val="00E70F6E"/>
    <w:rsid w:val="00E8441D"/>
    <w:rsid w:val="00E863B5"/>
    <w:rsid w:val="00EE502E"/>
    <w:rsid w:val="00F76277"/>
    <w:rsid w:val="00F81A73"/>
    <w:rsid w:val="00FA1246"/>
    <w:rsid w:val="00FD73C4"/>
    <w:rsid w:val="00FF2615"/>
    <w:rsid w:val="00FF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0092"/>
    <w:rPr>
      <w:color w:val="0000FF"/>
      <w:u w:val="single"/>
    </w:rPr>
  </w:style>
  <w:style w:type="paragraph" w:styleId="Header">
    <w:name w:val="header"/>
    <w:basedOn w:val="Normal"/>
    <w:link w:val="HeaderChar"/>
    <w:uiPriority w:val="99"/>
    <w:unhideWhenUsed/>
    <w:rsid w:val="00D1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DB"/>
  </w:style>
  <w:style w:type="paragraph" w:styleId="Footer">
    <w:name w:val="footer"/>
    <w:basedOn w:val="Normal"/>
    <w:link w:val="FooterChar"/>
    <w:uiPriority w:val="99"/>
    <w:unhideWhenUsed/>
    <w:rsid w:val="00D1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DB"/>
  </w:style>
  <w:style w:type="paragraph" w:customStyle="1" w:styleId="Default">
    <w:name w:val="Default"/>
    <w:rsid w:val="00353FF3"/>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edlist">
    <w:name w:val="bulleted list"/>
    <w:basedOn w:val="Normal"/>
    <w:rsid w:val="00353FF3"/>
    <w:pPr>
      <w:widowControl/>
      <w:numPr>
        <w:numId w:val="1"/>
      </w:num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13E8"/>
    <w:rPr>
      <w:color w:val="808080"/>
    </w:rPr>
  </w:style>
  <w:style w:type="paragraph" w:styleId="BalloonText">
    <w:name w:val="Balloon Text"/>
    <w:basedOn w:val="Normal"/>
    <w:link w:val="BalloonTextChar"/>
    <w:uiPriority w:val="99"/>
    <w:semiHidden/>
    <w:unhideWhenUsed/>
    <w:rsid w:val="0068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E8"/>
    <w:rPr>
      <w:rFonts w:ascii="Tahoma" w:hAnsi="Tahoma" w:cs="Tahoma"/>
      <w:sz w:val="16"/>
      <w:szCs w:val="16"/>
    </w:rPr>
  </w:style>
  <w:style w:type="character" w:customStyle="1" w:styleId="Style1">
    <w:name w:val="Style1"/>
    <w:basedOn w:val="DefaultParagraphFont"/>
    <w:uiPriority w:val="1"/>
    <w:rsid w:val="00B5101A"/>
    <w:rPr>
      <w:rFonts w:ascii="Times New Roman" w:hAnsi="Times New Roman"/>
      <w:b/>
      <w:sz w:val="20"/>
    </w:rPr>
  </w:style>
  <w:style w:type="character" w:customStyle="1" w:styleId="Style2">
    <w:name w:val="Style2"/>
    <w:basedOn w:val="DefaultParagraphFont"/>
    <w:uiPriority w:val="1"/>
    <w:rsid w:val="00FD73C4"/>
    <w:rPr>
      <w:rFonts w:ascii="Times New Roman" w:hAnsi="Times New Roman"/>
      <w:sz w:val="21"/>
    </w:rPr>
  </w:style>
  <w:style w:type="character" w:customStyle="1" w:styleId="Style3">
    <w:name w:val="Style3"/>
    <w:basedOn w:val="DefaultParagraphFont"/>
    <w:uiPriority w:val="1"/>
    <w:rsid w:val="00FD73C4"/>
    <w:rPr>
      <w:rFonts w:ascii="Times New Roman" w:hAnsi="Times New Roman"/>
      <w:sz w:val="21"/>
    </w:rPr>
  </w:style>
  <w:style w:type="character" w:customStyle="1" w:styleId="Style4">
    <w:name w:val="Style4"/>
    <w:basedOn w:val="DefaultParagraphFont"/>
    <w:uiPriority w:val="1"/>
    <w:rsid w:val="00FD73C4"/>
    <w:rPr>
      <w:rFonts w:ascii="Times New Roman" w:hAnsi="Times New Roman"/>
      <w:sz w:val="21"/>
    </w:rPr>
  </w:style>
  <w:style w:type="character" w:customStyle="1" w:styleId="Style5">
    <w:name w:val="Style5"/>
    <w:basedOn w:val="DefaultParagraphFont"/>
    <w:uiPriority w:val="1"/>
    <w:rsid w:val="00FD73C4"/>
    <w:rPr>
      <w:rFonts w:ascii="Times New Roman" w:hAnsi="Times New Roman"/>
      <w:sz w:val="21"/>
    </w:rPr>
  </w:style>
  <w:style w:type="character" w:customStyle="1" w:styleId="Style6">
    <w:name w:val="Style6"/>
    <w:basedOn w:val="DefaultParagraphFont"/>
    <w:uiPriority w:val="1"/>
    <w:rsid w:val="00FD73C4"/>
    <w:rPr>
      <w:rFonts w:ascii="Times New Roman" w:hAnsi="Times New Roman"/>
      <w:sz w:val="21"/>
    </w:rPr>
  </w:style>
  <w:style w:type="character" w:customStyle="1" w:styleId="Style7">
    <w:name w:val="Style7"/>
    <w:basedOn w:val="DefaultParagraphFont"/>
    <w:uiPriority w:val="1"/>
    <w:rsid w:val="00FD73C4"/>
    <w:rPr>
      <w:rFonts w:ascii="Times New Roman" w:hAnsi="Times New Roman"/>
      <w:sz w:val="21"/>
    </w:rPr>
  </w:style>
  <w:style w:type="character" w:customStyle="1" w:styleId="Style8">
    <w:name w:val="Style8"/>
    <w:basedOn w:val="DefaultParagraphFont"/>
    <w:uiPriority w:val="1"/>
    <w:rsid w:val="00FD73C4"/>
    <w:rPr>
      <w:rFonts w:ascii="Times New Roman" w:hAnsi="Times New Roman"/>
      <w:sz w:val="21"/>
    </w:rPr>
  </w:style>
  <w:style w:type="character" w:customStyle="1" w:styleId="Style9">
    <w:name w:val="Style9"/>
    <w:basedOn w:val="DefaultParagraphFont"/>
    <w:uiPriority w:val="1"/>
    <w:rsid w:val="00FD73C4"/>
    <w:rPr>
      <w:rFonts w:ascii="Times New Roman" w:hAnsi="Times New Roman"/>
      <w:sz w:val="21"/>
    </w:rPr>
  </w:style>
  <w:style w:type="character" w:customStyle="1" w:styleId="Style10">
    <w:name w:val="Style10"/>
    <w:basedOn w:val="DefaultParagraphFont"/>
    <w:uiPriority w:val="1"/>
    <w:rsid w:val="00FD73C4"/>
    <w:rPr>
      <w:rFonts w:ascii="Times New Roman" w:hAnsi="Times New Roman"/>
      <w:sz w:val="21"/>
    </w:rPr>
  </w:style>
  <w:style w:type="character" w:customStyle="1" w:styleId="Style11">
    <w:name w:val="Style11"/>
    <w:basedOn w:val="DefaultParagraphFont"/>
    <w:uiPriority w:val="1"/>
    <w:rsid w:val="00FD73C4"/>
    <w:rPr>
      <w:rFonts w:ascii="Times New Roman" w:hAnsi="Times New Roman"/>
      <w:sz w:val="21"/>
    </w:rPr>
  </w:style>
  <w:style w:type="character" w:customStyle="1" w:styleId="Style12">
    <w:name w:val="Style12"/>
    <w:basedOn w:val="DefaultParagraphFont"/>
    <w:uiPriority w:val="1"/>
    <w:rsid w:val="00FD73C4"/>
    <w:rPr>
      <w:rFonts w:ascii="Times New Roman" w:hAnsi="Times New Roman"/>
      <w:sz w:val="21"/>
    </w:rPr>
  </w:style>
  <w:style w:type="character" w:customStyle="1" w:styleId="Style13">
    <w:name w:val="Style13"/>
    <w:basedOn w:val="DefaultParagraphFont"/>
    <w:uiPriority w:val="1"/>
    <w:rsid w:val="00FD73C4"/>
    <w:rPr>
      <w:rFonts w:ascii="Times New Roman" w:hAnsi="Times New Roman"/>
      <w:sz w:val="21"/>
    </w:rPr>
  </w:style>
  <w:style w:type="character" w:customStyle="1" w:styleId="Style14">
    <w:name w:val="Style14"/>
    <w:basedOn w:val="DefaultParagraphFont"/>
    <w:uiPriority w:val="1"/>
    <w:rsid w:val="0022477C"/>
    <w:rPr>
      <w:rFonts w:ascii="Times New Roman" w:hAnsi="Times New Roman"/>
      <w:sz w:val="21"/>
    </w:rPr>
  </w:style>
  <w:style w:type="character" w:customStyle="1" w:styleId="Style15">
    <w:name w:val="Style15"/>
    <w:basedOn w:val="DefaultParagraphFont"/>
    <w:uiPriority w:val="1"/>
    <w:rsid w:val="0022477C"/>
    <w:rPr>
      <w:rFonts w:ascii="Times New Roman" w:hAnsi="Times New Roman"/>
      <w:sz w:val="21"/>
    </w:rPr>
  </w:style>
  <w:style w:type="character" w:customStyle="1" w:styleId="Style16">
    <w:name w:val="Style16"/>
    <w:basedOn w:val="DefaultParagraphFont"/>
    <w:uiPriority w:val="1"/>
    <w:rsid w:val="0022477C"/>
    <w:rPr>
      <w:rFonts w:ascii="Times New Roman" w:hAnsi="Times New Roman"/>
      <w:sz w:val="21"/>
    </w:rPr>
  </w:style>
  <w:style w:type="character" w:customStyle="1" w:styleId="Style17">
    <w:name w:val="Style17"/>
    <w:basedOn w:val="DefaultParagraphFont"/>
    <w:uiPriority w:val="1"/>
    <w:rsid w:val="0022477C"/>
    <w:rPr>
      <w:rFonts w:ascii="Times New Roman" w:hAnsi="Times New Roman"/>
      <w:sz w:val="21"/>
    </w:rPr>
  </w:style>
  <w:style w:type="character" w:customStyle="1" w:styleId="Style18">
    <w:name w:val="Style18"/>
    <w:basedOn w:val="DefaultParagraphFont"/>
    <w:uiPriority w:val="1"/>
    <w:rsid w:val="0022477C"/>
    <w:rPr>
      <w:rFonts w:ascii="Times New Roman" w:hAnsi="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0092"/>
    <w:rPr>
      <w:color w:val="0000FF"/>
      <w:u w:val="single"/>
    </w:rPr>
  </w:style>
  <w:style w:type="paragraph" w:styleId="Header">
    <w:name w:val="header"/>
    <w:basedOn w:val="Normal"/>
    <w:link w:val="HeaderChar"/>
    <w:uiPriority w:val="99"/>
    <w:unhideWhenUsed/>
    <w:rsid w:val="00D1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6DB"/>
  </w:style>
  <w:style w:type="paragraph" w:styleId="Footer">
    <w:name w:val="footer"/>
    <w:basedOn w:val="Normal"/>
    <w:link w:val="FooterChar"/>
    <w:uiPriority w:val="99"/>
    <w:unhideWhenUsed/>
    <w:rsid w:val="00D1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6DB"/>
  </w:style>
  <w:style w:type="paragraph" w:customStyle="1" w:styleId="Default">
    <w:name w:val="Default"/>
    <w:rsid w:val="00353FF3"/>
    <w:pPr>
      <w:widowControl/>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edlist">
    <w:name w:val="bulleted list"/>
    <w:basedOn w:val="Normal"/>
    <w:rsid w:val="00353FF3"/>
    <w:pPr>
      <w:widowControl/>
      <w:numPr>
        <w:numId w:val="1"/>
      </w:num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13E8"/>
    <w:rPr>
      <w:color w:val="808080"/>
    </w:rPr>
  </w:style>
  <w:style w:type="paragraph" w:styleId="BalloonText">
    <w:name w:val="Balloon Text"/>
    <w:basedOn w:val="Normal"/>
    <w:link w:val="BalloonTextChar"/>
    <w:uiPriority w:val="99"/>
    <w:semiHidden/>
    <w:unhideWhenUsed/>
    <w:rsid w:val="0068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E8"/>
    <w:rPr>
      <w:rFonts w:ascii="Tahoma" w:hAnsi="Tahoma" w:cs="Tahoma"/>
      <w:sz w:val="16"/>
      <w:szCs w:val="16"/>
    </w:rPr>
  </w:style>
  <w:style w:type="character" w:customStyle="1" w:styleId="Style1">
    <w:name w:val="Style1"/>
    <w:basedOn w:val="DefaultParagraphFont"/>
    <w:uiPriority w:val="1"/>
    <w:rsid w:val="00B5101A"/>
    <w:rPr>
      <w:rFonts w:ascii="Times New Roman" w:hAnsi="Times New Roman"/>
      <w:b/>
      <w:sz w:val="20"/>
    </w:rPr>
  </w:style>
  <w:style w:type="character" w:customStyle="1" w:styleId="Style2">
    <w:name w:val="Style2"/>
    <w:basedOn w:val="DefaultParagraphFont"/>
    <w:uiPriority w:val="1"/>
    <w:rsid w:val="00FD73C4"/>
    <w:rPr>
      <w:rFonts w:ascii="Times New Roman" w:hAnsi="Times New Roman"/>
      <w:sz w:val="21"/>
    </w:rPr>
  </w:style>
  <w:style w:type="character" w:customStyle="1" w:styleId="Style3">
    <w:name w:val="Style3"/>
    <w:basedOn w:val="DefaultParagraphFont"/>
    <w:uiPriority w:val="1"/>
    <w:rsid w:val="00FD73C4"/>
    <w:rPr>
      <w:rFonts w:ascii="Times New Roman" w:hAnsi="Times New Roman"/>
      <w:sz w:val="21"/>
    </w:rPr>
  </w:style>
  <w:style w:type="character" w:customStyle="1" w:styleId="Style4">
    <w:name w:val="Style4"/>
    <w:basedOn w:val="DefaultParagraphFont"/>
    <w:uiPriority w:val="1"/>
    <w:rsid w:val="00FD73C4"/>
    <w:rPr>
      <w:rFonts w:ascii="Times New Roman" w:hAnsi="Times New Roman"/>
      <w:sz w:val="21"/>
    </w:rPr>
  </w:style>
  <w:style w:type="character" w:customStyle="1" w:styleId="Style5">
    <w:name w:val="Style5"/>
    <w:basedOn w:val="DefaultParagraphFont"/>
    <w:uiPriority w:val="1"/>
    <w:rsid w:val="00FD73C4"/>
    <w:rPr>
      <w:rFonts w:ascii="Times New Roman" w:hAnsi="Times New Roman"/>
      <w:sz w:val="21"/>
    </w:rPr>
  </w:style>
  <w:style w:type="character" w:customStyle="1" w:styleId="Style6">
    <w:name w:val="Style6"/>
    <w:basedOn w:val="DefaultParagraphFont"/>
    <w:uiPriority w:val="1"/>
    <w:rsid w:val="00FD73C4"/>
    <w:rPr>
      <w:rFonts w:ascii="Times New Roman" w:hAnsi="Times New Roman"/>
      <w:sz w:val="21"/>
    </w:rPr>
  </w:style>
  <w:style w:type="character" w:customStyle="1" w:styleId="Style7">
    <w:name w:val="Style7"/>
    <w:basedOn w:val="DefaultParagraphFont"/>
    <w:uiPriority w:val="1"/>
    <w:rsid w:val="00FD73C4"/>
    <w:rPr>
      <w:rFonts w:ascii="Times New Roman" w:hAnsi="Times New Roman"/>
      <w:sz w:val="21"/>
    </w:rPr>
  </w:style>
  <w:style w:type="character" w:customStyle="1" w:styleId="Style8">
    <w:name w:val="Style8"/>
    <w:basedOn w:val="DefaultParagraphFont"/>
    <w:uiPriority w:val="1"/>
    <w:rsid w:val="00FD73C4"/>
    <w:rPr>
      <w:rFonts w:ascii="Times New Roman" w:hAnsi="Times New Roman"/>
      <w:sz w:val="21"/>
    </w:rPr>
  </w:style>
  <w:style w:type="character" w:customStyle="1" w:styleId="Style9">
    <w:name w:val="Style9"/>
    <w:basedOn w:val="DefaultParagraphFont"/>
    <w:uiPriority w:val="1"/>
    <w:rsid w:val="00FD73C4"/>
    <w:rPr>
      <w:rFonts w:ascii="Times New Roman" w:hAnsi="Times New Roman"/>
      <w:sz w:val="21"/>
    </w:rPr>
  </w:style>
  <w:style w:type="character" w:customStyle="1" w:styleId="Style10">
    <w:name w:val="Style10"/>
    <w:basedOn w:val="DefaultParagraphFont"/>
    <w:uiPriority w:val="1"/>
    <w:rsid w:val="00FD73C4"/>
    <w:rPr>
      <w:rFonts w:ascii="Times New Roman" w:hAnsi="Times New Roman"/>
      <w:sz w:val="21"/>
    </w:rPr>
  </w:style>
  <w:style w:type="character" w:customStyle="1" w:styleId="Style11">
    <w:name w:val="Style11"/>
    <w:basedOn w:val="DefaultParagraphFont"/>
    <w:uiPriority w:val="1"/>
    <w:rsid w:val="00FD73C4"/>
    <w:rPr>
      <w:rFonts w:ascii="Times New Roman" w:hAnsi="Times New Roman"/>
      <w:sz w:val="21"/>
    </w:rPr>
  </w:style>
  <w:style w:type="character" w:customStyle="1" w:styleId="Style12">
    <w:name w:val="Style12"/>
    <w:basedOn w:val="DefaultParagraphFont"/>
    <w:uiPriority w:val="1"/>
    <w:rsid w:val="00FD73C4"/>
    <w:rPr>
      <w:rFonts w:ascii="Times New Roman" w:hAnsi="Times New Roman"/>
      <w:sz w:val="21"/>
    </w:rPr>
  </w:style>
  <w:style w:type="character" w:customStyle="1" w:styleId="Style13">
    <w:name w:val="Style13"/>
    <w:basedOn w:val="DefaultParagraphFont"/>
    <w:uiPriority w:val="1"/>
    <w:rsid w:val="00FD73C4"/>
    <w:rPr>
      <w:rFonts w:ascii="Times New Roman" w:hAnsi="Times New Roman"/>
      <w:sz w:val="21"/>
    </w:rPr>
  </w:style>
  <w:style w:type="character" w:customStyle="1" w:styleId="Style14">
    <w:name w:val="Style14"/>
    <w:basedOn w:val="DefaultParagraphFont"/>
    <w:uiPriority w:val="1"/>
    <w:rsid w:val="0022477C"/>
    <w:rPr>
      <w:rFonts w:ascii="Times New Roman" w:hAnsi="Times New Roman"/>
      <w:sz w:val="21"/>
    </w:rPr>
  </w:style>
  <w:style w:type="character" w:customStyle="1" w:styleId="Style15">
    <w:name w:val="Style15"/>
    <w:basedOn w:val="DefaultParagraphFont"/>
    <w:uiPriority w:val="1"/>
    <w:rsid w:val="0022477C"/>
    <w:rPr>
      <w:rFonts w:ascii="Times New Roman" w:hAnsi="Times New Roman"/>
      <w:sz w:val="21"/>
    </w:rPr>
  </w:style>
  <w:style w:type="character" w:customStyle="1" w:styleId="Style16">
    <w:name w:val="Style16"/>
    <w:basedOn w:val="DefaultParagraphFont"/>
    <w:uiPriority w:val="1"/>
    <w:rsid w:val="0022477C"/>
    <w:rPr>
      <w:rFonts w:ascii="Times New Roman" w:hAnsi="Times New Roman"/>
      <w:sz w:val="21"/>
    </w:rPr>
  </w:style>
  <w:style w:type="character" w:customStyle="1" w:styleId="Style17">
    <w:name w:val="Style17"/>
    <w:basedOn w:val="DefaultParagraphFont"/>
    <w:uiPriority w:val="1"/>
    <w:rsid w:val="0022477C"/>
    <w:rPr>
      <w:rFonts w:ascii="Times New Roman" w:hAnsi="Times New Roman"/>
      <w:sz w:val="21"/>
    </w:rPr>
  </w:style>
  <w:style w:type="character" w:customStyle="1" w:styleId="Style18">
    <w:name w:val="Style18"/>
    <w:basedOn w:val="DefaultParagraphFont"/>
    <w:uiPriority w:val="1"/>
    <w:rsid w:val="0022477C"/>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541587">
      <w:bodyDiv w:val="1"/>
      <w:marLeft w:val="0"/>
      <w:marRight w:val="0"/>
      <w:marTop w:val="0"/>
      <w:marBottom w:val="0"/>
      <w:divBdr>
        <w:top w:val="none" w:sz="0" w:space="0" w:color="auto"/>
        <w:left w:val="none" w:sz="0" w:space="0" w:color="auto"/>
        <w:bottom w:val="none" w:sz="0" w:space="0" w:color="auto"/>
        <w:right w:val="none" w:sz="0" w:space="0" w:color="auto"/>
      </w:divBdr>
    </w:div>
    <w:div w:id="152092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r.illinoisstate.edu/managers/labor_relations/union_contracts.php" TargetMode="External"/><Relationship Id="rId4" Type="http://schemas.openxmlformats.org/officeDocument/2006/relationships/settings" Target="settings.xml"/><Relationship Id="rId9" Type="http://schemas.openxmlformats.org/officeDocument/2006/relationships/hyperlink" Target="http://hr.illinoisstate.edu/prospectiv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0E7C3963F14310A86A837C261C243F"/>
        <w:category>
          <w:name w:val="General"/>
          <w:gallery w:val="placeholder"/>
        </w:category>
        <w:types>
          <w:type w:val="bbPlcHdr"/>
        </w:types>
        <w:behaviors>
          <w:behavior w:val="content"/>
        </w:behaviors>
        <w:guid w:val="{51A5CDED-C46B-48EC-B681-842EA8E58B1D}"/>
      </w:docPartPr>
      <w:docPartBody>
        <w:p w:rsidR="0061557D" w:rsidRDefault="007331BE" w:rsidP="007331BE">
          <w:pPr>
            <w:pStyle w:val="7E0E7C3963F14310A86A837C261C243F24"/>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DefaultPlaceholder_1082065158"/>
        <w:category>
          <w:name w:val="General"/>
          <w:gallery w:val="placeholder"/>
        </w:category>
        <w:types>
          <w:type w:val="bbPlcHdr"/>
        </w:types>
        <w:behaviors>
          <w:behavior w:val="content"/>
        </w:behaviors>
        <w:guid w:val="{C3131125-626B-4545-90DE-07F6CF9712AD}"/>
      </w:docPartPr>
      <w:docPartBody>
        <w:p w:rsidR="0061557D" w:rsidRDefault="00CB724A">
          <w:r w:rsidRPr="00911A44">
            <w:rPr>
              <w:rStyle w:val="PlaceholderText"/>
            </w:rPr>
            <w:t>Click here to enter text.</w:t>
          </w:r>
        </w:p>
      </w:docPartBody>
    </w:docPart>
    <w:docPart>
      <w:docPartPr>
        <w:name w:val="FF1621A80D2840A7B16994F6B67AD706"/>
        <w:category>
          <w:name w:val="General"/>
          <w:gallery w:val="placeholder"/>
        </w:category>
        <w:types>
          <w:type w:val="bbPlcHdr"/>
        </w:types>
        <w:behaviors>
          <w:behavior w:val="content"/>
        </w:behaviors>
        <w:guid w:val="{6A4700F4-1043-47C5-9A94-4C337485DD70}"/>
      </w:docPartPr>
      <w:docPartBody>
        <w:p w:rsidR="0061557D" w:rsidRDefault="00BA74E9" w:rsidP="00BA74E9">
          <w:pPr>
            <w:pStyle w:val="FF1621A80D2840A7B16994F6B67AD70652"/>
          </w:pPr>
          <w:r w:rsidRPr="00B346B3">
            <w:rPr>
              <w:rFonts w:ascii="Times New Roman" w:eastAsia="Times New Roman" w:hAnsi="Times New Roman" w:cs="Times New Roman"/>
              <w:sz w:val="21"/>
              <w:szCs w:val="21"/>
              <w:highlight w:val="lightGray"/>
            </w:rPr>
            <w:t>insert date</w:t>
          </w:r>
        </w:p>
      </w:docPartBody>
    </w:docPart>
    <w:docPart>
      <w:docPartPr>
        <w:name w:val="0CD8C3A5F0B84F2FA82F1C3FCDBF851B"/>
        <w:category>
          <w:name w:val="General"/>
          <w:gallery w:val="placeholder"/>
        </w:category>
        <w:types>
          <w:type w:val="bbPlcHdr"/>
        </w:types>
        <w:behaviors>
          <w:behavior w:val="content"/>
        </w:behaviors>
        <w:guid w:val="{4D38780C-C68D-4BFD-A6D5-3C58FCD9F229}"/>
      </w:docPartPr>
      <w:docPartBody>
        <w:p w:rsidR="0061557D" w:rsidRDefault="00BA74E9" w:rsidP="00BA74E9">
          <w:pPr>
            <w:pStyle w:val="0CD8C3A5F0B84F2FA82F1C3FCDBF851B52"/>
          </w:pPr>
          <w:r w:rsidRPr="00B346B3">
            <w:rPr>
              <w:rStyle w:val="PlaceholderText"/>
              <w:rFonts w:ascii="Times New Roman" w:hAnsi="Times New Roman" w:cs="Times New Roman"/>
              <w:sz w:val="21"/>
              <w:szCs w:val="21"/>
              <w:highlight w:val="lightGray"/>
            </w:rPr>
            <w:t>choose an item</w:t>
          </w:r>
        </w:p>
      </w:docPartBody>
    </w:docPart>
    <w:docPart>
      <w:docPartPr>
        <w:name w:val="CD980280CE3040EA915AA0F86465F01E"/>
        <w:category>
          <w:name w:val="General"/>
          <w:gallery w:val="placeholder"/>
        </w:category>
        <w:types>
          <w:type w:val="bbPlcHdr"/>
        </w:types>
        <w:behaviors>
          <w:behavior w:val="content"/>
        </w:behaviors>
        <w:guid w:val="{9C7D65DA-92E3-452A-A6A3-F18D5ADDFB8D}"/>
      </w:docPartPr>
      <w:docPartBody>
        <w:p w:rsidR="0061557D" w:rsidRDefault="00BA74E9" w:rsidP="00BA74E9">
          <w:pPr>
            <w:pStyle w:val="CD980280CE3040EA915AA0F86465F01E52"/>
          </w:pPr>
          <w:r w:rsidRPr="00B346B3">
            <w:rPr>
              <w:rFonts w:ascii="Times New Roman" w:eastAsia="Times New Roman" w:hAnsi="Times New Roman" w:cs="Times New Roman"/>
              <w:spacing w:val="-1"/>
              <w:sz w:val="21"/>
              <w:szCs w:val="21"/>
              <w:highlight w:val="lightGray"/>
            </w:rPr>
            <w:t xml:space="preserve">insert </w:t>
          </w:r>
          <w:r w:rsidRPr="00B346B3">
            <w:rPr>
              <w:rStyle w:val="PlaceholderText"/>
              <w:rFonts w:ascii="Times New Roman" w:hAnsi="Times New Roman" w:cs="Times New Roman"/>
              <w:sz w:val="21"/>
              <w:szCs w:val="21"/>
              <w:highlight w:val="lightGray"/>
            </w:rPr>
            <w:t>date</w:t>
          </w:r>
        </w:p>
      </w:docPartBody>
    </w:docPart>
    <w:docPart>
      <w:docPartPr>
        <w:name w:val="68FA17BFD94B4A6EA3146F23F141BE57"/>
        <w:category>
          <w:name w:val="General"/>
          <w:gallery w:val="placeholder"/>
        </w:category>
        <w:types>
          <w:type w:val="bbPlcHdr"/>
        </w:types>
        <w:behaviors>
          <w:behavior w:val="content"/>
        </w:behaviors>
        <w:guid w:val="{1A131DC8-D646-436C-A9DD-92174C49648E}"/>
      </w:docPartPr>
      <w:docPartBody>
        <w:p w:rsidR="0061557D" w:rsidRDefault="00BA74E9" w:rsidP="00BA74E9">
          <w:pPr>
            <w:pStyle w:val="68FA17BFD94B4A6EA3146F23F141BE5752"/>
          </w:pPr>
          <w:r w:rsidRPr="00B346B3">
            <w:rPr>
              <w:rFonts w:ascii="Times New Roman" w:eastAsia="Times New Roman" w:hAnsi="Times New Roman" w:cs="Times New Roman"/>
              <w:sz w:val="21"/>
              <w:szCs w:val="21"/>
              <w:highlight w:val="lightGray"/>
            </w:rPr>
            <w:t xml:space="preserve">insert </w:t>
          </w:r>
          <w:r w:rsidRPr="00B346B3">
            <w:rPr>
              <w:rStyle w:val="PlaceholderText"/>
              <w:rFonts w:ascii="Times New Roman" w:hAnsi="Times New Roman" w:cs="Times New Roman"/>
              <w:sz w:val="21"/>
              <w:szCs w:val="21"/>
              <w:highlight w:val="lightGray"/>
            </w:rPr>
            <w:t>date</w:t>
          </w:r>
        </w:p>
      </w:docPartBody>
    </w:docPart>
    <w:docPart>
      <w:docPartPr>
        <w:name w:val="8583C18F6A194A9A828FA3C767B132BF"/>
        <w:category>
          <w:name w:val="General"/>
          <w:gallery w:val="placeholder"/>
        </w:category>
        <w:types>
          <w:type w:val="bbPlcHdr"/>
        </w:types>
        <w:behaviors>
          <w:behavior w:val="content"/>
        </w:behaviors>
        <w:guid w:val="{E72F349E-F02D-4820-A094-09633F3F54D4}"/>
      </w:docPartPr>
      <w:docPartBody>
        <w:p w:rsidR="0061557D" w:rsidRDefault="00BA74E9" w:rsidP="00BA74E9">
          <w:pPr>
            <w:pStyle w:val="8583C18F6A194A9A828FA3C767B132BF52"/>
          </w:pPr>
          <w:r w:rsidRPr="00B36075">
            <w:rPr>
              <w:rStyle w:val="PlaceholderText"/>
              <w:rFonts w:ascii="Times New Roman" w:hAnsi="Times New Roman" w:cs="Times New Roman"/>
              <w:sz w:val="21"/>
              <w:szCs w:val="21"/>
              <w:highlight w:val="lightGray"/>
            </w:rPr>
            <w:t>insert course</w:t>
          </w:r>
          <w:r>
            <w:rPr>
              <w:rStyle w:val="PlaceholderText"/>
              <w:rFonts w:ascii="Times New Roman" w:hAnsi="Times New Roman" w:cs="Times New Roman"/>
              <w:sz w:val="21"/>
              <w:szCs w:val="21"/>
              <w:highlight w:val="lightGray"/>
            </w:rPr>
            <w:t xml:space="preserve"> assignments or TBD if unknown</w:t>
          </w:r>
        </w:p>
      </w:docPartBody>
    </w:docPart>
    <w:docPart>
      <w:docPartPr>
        <w:name w:val="922DC78FC75C42F58FDBDE91BAF01855"/>
        <w:category>
          <w:name w:val="General"/>
          <w:gallery w:val="placeholder"/>
        </w:category>
        <w:types>
          <w:type w:val="bbPlcHdr"/>
        </w:types>
        <w:behaviors>
          <w:behavior w:val="content"/>
        </w:behaviors>
        <w:guid w:val="{BF37E305-AD17-453C-BD5E-E2C55AF4C292}"/>
      </w:docPartPr>
      <w:docPartBody>
        <w:p w:rsidR="0061557D" w:rsidRDefault="00BA74E9" w:rsidP="00BA74E9">
          <w:pPr>
            <w:pStyle w:val="922DC78FC75C42F58FDBDE91BAF0185551"/>
          </w:pPr>
          <w:r w:rsidRPr="0024522D">
            <w:rPr>
              <w:rFonts w:ascii="Times New Roman" w:eastAsia="Times New Roman" w:hAnsi="Times New Roman" w:cs="Times New Roman"/>
              <w:sz w:val="21"/>
              <w:szCs w:val="21"/>
              <w:highlight w:val="lightGray"/>
            </w:rPr>
            <w:t>choose school or department</w:t>
          </w:r>
        </w:p>
      </w:docPartBody>
    </w:docPart>
    <w:docPart>
      <w:docPartPr>
        <w:name w:val="3653CE99EA474943B5A00C16EA43AA99"/>
        <w:category>
          <w:name w:val="General"/>
          <w:gallery w:val="placeholder"/>
        </w:category>
        <w:types>
          <w:type w:val="bbPlcHdr"/>
        </w:types>
        <w:behaviors>
          <w:behavior w:val="content"/>
        </w:behaviors>
        <w:guid w:val="{8870CA3A-88B3-4A22-9FD4-565E0F9CB78F}"/>
      </w:docPartPr>
      <w:docPartBody>
        <w:p w:rsidR="0061557D" w:rsidRDefault="007331BE" w:rsidP="007331BE">
          <w:pPr>
            <w:pStyle w:val="3653CE99EA474943B5A00C16EA43AA9922"/>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BF97DBD4A2CB431A88965B913BB26041"/>
        <w:category>
          <w:name w:val="General"/>
          <w:gallery w:val="placeholder"/>
        </w:category>
        <w:types>
          <w:type w:val="bbPlcHdr"/>
        </w:types>
        <w:behaviors>
          <w:behavior w:val="content"/>
        </w:behaviors>
        <w:guid w:val="{A4FAEDDC-06AA-4C59-A541-5C2E1BE0FEF0}"/>
      </w:docPartPr>
      <w:docPartBody>
        <w:p w:rsidR="0061557D" w:rsidRDefault="00BA74E9" w:rsidP="00BA74E9">
          <w:pPr>
            <w:pStyle w:val="BF97DBD4A2CB431A88965B913BB2604151"/>
          </w:pPr>
          <w:r w:rsidRPr="00B346B3">
            <w:rPr>
              <w:rFonts w:ascii="Times New Roman" w:eastAsia="Times New Roman" w:hAnsi="Times New Roman" w:cs="Times New Roman"/>
              <w:sz w:val="21"/>
              <w:szCs w:val="21"/>
              <w:highlight w:val="lightGray"/>
            </w:rPr>
            <w:t>insert college name</w:t>
          </w:r>
        </w:p>
      </w:docPartBody>
    </w:docPart>
    <w:docPart>
      <w:docPartPr>
        <w:name w:val="EEE4E9F446DC4996A5E1E4805E562706"/>
        <w:category>
          <w:name w:val="General"/>
          <w:gallery w:val="placeholder"/>
        </w:category>
        <w:types>
          <w:type w:val="bbPlcHdr"/>
        </w:types>
        <w:behaviors>
          <w:behavior w:val="content"/>
        </w:behaviors>
        <w:guid w:val="{04518C4C-8ADB-43F4-A5C2-A9F95B96E1AF}"/>
      </w:docPartPr>
      <w:docPartBody>
        <w:p w:rsidR="0061557D" w:rsidRDefault="003E724C" w:rsidP="003E724C">
          <w:pPr>
            <w:pStyle w:val="EEE4E9F446DC4996A5E1E4805E56270650"/>
          </w:pPr>
          <w:r w:rsidRPr="00B36075">
            <w:rPr>
              <w:rFonts w:ascii="Times New Roman" w:eastAsia="Times New Roman" w:hAnsi="Times New Roman" w:cs="Times New Roman"/>
              <w:sz w:val="21"/>
              <w:szCs w:val="21"/>
              <w:highlight w:val="lightGray"/>
            </w:rPr>
            <w:t xml:space="preserve">Please include any </w:t>
          </w:r>
          <w:r>
            <w:rPr>
              <w:rFonts w:ascii="Times New Roman" w:eastAsia="Times New Roman" w:hAnsi="Times New Roman" w:cs="Times New Roman"/>
              <w:sz w:val="21"/>
              <w:szCs w:val="21"/>
              <w:highlight w:val="lightGray"/>
            </w:rPr>
            <w:t xml:space="preserve">duties other than teaching and </w:t>
          </w:r>
          <w:r w:rsidRPr="00B36075">
            <w:rPr>
              <w:rFonts w:ascii="Times New Roman" w:eastAsia="Times New Roman" w:hAnsi="Times New Roman" w:cs="Times New Roman"/>
              <w:sz w:val="21"/>
              <w:szCs w:val="21"/>
              <w:highlight w:val="lightGray"/>
            </w:rPr>
            <w:t>what FTE is being credited to this assignment</w:t>
          </w:r>
          <w:r>
            <w:rPr>
              <w:rFonts w:ascii="Times New Roman" w:eastAsia="Times New Roman" w:hAnsi="Times New Roman" w:cs="Times New Roman"/>
              <w:sz w:val="21"/>
              <w:szCs w:val="21"/>
            </w:rPr>
            <w:t>.</w:t>
          </w:r>
        </w:p>
      </w:docPartBody>
    </w:docPart>
    <w:docPart>
      <w:docPartPr>
        <w:name w:val="878DBF799D3648FCB05DFE46431A06CF"/>
        <w:category>
          <w:name w:val="General"/>
          <w:gallery w:val="placeholder"/>
        </w:category>
        <w:types>
          <w:type w:val="bbPlcHdr"/>
        </w:types>
        <w:behaviors>
          <w:behavior w:val="content"/>
        </w:behaviors>
        <w:guid w:val="{6CB4DFCD-1394-4C8B-95B3-D31FE1271F48}"/>
      </w:docPartPr>
      <w:docPartBody>
        <w:p w:rsidR="0061557D" w:rsidRDefault="00BA74E9" w:rsidP="00BA74E9">
          <w:pPr>
            <w:pStyle w:val="878DBF799D3648FCB05DFE46431A06CF48"/>
          </w:pPr>
          <w:r w:rsidRPr="00B36075">
            <w:rPr>
              <w:rFonts w:ascii="Times New Roman" w:eastAsia="Times New Roman" w:hAnsi="Times New Roman" w:cs="Times New Roman"/>
              <w:spacing w:val="-1"/>
              <w:sz w:val="21"/>
              <w:szCs w:val="21"/>
              <w:highlight w:val="lightGray"/>
            </w:rPr>
            <w:t xml:space="preserve">insert </w:t>
          </w:r>
          <w:r w:rsidRPr="00B36075">
            <w:rPr>
              <w:rStyle w:val="PlaceholderText"/>
              <w:rFonts w:ascii="Times New Roman" w:hAnsi="Times New Roman" w:cs="Times New Roman"/>
              <w:sz w:val="21"/>
              <w:szCs w:val="21"/>
              <w:highlight w:val="lightGray"/>
            </w:rPr>
            <w:t>phone number</w:t>
          </w:r>
        </w:p>
      </w:docPartBody>
    </w:docPart>
    <w:docPart>
      <w:docPartPr>
        <w:name w:val="DefaultPlaceholder_1082065160"/>
        <w:category>
          <w:name w:val="General"/>
          <w:gallery w:val="placeholder"/>
        </w:category>
        <w:types>
          <w:type w:val="bbPlcHdr"/>
        </w:types>
        <w:behaviors>
          <w:behavior w:val="content"/>
        </w:behaviors>
        <w:guid w:val="{DBEAEC16-EC5B-4C78-A7EA-1FBED162AEF0}"/>
      </w:docPartPr>
      <w:docPartBody>
        <w:p w:rsidR="00174E40" w:rsidRDefault="00174E40">
          <w:r w:rsidRPr="00FF00D2">
            <w:rPr>
              <w:rStyle w:val="PlaceholderText"/>
            </w:rPr>
            <w:t>Click here to enter a date.</w:t>
          </w:r>
        </w:p>
      </w:docPartBody>
    </w:docPart>
    <w:docPart>
      <w:docPartPr>
        <w:name w:val="992E5FE4BBF54CBAB2002278A0CCC261"/>
        <w:category>
          <w:name w:val="General"/>
          <w:gallery w:val="placeholder"/>
        </w:category>
        <w:types>
          <w:type w:val="bbPlcHdr"/>
        </w:types>
        <w:behaviors>
          <w:behavior w:val="content"/>
        </w:behaviors>
        <w:guid w:val="{B60F6ABE-9A83-489C-9F82-95594B599570}"/>
      </w:docPartPr>
      <w:docPartBody>
        <w:p w:rsidR="007331BE" w:rsidRDefault="00BA74E9" w:rsidP="00BA74E9">
          <w:pPr>
            <w:pStyle w:val="992E5FE4BBF54CBAB2002278A0CCC26139"/>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title</w:t>
          </w:r>
        </w:p>
      </w:docPartBody>
    </w:docPart>
    <w:docPart>
      <w:docPartPr>
        <w:name w:val="3DD13D6ABED146C7BA4C89CEA7B9E5B0"/>
        <w:category>
          <w:name w:val="General"/>
          <w:gallery w:val="placeholder"/>
        </w:category>
        <w:types>
          <w:type w:val="bbPlcHdr"/>
        </w:types>
        <w:behaviors>
          <w:behavior w:val="content"/>
        </w:behaviors>
        <w:guid w:val="{9D4AB7E1-8B50-40E3-ABB4-705D70A8498E}"/>
      </w:docPartPr>
      <w:docPartBody>
        <w:p w:rsidR="007331BE" w:rsidRDefault="00BA74E9" w:rsidP="00BA74E9">
          <w:pPr>
            <w:pStyle w:val="3DD13D6ABED146C7BA4C89CEA7B9E5B038"/>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name</w:t>
          </w:r>
        </w:p>
      </w:docPartBody>
    </w:docPart>
    <w:docPart>
      <w:docPartPr>
        <w:name w:val="E78F6DDB6A154882BA3CF9103AD63800"/>
        <w:category>
          <w:name w:val="General"/>
          <w:gallery w:val="placeholder"/>
        </w:category>
        <w:types>
          <w:type w:val="bbPlcHdr"/>
        </w:types>
        <w:behaviors>
          <w:behavior w:val="content"/>
        </w:behaviors>
        <w:guid w:val="{1BE26E9E-4BF1-43D5-8893-E91E550C395A}"/>
      </w:docPartPr>
      <w:docPartBody>
        <w:p w:rsidR="007331BE" w:rsidRDefault="00BA74E9" w:rsidP="00BA74E9">
          <w:pPr>
            <w:pStyle w:val="E78F6DDB6A154882BA3CF9103AD6380038"/>
          </w:pPr>
          <w:r w:rsidRPr="00B36075">
            <w:rPr>
              <w:rFonts w:ascii="Times New Roman" w:eastAsia="Times New Roman" w:hAnsi="Times New Roman" w:cs="Times New Roman"/>
              <w:sz w:val="21"/>
              <w:szCs w:val="21"/>
              <w:highlight w:val="lightGray"/>
            </w:rPr>
            <w:t xml:space="preserve">insert </w:t>
          </w:r>
          <w:r w:rsidRPr="00B36075">
            <w:rPr>
              <w:rStyle w:val="PlaceholderText"/>
              <w:rFonts w:ascii="Times New Roman" w:hAnsi="Times New Roman" w:cs="Times New Roman"/>
              <w:sz w:val="21"/>
              <w:szCs w:val="21"/>
              <w:highlight w:val="lightGray"/>
            </w:rPr>
            <w:t>title</w:t>
          </w:r>
        </w:p>
      </w:docPartBody>
    </w:docPart>
    <w:docPart>
      <w:docPartPr>
        <w:name w:val="824D7F2CE731413185DD414580764A6E"/>
        <w:category>
          <w:name w:val="General"/>
          <w:gallery w:val="placeholder"/>
        </w:category>
        <w:types>
          <w:type w:val="bbPlcHdr"/>
        </w:types>
        <w:behaviors>
          <w:behavior w:val="content"/>
        </w:behaviors>
        <w:guid w:val="{9482BDE3-8C41-4BAB-A10E-E1CFC04C17F2}"/>
      </w:docPartPr>
      <w:docPartBody>
        <w:p w:rsidR="003E724C" w:rsidRDefault="00BA74E9" w:rsidP="00BA74E9">
          <w:pPr>
            <w:pStyle w:val="824D7F2CE731413185DD414580764A6E4"/>
          </w:pPr>
          <w:r>
            <w:rPr>
              <w:rStyle w:val="PlaceholderText"/>
              <w:rFonts w:ascii="Times New Roman" w:hAnsi="Times New Roman" w:cs="Times New Roman"/>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4A"/>
    <w:rsid w:val="00174E40"/>
    <w:rsid w:val="003E724C"/>
    <w:rsid w:val="004A3B48"/>
    <w:rsid w:val="005057E1"/>
    <w:rsid w:val="0061557D"/>
    <w:rsid w:val="007331BE"/>
    <w:rsid w:val="00BA74E9"/>
    <w:rsid w:val="00CB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E9"/>
    <w:rPr>
      <w:color w:val="808080"/>
    </w:rPr>
  </w:style>
  <w:style w:type="paragraph" w:customStyle="1" w:styleId="E54CAAD529484FE99F0A158BBFD406E5">
    <w:name w:val="E54CAAD529484FE99F0A158BBFD406E5"/>
    <w:rsid w:val="00CB724A"/>
    <w:pPr>
      <w:widowControl w:val="0"/>
    </w:pPr>
    <w:rPr>
      <w:rFonts w:eastAsiaTheme="minorHAnsi"/>
    </w:rPr>
  </w:style>
  <w:style w:type="paragraph" w:customStyle="1" w:styleId="A2A79BD2F9E149C9B0DC303A06BEBB35">
    <w:name w:val="A2A79BD2F9E149C9B0DC303A06BEBB35"/>
    <w:rsid w:val="00CB724A"/>
  </w:style>
  <w:style w:type="paragraph" w:customStyle="1" w:styleId="7E0E7C3963F14310A86A837C261C243F">
    <w:name w:val="7E0E7C3963F14310A86A837C261C243F"/>
    <w:rsid w:val="00CB724A"/>
  </w:style>
  <w:style w:type="paragraph" w:customStyle="1" w:styleId="7E0E7C3963F14310A86A837C261C243F1">
    <w:name w:val="7E0E7C3963F14310A86A837C261C243F1"/>
    <w:rsid w:val="00CB724A"/>
    <w:pPr>
      <w:widowControl w:val="0"/>
    </w:pPr>
    <w:rPr>
      <w:rFonts w:eastAsiaTheme="minorHAnsi"/>
    </w:rPr>
  </w:style>
  <w:style w:type="paragraph" w:customStyle="1" w:styleId="7E0E7C3963F14310A86A837C261C243F2">
    <w:name w:val="7E0E7C3963F14310A86A837C261C243F2"/>
    <w:rsid w:val="0061557D"/>
    <w:pPr>
      <w:widowControl w:val="0"/>
    </w:pPr>
    <w:rPr>
      <w:rFonts w:eastAsiaTheme="minorHAnsi"/>
    </w:rPr>
  </w:style>
  <w:style w:type="paragraph" w:customStyle="1" w:styleId="C22A5F2C94D14054896866999A66B355">
    <w:name w:val="C22A5F2C94D14054896866999A66B355"/>
    <w:rsid w:val="0061557D"/>
    <w:pPr>
      <w:widowControl w:val="0"/>
    </w:pPr>
    <w:rPr>
      <w:rFonts w:eastAsiaTheme="minorHAnsi"/>
    </w:rPr>
  </w:style>
  <w:style w:type="paragraph" w:customStyle="1" w:styleId="FF1621A80D2840A7B16994F6B67AD706">
    <w:name w:val="FF1621A80D2840A7B16994F6B67AD706"/>
    <w:rsid w:val="0061557D"/>
    <w:pPr>
      <w:widowControl w:val="0"/>
    </w:pPr>
    <w:rPr>
      <w:rFonts w:eastAsiaTheme="minorHAnsi"/>
    </w:rPr>
  </w:style>
  <w:style w:type="paragraph" w:customStyle="1" w:styleId="0CD8C3A5F0B84F2FA82F1C3FCDBF851B">
    <w:name w:val="0CD8C3A5F0B84F2FA82F1C3FCDBF851B"/>
    <w:rsid w:val="0061557D"/>
    <w:pPr>
      <w:widowControl w:val="0"/>
    </w:pPr>
    <w:rPr>
      <w:rFonts w:eastAsiaTheme="minorHAnsi"/>
    </w:rPr>
  </w:style>
  <w:style w:type="paragraph" w:customStyle="1" w:styleId="CD980280CE3040EA915AA0F86465F01E">
    <w:name w:val="CD980280CE3040EA915AA0F86465F01E"/>
    <w:rsid w:val="0061557D"/>
    <w:pPr>
      <w:widowControl w:val="0"/>
    </w:pPr>
    <w:rPr>
      <w:rFonts w:eastAsiaTheme="minorHAnsi"/>
    </w:rPr>
  </w:style>
  <w:style w:type="paragraph" w:customStyle="1" w:styleId="68FA17BFD94B4A6EA3146F23F141BE57">
    <w:name w:val="68FA17BFD94B4A6EA3146F23F141BE57"/>
    <w:rsid w:val="0061557D"/>
    <w:pPr>
      <w:widowControl w:val="0"/>
    </w:pPr>
    <w:rPr>
      <w:rFonts w:eastAsiaTheme="minorHAnsi"/>
    </w:rPr>
  </w:style>
  <w:style w:type="paragraph" w:customStyle="1" w:styleId="8583C18F6A194A9A828FA3C767B132BF">
    <w:name w:val="8583C18F6A194A9A828FA3C767B132BF"/>
    <w:rsid w:val="0061557D"/>
    <w:pPr>
      <w:widowControl w:val="0"/>
    </w:pPr>
    <w:rPr>
      <w:rFonts w:eastAsiaTheme="minorHAnsi"/>
    </w:rPr>
  </w:style>
  <w:style w:type="paragraph" w:customStyle="1" w:styleId="7E0E7C3963F14310A86A837C261C243F3">
    <w:name w:val="7E0E7C3963F14310A86A837C261C243F3"/>
    <w:rsid w:val="0061557D"/>
    <w:pPr>
      <w:widowControl w:val="0"/>
    </w:pPr>
    <w:rPr>
      <w:rFonts w:eastAsiaTheme="minorHAnsi"/>
    </w:rPr>
  </w:style>
  <w:style w:type="paragraph" w:customStyle="1" w:styleId="C22A5F2C94D14054896866999A66B3551">
    <w:name w:val="C22A5F2C94D14054896866999A66B3551"/>
    <w:rsid w:val="0061557D"/>
    <w:pPr>
      <w:widowControl w:val="0"/>
    </w:pPr>
    <w:rPr>
      <w:rFonts w:eastAsiaTheme="minorHAnsi"/>
    </w:rPr>
  </w:style>
  <w:style w:type="paragraph" w:customStyle="1" w:styleId="922DC78FC75C42F58FDBDE91BAF01855">
    <w:name w:val="922DC78FC75C42F58FDBDE91BAF01855"/>
    <w:rsid w:val="0061557D"/>
    <w:pPr>
      <w:widowControl w:val="0"/>
    </w:pPr>
    <w:rPr>
      <w:rFonts w:eastAsiaTheme="minorHAnsi"/>
    </w:rPr>
  </w:style>
  <w:style w:type="paragraph" w:customStyle="1" w:styleId="3653CE99EA474943B5A00C16EA43AA99">
    <w:name w:val="3653CE99EA474943B5A00C16EA43AA99"/>
    <w:rsid w:val="0061557D"/>
    <w:pPr>
      <w:widowControl w:val="0"/>
    </w:pPr>
    <w:rPr>
      <w:rFonts w:eastAsiaTheme="minorHAnsi"/>
    </w:rPr>
  </w:style>
  <w:style w:type="paragraph" w:customStyle="1" w:styleId="BF97DBD4A2CB431A88965B913BB26041">
    <w:name w:val="BF97DBD4A2CB431A88965B913BB26041"/>
    <w:rsid w:val="0061557D"/>
    <w:pPr>
      <w:widowControl w:val="0"/>
    </w:pPr>
    <w:rPr>
      <w:rFonts w:eastAsiaTheme="minorHAnsi"/>
    </w:rPr>
  </w:style>
  <w:style w:type="paragraph" w:customStyle="1" w:styleId="FF1621A80D2840A7B16994F6B67AD7061">
    <w:name w:val="FF1621A80D2840A7B16994F6B67AD7061"/>
    <w:rsid w:val="0061557D"/>
    <w:pPr>
      <w:widowControl w:val="0"/>
    </w:pPr>
    <w:rPr>
      <w:rFonts w:eastAsiaTheme="minorHAnsi"/>
    </w:rPr>
  </w:style>
  <w:style w:type="paragraph" w:customStyle="1" w:styleId="0CD8C3A5F0B84F2FA82F1C3FCDBF851B1">
    <w:name w:val="0CD8C3A5F0B84F2FA82F1C3FCDBF851B1"/>
    <w:rsid w:val="0061557D"/>
    <w:pPr>
      <w:widowControl w:val="0"/>
    </w:pPr>
    <w:rPr>
      <w:rFonts w:eastAsiaTheme="minorHAnsi"/>
    </w:rPr>
  </w:style>
  <w:style w:type="paragraph" w:customStyle="1" w:styleId="CD980280CE3040EA915AA0F86465F01E1">
    <w:name w:val="CD980280CE3040EA915AA0F86465F01E1"/>
    <w:rsid w:val="0061557D"/>
    <w:pPr>
      <w:widowControl w:val="0"/>
    </w:pPr>
    <w:rPr>
      <w:rFonts w:eastAsiaTheme="minorHAnsi"/>
    </w:rPr>
  </w:style>
  <w:style w:type="paragraph" w:customStyle="1" w:styleId="68FA17BFD94B4A6EA3146F23F141BE571">
    <w:name w:val="68FA17BFD94B4A6EA3146F23F141BE571"/>
    <w:rsid w:val="0061557D"/>
    <w:pPr>
      <w:widowControl w:val="0"/>
    </w:pPr>
    <w:rPr>
      <w:rFonts w:eastAsiaTheme="minorHAnsi"/>
    </w:rPr>
  </w:style>
  <w:style w:type="paragraph" w:customStyle="1" w:styleId="8583C18F6A194A9A828FA3C767B132BF1">
    <w:name w:val="8583C18F6A194A9A828FA3C767B132BF1"/>
    <w:rsid w:val="0061557D"/>
    <w:pPr>
      <w:widowControl w:val="0"/>
    </w:pPr>
    <w:rPr>
      <w:rFonts w:eastAsiaTheme="minorHAnsi"/>
    </w:rPr>
  </w:style>
  <w:style w:type="paragraph" w:customStyle="1" w:styleId="EEE4E9F446DC4996A5E1E4805E562706">
    <w:name w:val="EEE4E9F446DC4996A5E1E4805E562706"/>
    <w:rsid w:val="0061557D"/>
    <w:pPr>
      <w:widowControl w:val="0"/>
    </w:pPr>
    <w:rPr>
      <w:rFonts w:eastAsiaTheme="minorHAnsi"/>
    </w:rPr>
  </w:style>
  <w:style w:type="paragraph" w:customStyle="1" w:styleId="7E0E7C3963F14310A86A837C261C243F4">
    <w:name w:val="7E0E7C3963F14310A86A837C261C243F4"/>
    <w:rsid w:val="0061557D"/>
    <w:pPr>
      <w:widowControl w:val="0"/>
    </w:pPr>
    <w:rPr>
      <w:rFonts w:eastAsiaTheme="minorHAnsi"/>
    </w:rPr>
  </w:style>
  <w:style w:type="paragraph" w:customStyle="1" w:styleId="C22A5F2C94D14054896866999A66B3552">
    <w:name w:val="C22A5F2C94D14054896866999A66B3552"/>
    <w:rsid w:val="0061557D"/>
    <w:pPr>
      <w:widowControl w:val="0"/>
    </w:pPr>
    <w:rPr>
      <w:rFonts w:eastAsiaTheme="minorHAnsi"/>
    </w:rPr>
  </w:style>
  <w:style w:type="paragraph" w:customStyle="1" w:styleId="922DC78FC75C42F58FDBDE91BAF018551">
    <w:name w:val="922DC78FC75C42F58FDBDE91BAF018551"/>
    <w:rsid w:val="0061557D"/>
    <w:pPr>
      <w:widowControl w:val="0"/>
    </w:pPr>
    <w:rPr>
      <w:rFonts w:eastAsiaTheme="minorHAnsi"/>
    </w:rPr>
  </w:style>
  <w:style w:type="paragraph" w:customStyle="1" w:styleId="3653CE99EA474943B5A00C16EA43AA991">
    <w:name w:val="3653CE99EA474943B5A00C16EA43AA991"/>
    <w:rsid w:val="0061557D"/>
    <w:pPr>
      <w:widowControl w:val="0"/>
    </w:pPr>
    <w:rPr>
      <w:rFonts w:eastAsiaTheme="minorHAnsi"/>
    </w:rPr>
  </w:style>
  <w:style w:type="paragraph" w:customStyle="1" w:styleId="BF97DBD4A2CB431A88965B913BB260411">
    <w:name w:val="BF97DBD4A2CB431A88965B913BB260411"/>
    <w:rsid w:val="0061557D"/>
    <w:pPr>
      <w:widowControl w:val="0"/>
    </w:pPr>
    <w:rPr>
      <w:rFonts w:eastAsiaTheme="minorHAnsi"/>
    </w:rPr>
  </w:style>
  <w:style w:type="paragraph" w:customStyle="1" w:styleId="FF1621A80D2840A7B16994F6B67AD7062">
    <w:name w:val="FF1621A80D2840A7B16994F6B67AD7062"/>
    <w:rsid w:val="0061557D"/>
    <w:pPr>
      <w:widowControl w:val="0"/>
    </w:pPr>
    <w:rPr>
      <w:rFonts w:eastAsiaTheme="minorHAnsi"/>
    </w:rPr>
  </w:style>
  <w:style w:type="paragraph" w:customStyle="1" w:styleId="0CD8C3A5F0B84F2FA82F1C3FCDBF851B2">
    <w:name w:val="0CD8C3A5F0B84F2FA82F1C3FCDBF851B2"/>
    <w:rsid w:val="0061557D"/>
    <w:pPr>
      <w:widowControl w:val="0"/>
    </w:pPr>
    <w:rPr>
      <w:rFonts w:eastAsiaTheme="minorHAnsi"/>
    </w:rPr>
  </w:style>
  <w:style w:type="paragraph" w:customStyle="1" w:styleId="CD980280CE3040EA915AA0F86465F01E2">
    <w:name w:val="CD980280CE3040EA915AA0F86465F01E2"/>
    <w:rsid w:val="0061557D"/>
    <w:pPr>
      <w:widowControl w:val="0"/>
    </w:pPr>
    <w:rPr>
      <w:rFonts w:eastAsiaTheme="minorHAnsi"/>
    </w:rPr>
  </w:style>
  <w:style w:type="paragraph" w:customStyle="1" w:styleId="68FA17BFD94B4A6EA3146F23F141BE572">
    <w:name w:val="68FA17BFD94B4A6EA3146F23F141BE572"/>
    <w:rsid w:val="0061557D"/>
    <w:pPr>
      <w:widowControl w:val="0"/>
    </w:pPr>
    <w:rPr>
      <w:rFonts w:eastAsiaTheme="minorHAnsi"/>
    </w:rPr>
  </w:style>
  <w:style w:type="paragraph" w:customStyle="1" w:styleId="8583C18F6A194A9A828FA3C767B132BF2">
    <w:name w:val="8583C18F6A194A9A828FA3C767B132BF2"/>
    <w:rsid w:val="0061557D"/>
    <w:pPr>
      <w:widowControl w:val="0"/>
    </w:pPr>
    <w:rPr>
      <w:rFonts w:eastAsiaTheme="minorHAnsi"/>
    </w:rPr>
  </w:style>
  <w:style w:type="paragraph" w:customStyle="1" w:styleId="EEE4E9F446DC4996A5E1E4805E5627061">
    <w:name w:val="EEE4E9F446DC4996A5E1E4805E5627061"/>
    <w:rsid w:val="0061557D"/>
    <w:pPr>
      <w:widowControl w:val="0"/>
    </w:pPr>
    <w:rPr>
      <w:rFonts w:eastAsiaTheme="minorHAnsi"/>
    </w:rPr>
  </w:style>
  <w:style w:type="paragraph" w:customStyle="1" w:styleId="7E0E7C3963F14310A86A837C261C243F5">
    <w:name w:val="7E0E7C3963F14310A86A837C261C243F5"/>
    <w:rsid w:val="0061557D"/>
    <w:pPr>
      <w:widowControl w:val="0"/>
    </w:pPr>
    <w:rPr>
      <w:rFonts w:eastAsiaTheme="minorHAnsi"/>
    </w:rPr>
  </w:style>
  <w:style w:type="paragraph" w:customStyle="1" w:styleId="C22A5F2C94D14054896866999A66B3553">
    <w:name w:val="C22A5F2C94D14054896866999A66B3553"/>
    <w:rsid w:val="0061557D"/>
    <w:pPr>
      <w:widowControl w:val="0"/>
    </w:pPr>
    <w:rPr>
      <w:rFonts w:eastAsiaTheme="minorHAnsi"/>
    </w:rPr>
  </w:style>
  <w:style w:type="paragraph" w:customStyle="1" w:styleId="922DC78FC75C42F58FDBDE91BAF018552">
    <w:name w:val="922DC78FC75C42F58FDBDE91BAF018552"/>
    <w:rsid w:val="0061557D"/>
    <w:pPr>
      <w:widowControl w:val="0"/>
    </w:pPr>
    <w:rPr>
      <w:rFonts w:eastAsiaTheme="minorHAnsi"/>
    </w:rPr>
  </w:style>
  <w:style w:type="paragraph" w:customStyle="1" w:styleId="3653CE99EA474943B5A00C16EA43AA992">
    <w:name w:val="3653CE99EA474943B5A00C16EA43AA992"/>
    <w:rsid w:val="0061557D"/>
    <w:pPr>
      <w:widowControl w:val="0"/>
    </w:pPr>
    <w:rPr>
      <w:rFonts w:eastAsiaTheme="minorHAnsi"/>
    </w:rPr>
  </w:style>
  <w:style w:type="paragraph" w:customStyle="1" w:styleId="BF97DBD4A2CB431A88965B913BB260412">
    <w:name w:val="BF97DBD4A2CB431A88965B913BB260412"/>
    <w:rsid w:val="0061557D"/>
    <w:pPr>
      <w:widowControl w:val="0"/>
    </w:pPr>
    <w:rPr>
      <w:rFonts w:eastAsiaTheme="minorHAnsi"/>
    </w:rPr>
  </w:style>
  <w:style w:type="paragraph" w:customStyle="1" w:styleId="FF1621A80D2840A7B16994F6B67AD7063">
    <w:name w:val="FF1621A80D2840A7B16994F6B67AD7063"/>
    <w:rsid w:val="0061557D"/>
    <w:pPr>
      <w:widowControl w:val="0"/>
    </w:pPr>
    <w:rPr>
      <w:rFonts w:eastAsiaTheme="minorHAnsi"/>
    </w:rPr>
  </w:style>
  <w:style w:type="paragraph" w:customStyle="1" w:styleId="0CD8C3A5F0B84F2FA82F1C3FCDBF851B3">
    <w:name w:val="0CD8C3A5F0B84F2FA82F1C3FCDBF851B3"/>
    <w:rsid w:val="0061557D"/>
    <w:pPr>
      <w:widowControl w:val="0"/>
    </w:pPr>
    <w:rPr>
      <w:rFonts w:eastAsiaTheme="minorHAnsi"/>
    </w:rPr>
  </w:style>
  <w:style w:type="paragraph" w:customStyle="1" w:styleId="CD980280CE3040EA915AA0F86465F01E3">
    <w:name w:val="CD980280CE3040EA915AA0F86465F01E3"/>
    <w:rsid w:val="0061557D"/>
    <w:pPr>
      <w:widowControl w:val="0"/>
    </w:pPr>
    <w:rPr>
      <w:rFonts w:eastAsiaTheme="minorHAnsi"/>
    </w:rPr>
  </w:style>
  <w:style w:type="paragraph" w:customStyle="1" w:styleId="68FA17BFD94B4A6EA3146F23F141BE573">
    <w:name w:val="68FA17BFD94B4A6EA3146F23F141BE573"/>
    <w:rsid w:val="0061557D"/>
    <w:pPr>
      <w:widowControl w:val="0"/>
    </w:pPr>
    <w:rPr>
      <w:rFonts w:eastAsiaTheme="minorHAnsi"/>
    </w:rPr>
  </w:style>
  <w:style w:type="paragraph" w:customStyle="1" w:styleId="8583C18F6A194A9A828FA3C767B132BF3">
    <w:name w:val="8583C18F6A194A9A828FA3C767B132BF3"/>
    <w:rsid w:val="0061557D"/>
    <w:pPr>
      <w:widowControl w:val="0"/>
    </w:pPr>
    <w:rPr>
      <w:rFonts w:eastAsiaTheme="minorHAnsi"/>
    </w:rPr>
  </w:style>
  <w:style w:type="paragraph" w:customStyle="1" w:styleId="3C4CE420E4B34B028AA3CE17E7677EFE">
    <w:name w:val="3C4CE420E4B34B028AA3CE17E7677EFE"/>
    <w:rsid w:val="0061557D"/>
    <w:pPr>
      <w:widowControl w:val="0"/>
    </w:pPr>
    <w:rPr>
      <w:rFonts w:eastAsiaTheme="minorHAnsi"/>
    </w:rPr>
  </w:style>
  <w:style w:type="paragraph" w:customStyle="1" w:styleId="816FC51DE0B6437BB4DAB4058F1432F0">
    <w:name w:val="816FC51DE0B6437BB4DAB4058F1432F0"/>
    <w:rsid w:val="0061557D"/>
    <w:pPr>
      <w:widowControl w:val="0"/>
    </w:pPr>
    <w:rPr>
      <w:rFonts w:eastAsiaTheme="minorHAnsi"/>
    </w:rPr>
  </w:style>
  <w:style w:type="paragraph" w:customStyle="1" w:styleId="EEE4E9F446DC4996A5E1E4805E5627062">
    <w:name w:val="EEE4E9F446DC4996A5E1E4805E5627062"/>
    <w:rsid w:val="0061557D"/>
    <w:pPr>
      <w:widowControl w:val="0"/>
    </w:pPr>
    <w:rPr>
      <w:rFonts w:eastAsiaTheme="minorHAnsi"/>
    </w:rPr>
  </w:style>
  <w:style w:type="paragraph" w:customStyle="1" w:styleId="7E0E7C3963F14310A86A837C261C243F6">
    <w:name w:val="7E0E7C3963F14310A86A837C261C243F6"/>
    <w:rsid w:val="0061557D"/>
    <w:pPr>
      <w:widowControl w:val="0"/>
    </w:pPr>
    <w:rPr>
      <w:rFonts w:eastAsiaTheme="minorHAnsi"/>
    </w:rPr>
  </w:style>
  <w:style w:type="paragraph" w:customStyle="1" w:styleId="C22A5F2C94D14054896866999A66B3554">
    <w:name w:val="C22A5F2C94D14054896866999A66B3554"/>
    <w:rsid w:val="0061557D"/>
    <w:pPr>
      <w:widowControl w:val="0"/>
    </w:pPr>
    <w:rPr>
      <w:rFonts w:eastAsiaTheme="minorHAnsi"/>
    </w:rPr>
  </w:style>
  <w:style w:type="paragraph" w:customStyle="1" w:styleId="922DC78FC75C42F58FDBDE91BAF018553">
    <w:name w:val="922DC78FC75C42F58FDBDE91BAF018553"/>
    <w:rsid w:val="0061557D"/>
    <w:pPr>
      <w:widowControl w:val="0"/>
    </w:pPr>
    <w:rPr>
      <w:rFonts w:eastAsiaTheme="minorHAnsi"/>
    </w:rPr>
  </w:style>
  <w:style w:type="paragraph" w:customStyle="1" w:styleId="3653CE99EA474943B5A00C16EA43AA993">
    <w:name w:val="3653CE99EA474943B5A00C16EA43AA993"/>
    <w:rsid w:val="0061557D"/>
    <w:pPr>
      <w:widowControl w:val="0"/>
    </w:pPr>
    <w:rPr>
      <w:rFonts w:eastAsiaTheme="minorHAnsi"/>
    </w:rPr>
  </w:style>
  <w:style w:type="paragraph" w:customStyle="1" w:styleId="BF97DBD4A2CB431A88965B913BB260413">
    <w:name w:val="BF97DBD4A2CB431A88965B913BB260413"/>
    <w:rsid w:val="0061557D"/>
    <w:pPr>
      <w:widowControl w:val="0"/>
    </w:pPr>
    <w:rPr>
      <w:rFonts w:eastAsiaTheme="minorHAnsi"/>
    </w:rPr>
  </w:style>
  <w:style w:type="paragraph" w:customStyle="1" w:styleId="FF1621A80D2840A7B16994F6B67AD7064">
    <w:name w:val="FF1621A80D2840A7B16994F6B67AD7064"/>
    <w:rsid w:val="0061557D"/>
    <w:pPr>
      <w:widowControl w:val="0"/>
    </w:pPr>
    <w:rPr>
      <w:rFonts w:eastAsiaTheme="minorHAnsi"/>
    </w:rPr>
  </w:style>
  <w:style w:type="paragraph" w:customStyle="1" w:styleId="0CD8C3A5F0B84F2FA82F1C3FCDBF851B4">
    <w:name w:val="0CD8C3A5F0B84F2FA82F1C3FCDBF851B4"/>
    <w:rsid w:val="0061557D"/>
    <w:pPr>
      <w:widowControl w:val="0"/>
    </w:pPr>
    <w:rPr>
      <w:rFonts w:eastAsiaTheme="minorHAnsi"/>
    </w:rPr>
  </w:style>
  <w:style w:type="paragraph" w:customStyle="1" w:styleId="CD980280CE3040EA915AA0F86465F01E4">
    <w:name w:val="CD980280CE3040EA915AA0F86465F01E4"/>
    <w:rsid w:val="0061557D"/>
    <w:pPr>
      <w:widowControl w:val="0"/>
    </w:pPr>
    <w:rPr>
      <w:rFonts w:eastAsiaTheme="minorHAnsi"/>
    </w:rPr>
  </w:style>
  <w:style w:type="paragraph" w:customStyle="1" w:styleId="68FA17BFD94B4A6EA3146F23F141BE574">
    <w:name w:val="68FA17BFD94B4A6EA3146F23F141BE574"/>
    <w:rsid w:val="0061557D"/>
    <w:pPr>
      <w:widowControl w:val="0"/>
    </w:pPr>
    <w:rPr>
      <w:rFonts w:eastAsiaTheme="minorHAnsi"/>
    </w:rPr>
  </w:style>
  <w:style w:type="paragraph" w:customStyle="1" w:styleId="8583C18F6A194A9A828FA3C767B132BF4">
    <w:name w:val="8583C18F6A194A9A828FA3C767B132BF4"/>
    <w:rsid w:val="0061557D"/>
    <w:pPr>
      <w:widowControl w:val="0"/>
    </w:pPr>
    <w:rPr>
      <w:rFonts w:eastAsiaTheme="minorHAnsi"/>
    </w:rPr>
  </w:style>
  <w:style w:type="paragraph" w:customStyle="1" w:styleId="3C4CE420E4B34B028AA3CE17E7677EFE1">
    <w:name w:val="3C4CE420E4B34B028AA3CE17E7677EFE1"/>
    <w:rsid w:val="0061557D"/>
    <w:pPr>
      <w:widowControl w:val="0"/>
    </w:pPr>
    <w:rPr>
      <w:rFonts w:eastAsiaTheme="minorHAnsi"/>
    </w:rPr>
  </w:style>
  <w:style w:type="paragraph" w:customStyle="1" w:styleId="816FC51DE0B6437BB4DAB4058F1432F01">
    <w:name w:val="816FC51DE0B6437BB4DAB4058F1432F01"/>
    <w:rsid w:val="0061557D"/>
    <w:pPr>
      <w:widowControl w:val="0"/>
    </w:pPr>
    <w:rPr>
      <w:rFonts w:eastAsiaTheme="minorHAnsi"/>
    </w:rPr>
  </w:style>
  <w:style w:type="paragraph" w:customStyle="1" w:styleId="EEE4E9F446DC4996A5E1E4805E5627063">
    <w:name w:val="EEE4E9F446DC4996A5E1E4805E5627063"/>
    <w:rsid w:val="0061557D"/>
    <w:pPr>
      <w:widowControl w:val="0"/>
    </w:pPr>
    <w:rPr>
      <w:rFonts w:eastAsiaTheme="minorHAnsi"/>
    </w:rPr>
  </w:style>
  <w:style w:type="paragraph" w:customStyle="1" w:styleId="878DBF799D3648FCB05DFE46431A06CF">
    <w:name w:val="878DBF799D3648FCB05DFE46431A06CF"/>
    <w:rsid w:val="0061557D"/>
    <w:pPr>
      <w:widowControl w:val="0"/>
    </w:pPr>
    <w:rPr>
      <w:rFonts w:eastAsiaTheme="minorHAnsi"/>
    </w:rPr>
  </w:style>
  <w:style w:type="paragraph" w:customStyle="1" w:styleId="7E0E7C3963F14310A86A837C261C243F7">
    <w:name w:val="7E0E7C3963F14310A86A837C261C243F7"/>
    <w:rsid w:val="0061557D"/>
    <w:pPr>
      <w:widowControl w:val="0"/>
    </w:pPr>
    <w:rPr>
      <w:rFonts w:eastAsiaTheme="minorHAnsi"/>
    </w:rPr>
  </w:style>
  <w:style w:type="paragraph" w:customStyle="1" w:styleId="C22A5F2C94D14054896866999A66B3555">
    <w:name w:val="C22A5F2C94D14054896866999A66B3555"/>
    <w:rsid w:val="0061557D"/>
    <w:pPr>
      <w:widowControl w:val="0"/>
    </w:pPr>
    <w:rPr>
      <w:rFonts w:eastAsiaTheme="minorHAnsi"/>
    </w:rPr>
  </w:style>
  <w:style w:type="paragraph" w:customStyle="1" w:styleId="922DC78FC75C42F58FDBDE91BAF018554">
    <w:name w:val="922DC78FC75C42F58FDBDE91BAF018554"/>
    <w:rsid w:val="0061557D"/>
    <w:pPr>
      <w:widowControl w:val="0"/>
    </w:pPr>
    <w:rPr>
      <w:rFonts w:eastAsiaTheme="minorHAnsi"/>
    </w:rPr>
  </w:style>
  <w:style w:type="paragraph" w:customStyle="1" w:styleId="3653CE99EA474943B5A00C16EA43AA994">
    <w:name w:val="3653CE99EA474943B5A00C16EA43AA994"/>
    <w:rsid w:val="0061557D"/>
    <w:pPr>
      <w:widowControl w:val="0"/>
    </w:pPr>
    <w:rPr>
      <w:rFonts w:eastAsiaTheme="minorHAnsi"/>
    </w:rPr>
  </w:style>
  <w:style w:type="paragraph" w:customStyle="1" w:styleId="BF97DBD4A2CB431A88965B913BB260414">
    <w:name w:val="BF97DBD4A2CB431A88965B913BB260414"/>
    <w:rsid w:val="0061557D"/>
    <w:pPr>
      <w:widowControl w:val="0"/>
    </w:pPr>
    <w:rPr>
      <w:rFonts w:eastAsiaTheme="minorHAnsi"/>
    </w:rPr>
  </w:style>
  <w:style w:type="paragraph" w:customStyle="1" w:styleId="FF1621A80D2840A7B16994F6B67AD7065">
    <w:name w:val="FF1621A80D2840A7B16994F6B67AD7065"/>
    <w:rsid w:val="0061557D"/>
    <w:pPr>
      <w:widowControl w:val="0"/>
    </w:pPr>
    <w:rPr>
      <w:rFonts w:eastAsiaTheme="minorHAnsi"/>
    </w:rPr>
  </w:style>
  <w:style w:type="paragraph" w:customStyle="1" w:styleId="0CD8C3A5F0B84F2FA82F1C3FCDBF851B5">
    <w:name w:val="0CD8C3A5F0B84F2FA82F1C3FCDBF851B5"/>
    <w:rsid w:val="0061557D"/>
    <w:pPr>
      <w:widowControl w:val="0"/>
    </w:pPr>
    <w:rPr>
      <w:rFonts w:eastAsiaTheme="minorHAnsi"/>
    </w:rPr>
  </w:style>
  <w:style w:type="paragraph" w:customStyle="1" w:styleId="CD980280CE3040EA915AA0F86465F01E5">
    <w:name w:val="CD980280CE3040EA915AA0F86465F01E5"/>
    <w:rsid w:val="0061557D"/>
    <w:pPr>
      <w:widowControl w:val="0"/>
    </w:pPr>
    <w:rPr>
      <w:rFonts w:eastAsiaTheme="minorHAnsi"/>
    </w:rPr>
  </w:style>
  <w:style w:type="paragraph" w:customStyle="1" w:styleId="68FA17BFD94B4A6EA3146F23F141BE575">
    <w:name w:val="68FA17BFD94B4A6EA3146F23F141BE575"/>
    <w:rsid w:val="0061557D"/>
    <w:pPr>
      <w:widowControl w:val="0"/>
    </w:pPr>
    <w:rPr>
      <w:rFonts w:eastAsiaTheme="minorHAnsi"/>
    </w:rPr>
  </w:style>
  <w:style w:type="paragraph" w:customStyle="1" w:styleId="8583C18F6A194A9A828FA3C767B132BF5">
    <w:name w:val="8583C18F6A194A9A828FA3C767B132BF5"/>
    <w:rsid w:val="0061557D"/>
    <w:pPr>
      <w:widowControl w:val="0"/>
    </w:pPr>
    <w:rPr>
      <w:rFonts w:eastAsiaTheme="minorHAnsi"/>
    </w:rPr>
  </w:style>
  <w:style w:type="paragraph" w:customStyle="1" w:styleId="3C4CE420E4B34B028AA3CE17E7677EFE2">
    <w:name w:val="3C4CE420E4B34B028AA3CE17E7677EFE2"/>
    <w:rsid w:val="0061557D"/>
    <w:pPr>
      <w:widowControl w:val="0"/>
    </w:pPr>
    <w:rPr>
      <w:rFonts w:eastAsiaTheme="minorHAnsi"/>
    </w:rPr>
  </w:style>
  <w:style w:type="paragraph" w:customStyle="1" w:styleId="816FC51DE0B6437BB4DAB4058F1432F02">
    <w:name w:val="816FC51DE0B6437BB4DAB4058F1432F02"/>
    <w:rsid w:val="0061557D"/>
    <w:pPr>
      <w:widowControl w:val="0"/>
    </w:pPr>
    <w:rPr>
      <w:rFonts w:eastAsiaTheme="minorHAnsi"/>
    </w:rPr>
  </w:style>
  <w:style w:type="paragraph" w:customStyle="1" w:styleId="EEE4E9F446DC4996A5E1E4805E5627064">
    <w:name w:val="EEE4E9F446DC4996A5E1E4805E5627064"/>
    <w:rsid w:val="0061557D"/>
    <w:pPr>
      <w:widowControl w:val="0"/>
    </w:pPr>
    <w:rPr>
      <w:rFonts w:eastAsiaTheme="minorHAnsi"/>
    </w:rPr>
  </w:style>
  <w:style w:type="paragraph" w:customStyle="1" w:styleId="878DBF799D3648FCB05DFE46431A06CF1">
    <w:name w:val="878DBF799D3648FCB05DFE46431A06CF1"/>
    <w:rsid w:val="0061557D"/>
    <w:pPr>
      <w:widowControl w:val="0"/>
    </w:pPr>
    <w:rPr>
      <w:rFonts w:eastAsiaTheme="minorHAnsi"/>
    </w:rPr>
  </w:style>
  <w:style w:type="paragraph" w:customStyle="1" w:styleId="7E0E7C3963F14310A86A837C261C243F8">
    <w:name w:val="7E0E7C3963F14310A86A837C261C243F8"/>
    <w:rsid w:val="00174E40"/>
    <w:pPr>
      <w:widowControl w:val="0"/>
    </w:pPr>
    <w:rPr>
      <w:rFonts w:eastAsiaTheme="minorHAnsi"/>
    </w:rPr>
  </w:style>
  <w:style w:type="paragraph" w:customStyle="1" w:styleId="C22A5F2C94D14054896866999A66B3556">
    <w:name w:val="C22A5F2C94D14054896866999A66B3556"/>
    <w:rsid w:val="00174E40"/>
    <w:pPr>
      <w:widowControl w:val="0"/>
    </w:pPr>
    <w:rPr>
      <w:rFonts w:eastAsiaTheme="minorHAnsi"/>
    </w:rPr>
  </w:style>
  <w:style w:type="paragraph" w:customStyle="1" w:styleId="922DC78FC75C42F58FDBDE91BAF018555">
    <w:name w:val="922DC78FC75C42F58FDBDE91BAF018555"/>
    <w:rsid w:val="00174E40"/>
    <w:pPr>
      <w:widowControl w:val="0"/>
    </w:pPr>
    <w:rPr>
      <w:rFonts w:eastAsiaTheme="minorHAnsi"/>
    </w:rPr>
  </w:style>
  <w:style w:type="paragraph" w:customStyle="1" w:styleId="3653CE99EA474943B5A00C16EA43AA995">
    <w:name w:val="3653CE99EA474943B5A00C16EA43AA995"/>
    <w:rsid w:val="00174E40"/>
    <w:pPr>
      <w:widowControl w:val="0"/>
    </w:pPr>
    <w:rPr>
      <w:rFonts w:eastAsiaTheme="minorHAnsi"/>
    </w:rPr>
  </w:style>
  <w:style w:type="paragraph" w:customStyle="1" w:styleId="BF97DBD4A2CB431A88965B913BB260415">
    <w:name w:val="BF97DBD4A2CB431A88965B913BB260415"/>
    <w:rsid w:val="00174E40"/>
    <w:pPr>
      <w:widowControl w:val="0"/>
    </w:pPr>
    <w:rPr>
      <w:rFonts w:eastAsiaTheme="minorHAnsi"/>
    </w:rPr>
  </w:style>
  <w:style w:type="paragraph" w:customStyle="1" w:styleId="FF1621A80D2840A7B16994F6B67AD7066">
    <w:name w:val="FF1621A80D2840A7B16994F6B67AD7066"/>
    <w:rsid w:val="00174E40"/>
    <w:pPr>
      <w:widowControl w:val="0"/>
    </w:pPr>
    <w:rPr>
      <w:rFonts w:eastAsiaTheme="minorHAnsi"/>
    </w:rPr>
  </w:style>
  <w:style w:type="paragraph" w:customStyle="1" w:styleId="0CD8C3A5F0B84F2FA82F1C3FCDBF851B6">
    <w:name w:val="0CD8C3A5F0B84F2FA82F1C3FCDBF851B6"/>
    <w:rsid w:val="00174E40"/>
    <w:pPr>
      <w:widowControl w:val="0"/>
    </w:pPr>
    <w:rPr>
      <w:rFonts w:eastAsiaTheme="minorHAnsi"/>
    </w:rPr>
  </w:style>
  <w:style w:type="paragraph" w:customStyle="1" w:styleId="CD980280CE3040EA915AA0F86465F01E6">
    <w:name w:val="CD980280CE3040EA915AA0F86465F01E6"/>
    <w:rsid w:val="00174E40"/>
    <w:pPr>
      <w:widowControl w:val="0"/>
    </w:pPr>
    <w:rPr>
      <w:rFonts w:eastAsiaTheme="minorHAnsi"/>
    </w:rPr>
  </w:style>
  <w:style w:type="paragraph" w:customStyle="1" w:styleId="68FA17BFD94B4A6EA3146F23F141BE576">
    <w:name w:val="68FA17BFD94B4A6EA3146F23F141BE576"/>
    <w:rsid w:val="00174E40"/>
    <w:pPr>
      <w:widowControl w:val="0"/>
    </w:pPr>
    <w:rPr>
      <w:rFonts w:eastAsiaTheme="minorHAnsi"/>
    </w:rPr>
  </w:style>
  <w:style w:type="paragraph" w:customStyle="1" w:styleId="8583C18F6A194A9A828FA3C767B132BF6">
    <w:name w:val="8583C18F6A194A9A828FA3C767B132BF6"/>
    <w:rsid w:val="00174E40"/>
    <w:pPr>
      <w:widowControl w:val="0"/>
    </w:pPr>
    <w:rPr>
      <w:rFonts w:eastAsiaTheme="minorHAnsi"/>
    </w:rPr>
  </w:style>
  <w:style w:type="paragraph" w:customStyle="1" w:styleId="3C4CE420E4B34B028AA3CE17E7677EFE3">
    <w:name w:val="3C4CE420E4B34B028AA3CE17E7677EFE3"/>
    <w:rsid w:val="00174E40"/>
    <w:pPr>
      <w:widowControl w:val="0"/>
    </w:pPr>
    <w:rPr>
      <w:rFonts w:eastAsiaTheme="minorHAnsi"/>
    </w:rPr>
  </w:style>
  <w:style w:type="paragraph" w:customStyle="1" w:styleId="816FC51DE0B6437BB4DAB4058F1432F03">
    <w:name w:val="816FC51DE0B6437BB4DAB4058F1432F03"/>
    <w:rsid w:val="00174E40"/>
    <w:pPr>
      <w:widowControl w:val="0"/>
    </w:pPr>
    <w:rPr>
      <w:rFonts w:eastAsiaTheme="minorHAnsi"/>
    </w:rPr>
  </w:style>
  <w:style w:type="paragraph" w:customStyle="1" w:styleId="EEE4E9F446DC4996A5E1E4805E5627065">
    <w:name w:val="EEE4E9F446DC4996A5E1E4805E5627065"/>
    <w:rsid w:val="00174E40"/>
    <w:pPr>
      <w:widowControl w:val="0"/>
    </w:pPr>
    <w:rPr>
      <w:rFonts w:eastAsiaTheme="minorHAnsi"/>
    </w:rPr>
  </w:style>
  <w:style w:type="paragraph" w:customStyle="1" w:styleId="878DBF799D3648FCB05DFE46431A06CF2">
    <w:name w:val="878DBF799D3648FCB05DFE46431A06CF2"/>
    <w:rsid w:val="00174E40"/>
    <w:pPr>
      <w:widowControl w:val="0"/>
    </w:pPr>
    <w:rPr>
      <w:rFonts w:eastAsiaTheme="minorHAnsi"/>
    </w:rPr>
  </w:style>
  <w:style w:type="paragraph" w:customStyle="1" w:styleId="7E0E7C3963F14310A86A837C261C243F9">
    <w:name w:val="7E0E7C3963F14310A86A837C261C243F9"/>
    <w:rsid w:val="00174E40"/>
    <w:pPr>
      <w:widowControl w:val="0"/>
    </w:pPr>
    <w:rPr>
      <w:rFonts w:eastAsiaTheme="minorHAnsi"/>
    </w:rPr>
  </w:style>
  <w:style w:type="paragraph" w:customStyle="1" w:styleId="C22A5F2C94D14054896866999A66B3557">
    <w:name w:val="C22A5F2C94D14054896866999A66B3557"/>
    <w:rsid w:val="00174E40"/>
    <w:pPr>
      <w:widowControl w:val="0"/>
    </w:pPr>
    <w:rPr>
      <w:rFonts w:eastAsiaTheme="minorHAnsi"/>
    </w:rPr>
  </w:style>
  <w:style w:type="paragraph" w:customStyle="1" w:styleId="922DC78FC75C42F58FDBDE91BAF018556">
    <w:name w:val="922DC78FC75C42F58FDBDE91BAF018556"/>
    <w:rsid w:val="00174E40"/>
    <w:pPr>
      <w:widowControl w:val="0"/>
    </w:pPr>
    <w:rPr>
      <w:rFonts w:eastAsiaTheme="minorHAnsi"/>
    </w:rPr>
  </w:style>
  <w:style w:type="paragraph" w:customStyle="1" w:styleId="3653CE99EA474943B5A00C16EA43AA996">
    <w:name w:val="3653CE99EA474943B5A00C16EA43AA996"/>
    <w:rsid w:val="00174E40"/>
    <w:pPr>
      <w:widowControl w:val="0"/>
    </w:pPr>
    <w:rPr>
      <w:rFonts w:eastAsiaTheme="minorHAnsi"/>
    </w:rPr>
  </w:style>
  <w:style w:type="paragraph" w:customStyle="1" w:styleId="BF97DBD4A2CB431A88965B913BB260416">
    <w:name w:val="BF97DBD4A2CB431A88965B913BB260416"/>
    <w:rsid w:val="00174E40"/>
    <w:pPr>
      <w:widowControl w:val="0"/>
    </w:pPr>
    <w:rPr>
      <w:rFonts w:eastAsiaTheme="minorHAnsi"/>
    </w:rPr>
  </w:style>
  <w:style w:type="paragraph" w:customStyle="1" w:styleId="FF1621A80D2840A7B16994F6B67AD7067">
    <w:name w:val="FF1621A80D2840A7B16994F6B67AD7067"/>
    <w:rsid w:val="00174E40"/>
    <w:pPr>
      <w:widowControl w:val="0"/>
    </w:pPr>
    <w:rPr>
      <w:rFonts w:eastAsiaTheme="minorHAnsi"/>
    </w:rPr>
  </w:style>
  <w:style w:type="paragraph" w:customStyle="1" w:styleId="0CD8C3A5F0B84F2FA82F1C3FCDBF851B7">
    <w:name w:val="0CD8C3A5F0B84F2FA82F1C3FCDBF851B7"/>
    <w:rsid w:val="00174E40"/>
    <w:pPr>
      <w:widowControl w:val="0"/>
    </w:pPr>
    <w:rPr>
      <w:rFonts w:eastAsiaTheme="minorHAnsi"/>
    </w:rPr>
  </w:style>
  <w:style w:type="paragraph" w:customStyle="1" w:styleId="CD980280CE3040EA915AA0F86465F01E7">
    <w:name w:val="CD980280CE3040EA915AA0F86465F01E7"/>
    <w:rsid w:val="00174E40"/>
    <w:pPr>
      <w:widowControl w:val="0"/>
    </w:pPr>
    <w:rPr>
      <w:rFonts w:eastAsiaTheme="minorHAnsi"/>
    </w:rPr>
  </w:style>
  <w:style w:type="paragraph" w:customStyle="1" w:styleId="68FA17BFD94B4A6EA3146F23F141BE577">
    <w:name w:val="68FA17BFD94B4A6EA3146F23F141BE577"/>
    <w:rsid w:val="00174E40"/>
    <w:pPr>
      <w:widowControl w:val="0"/>
    </w:pPr>
    <w:rPr>
      <w:rFonts w:eastAsiaTheme="minorHAnsi"/>
    </w:rPr>
  </w:style>
  <w:style w:type="paragraph" w:customStyle="1" w:styleId="8583C18F6A194A9A828FA3C767B132BF7">
    <w:name w:val="8583C18F6A194A9A828FA3C767B132BF7"/>
    <w:rsid w:val="00174E40"/>
    <w:pPr>
      <w:widowControl w:val="0"/>
    </w:pPr>
    <w:rPr>
      <w:rFonts w:eastAsiaTheme="minorHAnsi"/>
    </w:rPr>
  </w:style>
  <w:style w:type="paragraph" w:customStyle="1" w:styleId="3C4CE420E4B34B028AA3CE17E7677EFE4">
    <w:name w:val="3C4CE420E4B34B028AA3CE17E7677EFE4"/>
    <w:rsid w:val="00174E40"/>
    <w:pPr>
      <w:widowControl w:val="0"/>
    </w:pPr>
    <w:rPr>
      <w:rFonts w:eastAsiaTheme="minorHAnsi"/>
    </w:rPr>
  </w:style>
  <w:style w:type="paragraph" w:customStyle="1" w:styleId="816FC51DE0B6437BB4DAB4058F1432F04">
    <w:name w:val="816FC51DE0B6437BB4DAB4058F1432F04"/>
    <w:rsid w:val="00174E40"/>
    <w:pPr>
      <w:widowControl w:val="0"/>
    </w:pPr>
    <w:rPr>
      <w:rFonts w:eastAsiaTheme="minorHAnsi"/>
    </w:rPr>
  </w:style>
  <w:style w:type="paragraph" w:customStyle="1" w:styleId="EEE4E9F446DC4996A5E1E4805E5627066">
    <w:name w:val="EEE4E9F446DC4996A5E1E4805E5627066"/>
    <w:rsid w:val="00174E40"/>
    <w:pPr>
      <w:widowControl w:val="0"/>
    </w:pPr>
    <w:rPr>
      <w:rFonts w:eastAsiaTheme="minorHAnsi"/>
    </w:rPr>
  </w:style>
  <w:style w:type="paragraph" w:customStyle="1" w:styleId="878DBF799D3648FCB05DFE46431A06CF3">
    <w:name w:val="878DBF799D3648FCB05DFE46431A06CF3"/>
    <w:rsid w:val="00174E40"/>
    <w:pPr>
      <w:widowControl w:val="0"/>
    </w:pPr>
    <w:rPr>
      <w:rFonts w:eastAsiaTheme="minorHAnsi"/>
    </w:rPr>
  </w:style>
  <w:style w:type="paragraph" w:customStyle="1" w:styleId="992301B4505C492D9FB2029486E97563">
    <w:name w:val="992301B4505C492D9FB2029486E97563"/>
    <w:rsid w:val="00174E40"/>
  </w:style>
  <w:style w:type="paragraph" w:customStyle="1" w:styleId="7E0E7C3963F14310A86A837C261C243F10">
    <w:name w:val="7E0E7C3963F14310A86A837C261C243F10"/>
    <w:rsid w:val="00174E40"/>
    <w:pPr>
      <w:widowControl w:val="0"/>
    </w:pPr>
    <w:rPr>
      <w:rFonts w:eastAsiaTheme="minorHAnsi"/>
    </w:rPr>
  </w:style>
  <w:style w:type="paragraph" w:customStyle="1" w:styleId="C22A5F2C94D14054896866999A66B3558">
    <w:name w:val="C22A5F2C94D14054896866999A66B3558"/>
    <w:rsid w:val="00174E40"/>
    <w:pPr>
      <w:widowControl w:val="0"/>
    </w:pPr>
    <w:rPr>
      <w:rFonts w:eastAsiaTheme="minorHAnsi"/>
    </w:rPr>
  </w:style>
  <w:style w:type="paragraph" w:customStyle="1" w:styleId="922DC78FC75C42F58FDBDE91BAF018557">
    <w:name w:val="922DC78FC75C42F58FDBDE91BAF018557"/>
    <w:rsid w:val="00174E40"/>
    <w:pPr>
      <w:widowControl w:val="0"/>
    </w:pPr>
    <w:rPr>
      <w:rFonts w:eastAsiaTheme="minorHAnsi"/>
    </w:rPr>
  </w:style>
  <w:style w:type="paragraph" w:customStyle="1" w:styleId="3653CE99EA474943B5A00C16EA43AA997">
    <w:name w:val="3653CE99EA474943B5A00C16EA43AA997"/>
    <w:rsid w:val="00174E40"/>
    <w:pPr>
      <w:widowControl w:val="0"/>
    </w:pPr>
    <w:rPr>
      <w:rFonts w:eastAsiaTheme="minorHAnsi"/>
    </w:rPr>
  </w:style>
  <w:style w:type="paragraph" w:customStyle="1" w:styleId="BF97DBD4A2CB431A88965B913BB260417">
    <w:name w:val="BF97DBD4A2CB431A88965B913BB260417"/>
    <w:rsid w:val="00174E40"/>
    <w:pPr>
      <w:widowControl w:val="0"/>
    </w:pPr>
    <w:rPr>
      <w:rFonts w:eastAsiaTheme="minorHAnsi"/>
    </w:rPr>
  </w:style>
  <w:style w:type="paragraph" w:customStyle="1" w:styleId="FF1621A80D2840A7B16994F6B67AD7068">
    <w:name w:val="FF1621A80D2840A7B16994F6B67AD7068"/>
    <w:rsid w:val="00174E40"/>
    <w:pPr>
      <w:widowControl w:val="0"/>
    </w:pPr>
    <w:rPr>
      <w:rFonts w:eastAsiaTheme="minorHAnsi"/>
    </w:rPr>
  </w:style>
  <w:style w:type="paragraph" w:customStyle="1" w:styleId="0CD8C3A5F0B84F2FA82F1C3FCDBF851B8">
    <w:name w:val="0CD8C3A5F0B84F2FA82F1C3FCDBF851B8"/>
    <w:rsid w:val="00174E40"/>
    <w:pPr>
      <w:widowControl w:val="0"/>
    </w:pPr>
    <w:rPr>
      <w:rFonts w:eastAsiaTheme="minorHAnsi"/>
    </w:rPr>
  </w:style>
  <w:style w:type="paragraph" w:customStyle="1" w:styleId="CD980280CE3040EA915AA0F86465F01E8">
    <w:name w:val="CD980280CE3040EA915AA0F86465F01E8"/>
    <w:rsid w:val="00174E40"/>
    <w:pPr>
      <w:widowControl w:val="0"/>
    </w:pPr>
    <w:rPr>
      <w:rFonts w:eastAsiaTheme="minorHAnsi"/>
    </w:rPr>
  </w:style>
  <w:style w:type="paragraph" w:customStyle="1" w:styleId="68FA17BFD94B4A6EA3146F23F141BE578">
    <w:name w:val="68FA17BFD94B4A6EA3146F23F141BE578"/>
    <w:rsid w:val="00174E40"/>
    <w:pPr>
      <w:widowControl w:val="0"/>
    </w:pPr>
    <w:rPr>
      <w:rFonts w:eastAsiaTheme="minorHAnsi"/>
    </w:rPr>
  </w:style>
  <w:style w:type="paragraph" w:customStyle="1" w:styleId="8583C18F6A194A9A828FA3C767B132BF8">
    <w:name w:val="8583C18F6A194A9A828FA3C767B132BF8"/>
    <w:rsid w:val="00174E40"/>
    <w:pPr>
      <w:widowControl w:val="0"/>
    </w:pPr>
    <w:rPr>
      <w:rFonts w:eastAsiaTheme="minorHAnsi"/>
    </w:rPr>
  </w:style>
  <w:style w:type="paragraph" w:customStyle="1" w:styleId="3C4CE420E4B34B028AA3CE17E7677EFE5">
    <w:name w:val="3C4CE420E4B34B028AA3CE17E7677EFE5"/>
    <w:rsid w:val="00174E40"/>
    <w:pPr>
      <w:widowControl w:val="0"/>
    </w:pPr>
    <w:rPr>
      <w:rFonts w:eastAsiaTheme="minorHAnsi"/>
    </w:rPr>
  </w:style>
  <w:style w:type="paragraph" w:customStyle="1" w:styleId="816FC51DE0B6437BB4DAB4058F1432F05">
    <w:name w:val="816FC51DE0B6437BB4DAB4058F1432F05"/>
    <w:rsid w:val="00174E40"/>
    <w:pPr>
      <w:widowControl w:val="0"/>
    </w:pPr>
    <w:rPr>
      <w:rFonts w:eastAsiaTheme="minorHAnsi"/>
    </w:rPr>
  </w:style>
  <w:style w:type="paragraph" w:customStyle="1" w:styleId="EEE4E9F446DC4996A5E1E4805E5627067">
    <w:name w:val="EEE4E9F446DC4996A5E1E4805E5627067"/>
    <w:rsid w:val="00174E40"/>
    <w:pPr>
      <w:widowControl w:val="0"/>
    </w:pPr>
    <w:rPr>
      <w:rFonts w:eastAsiaTheme="minorHAnsi"/>
    </w:rPr>
  </w:style>
  <w:style w:type="paragraph" w:customStyle="1" w:styleId="878DBF799D3648FCB05DFE46431A06CF4">
    <w:name w:val="878DBF799D3648FCB05DFE46431A06CF4"/>
    <w:rsid w:val="00174E40"/>
    <w:pPr>
      <w:widowControl w:val="0"/>
    </w:pPr>
    <w:rPr>
      <w:rFonts w:eastAsiaTheme="minorHAnsi"/>
    </w:rPr>
  </w:style>
  <w:style w:type="paragraph" w:customStyle="1" w:styleId="DB91FEC62EA34793A11902F7E6E414CC">
    <w:name w:val="DB91FEC62EA34793A11902F7E6E414CC"/>
    <w:rsid w:val="00174E40"/>
  </w:style>
  <w:style w:type="paragraph" w:customStyle="1" w:styleId="7E0E7C3963F14310A86A837C261C243F11">
    <w:name w:val="7E0E7C3963F14310A86A837C261C243F11"/>
    <w:rsid w:val="00174E40"/>
    <w:pPr>
      <w:widowControl w:val="0"/>
    </w:pPr>
    <w:rPr>
      <w:rFonts w:eastAsiaTheme="minorHAnsi"/>
    </w:rPr>
  </w:style>
  <w:style w:type="paragraph" w:customStyle="1" w:styleId="C22A5F2C94D14054896866999A66B3559">
    <w:name w:val="C22A5F2C94D14054896866999A66B3559"/>
    <w:rsid w:val="00174E40"/>
    <w:pPr>
      <w:widowControl w:val="0"/>
    </w:pPr>
    <w:rPr>
      <w:rFonts w:eastAsiaTheme="minorHAnsi"/>
    </w:rPr>
  </w:style>
  <w:style w:type="paragraph" w:customStyle="1" w:styleId="922DC78FC75C42F58FDBDE91BAF018558">
    <w:name w:val="922DC78FC75C42F58FDBDE91BAF018558"/>
    <w:rsid w:val="00174E40"/>
    <w:pPr>
      <w:widowControl w:val="0"/>
    </w:pPr>
    <w:rPr>
      <w:rFonts w:eastAsiaTheme="minorHAnsi"/>
    </w:rPr>
  </w:style>
  <w:style w:type="paragraph" w:customStyle="1" w:styleId="3653CE99EA474943B5A00C16EA43AA998">
    <w:name w:val="3653CE99EA474943B5A00C16EA43AA998"/>
    <w:rsid w:val="00174E40"/>
    <w:pPr>
      <w:widowControl w:val="0"/>
    </w:pPr>
    <w:rPr>
      <w:rFonts w:eastAsiaTheme="minorHAnsi"/>
    </w:rPr>
  </w:style>
  <w:style w:type="paragraph" w:customStyle="1" w:styleId="BF97DBD4A2CB431A88965B913BB260418">
    <w:name w:val="BF97DBD4A2CB431A88965B913BB260418"/>
    <w:rsid w:val="00174E40"/>
    <w:pPr>
      <w:widowControl w:val="0"/>
    </w:pPr>
    <w:rPr>
      <w:rFonts w:eastAsiaTheme="minorHAnsi"/>
    </w:rPr>
  </w:style>
  <w:style w:type="paragraph" w:customStyle="1" w:styleId="FF1621A80D2840A7B16994F6B67AD7069">
    <w:name w:val="FF1621A80D2840A7B16994F6B67AD7069"/>
    <w:rsid w:val="00174E40"/>
    <w:pPr>
      <w:widowControl w:val="0"/>
    </w:pPr>
    <w:rPr>
      <w:rFonts w:eastAsiaTheme="minorHAnsi"/>
    </w:rPr>
  </w:style>
  <w:style w:type="paragraph" w:customStyle="1" w:styleId="0CD8C3A5F0B84F2FA82F1C3FCDBF851B9">
    <w:name w:val="0CD8C3A5F0B84F2FA82F1C3FCDBF851B9"/>
    <w:rsid w:val="00174E40"/>
    <w:pPr>
      <w:widowControl w:val="0"/>
    </w:pPr>
    <w:rPr>
      <w:rFonts w:eastAsiaTheme="minorHAnsi"/>
    </w:rPr>
  </w:style>
  <w:style w:type="paragraph" w:customStyle="1" w:styleId="CD980280CE3040EA915AA0F86465F01E9">
    <w:name w:val="CD980280CE3040EA915AA0F86465F01E9"/>
    <w:rsid w:val="00174E40"/>
    <w:pPr>
      <w:widowControl w:val="0"/>
    </w:pPr>
    <w:rPr>
      <w:rFonts w:eastAsiaTheme="minorHAnsi"/>
    </w:rPr>
  </w:style>
  <w:style w:type="paragraph" w:customStyle="1" w:styleId="68FA17BFD94B4A6EA3146F23F141BE579">
    <w:name w:val="68FA17BFD94B4A6EA3146F23F141BE579"/>
    <w:rsid w:val="00174E40"/>
    <w:pPr>
      <w:widowControl w:val="0"/>
    </w:pPr>
    <w:rPr>
      <w:rFonts w:eastAsiaTheme="minorHAnsi"/>
    </w:rPr>
  </w:style>
  <w:style w:type="paragraph" w:customStyle="1" w:styleId="8583C18F6A194A9A828FA3C767B132BF9">
    <w:name w:val="8583C18F6A194A9A828FA3C767B132BF9"/>
    <w:rsid w:val="00174E40"/>
    <w:pPr>
      <w:widowControl w:val="0"/>
    </w:pPr>
    <w:rPr>
      <w:rFonts w:eastAsiaTheme="minorHAnsi"/>
    </w:rPr>
  </w:style>
  <w:style w:type="paragraph" w:customStyle="1" w:styleId="3C4CE420E4B34B028AA3CE17E7677EFE6">
    <w:name w:val="3C4CE420E4B34B028AA3CE17E7677EFE6"/>
    <w:rsid w:val="00174E40"/>
    <w:pPr>
      <w:widowControl w:val="0"/>
    </w:pPr>
    <w:rPr>
      <w:rFonts w:eastAsiaTheme="minorHAnsi"/>
    </w:rPr>
  </w:style>
  <w:style w:type="paragraph" w:customStyle="1" w:styleId="816FC51DE0B6437BB4DAB4058F1432F06">
    <w:name w:val="816FC51DE0B6437BB4DAB4058F1432F06"/>
    <w:rsid w:val="00174E40"/>
    <w:pPr>
      <w:widowControl w:val="0"/>
    </w:pPr>
    <w:rPr>
      <w:rFonts w:eastAsiaTheme="minorHAnsi"/>
    </w:rPr>
  </w:style>
  <w:style w:type="paragraph" w:customStyle="1" w:styleId="EEE4E9F446DC4996A5E1E4805E5627068">
    <w:name w:val="EEE4E9F446DC4996A5E1E4805E5627068"/>
    <w:rsid w:val="00174E40"/>
    <w:pPr>
      <w:widowControl w:val="0"/>
    </w:pPr>
    <w:rPr>
      <w:rFonts w:eastAsiaTheme="minorHAnsi"/>
    </w:rPr>
  </w:style>
  <w:style w:type="paragraph" w:customStyle="1" w:styleId="878DBF799D3648FCB05DFE46431A06CF5">
    <w:name w:val="878DBF799D3648FCB05DFE46431A06CF5"/>
    <w:rsid w:val="00174E40"/>
    <w:pPr>
      <w:widowControl w:val="0"/>
    </w:pPr>
    <w:rPr>
      <w:rFonts w:eastAsiaTheme="minorHAnsi"/>
    </w:rPr>
  </w:style>
  <w:style w:type="paragraph" w:customStyle="1" w:styleId="7E0E7C3963F14310A86A837C261C243F12">
    <w:name w:val="7E0E7C3963F14310A86A837C261C243F12"/>
    <w:rsid w:val="00174E40"/>
    <w:pPr>
      <w:widowControl w:val="0"/>
    </w:pPr>
    <w:rPr>
      <w:rFonts w:eastAsiaTheme="minorHAnsi"/>
    </w:rPr>
  </w:style>
  <w:style w:type="paragraph" w:customStyle="1" w:styleId="C22A5F2C94D14054896866999A66B35510">
    <w:name w:val="C22A5F2C94D14054896866999A66B35510"/>
    <w:rsid w:val="00174E40"/>
    <w:pPr>
      <w:widowControl w:val="0"/>
    </w:pPr>
    <w:rPr>
      <w:rFonts w:eastAsiaTheme="minorHAnsi"/>
    </w:rPr>
  </w:style>
  <w:style w:type="paragraph" w:customStyle="1" w:styleId="922DC78FC75C42F58FDBDE91BAF018559">
    <w:name w:val="922DC78FC75C42F58FDBDE91BAF018559"/>
    <w:rsid w:val="00174E40"/>
    <w:pPr>
      <w:widowControl w:val="0"/>
    </w:pPr>
    <w:rPr>
      <w:rFonts w:eastAsiaTheme="minorHAnsi"/>
    </w:rPr>
  </w:style>
  <w:style w:type="paragraph" w:customStyle="1" w:styleId="3653CE99EA474943B5A00C16EA43AA999">
    <w:name w:val="3653CE99EA474943B5A00C16EA43AA999"/>
    <w:rsid w:val="00174E40"/>
    <w:pPr>
      <w:widowControl w:val="0"/>
    </w:pPr>
    <w:rPr>
      <w:rFonts w:eastAsiaTheme="minorHAnsi"/>
    </w:rPr>
  </w:style>
  <w:style w:type="paragraph" w:customStyle="1" w:styleId="BF97DBD4A2CB431A88965B913BB260419">
    <w:name w:val="BF97DBD4A2CB431A88965B913BB260419"/>
    <w:rsid w:val="00174E40"/>
    <w:pPr>
      <w:widowControl w:val="0"/>
    </w:pPr>
    <w:rPr>
      <w:rFonts w:eastAsiaTheme="minorHAnsi"/>
    </w:rPr>
  </w:style>
  <w:style w:type="paragraph" w:customStyle="1" w:styleId="FF1621A80D2840A7B16994F6B67AD70610">
    <w:name w:val="FF1621A80D2840A7B16994F6B67AD70610"/>
    <w:rsid w:val="00174E40"/>
    <w:pPr>
      <w:widowControl w:val="0"/>
    </w:pPr>
    <w:rPr>
      <w:rFonts w:eastAsiaTheme="minorHAnsi"/>
    </w:rPr>
  </w:style>
  <w:style w:type="paragraph" w:customStyle="1" w:styleId="0CD8C3A5F0B84F2FA82F1C3FCDBF851B10">
    <w:name w:val="0CD8C3A5F0B84F2FA82F1C3FCDBF851B10"/>
    <w:rsid w:val="00174E40"/>
    <w:pPr>
      <w:widowControl w:val="0"/>
    </w:pPr>
    <w:rPr>
      <w:rFonts w:eastAsiaTheme="minorHAnsi"/>
    </w:rPr>
  </w:style>
  <w:style w:type="paragraph" w:customStyle="1" w:styleId="CD980280CE3040EA915AA0F86465F01E10">
    <w:name w:val="CD980280CE3040EA915AA0F86465F01E10"/>
    <w:rsid w:val="00174E40"/>
    <w:pPr>
      <w:widowControl w:val="0"/>
    </w:pPr>
    <w:rPr>
      <w:rFonts w:eastAsiaTheme="minorHAnsi"/>
    </w:rPr>
  </w:style>
  <w:style w:type="paragraph" w:customStyle="1" w:styleId="68FA17BFD94B4A6EA3146F23F141BE5710">
    <w:name w:val="68FA17BFD94B4A6EA3146F23F141BE5710"/>
    <w:rsid w:val="00174E40"/>
    <w:pPr>
      <w:widowControl w:val="0"/>
    </w:pPr>
    <w:rPr>
      <w:rFonts w:eastAsiaTheme="minorHAnsi"/>
    </w:rPr>
  </w:style>
  <w:style w:type="paragraph" w:customStyle="1" w:styleId="8583C18F6A194A9A828FA3C767B132BF10">
    <w:name w:val="8583C18F6A194A9A828FA3C767B132BF10"/>
    <w:rsid w:val="00174E40"/>
    <w:pPr>
      <w:widowControl w:val="0"/>
    </w:pPr>
    <w:rPr>
      <w:rFonts w:eastAsiaTheme="minorHAnsi"/>
    </w:rPr>
  </w:style>
  <w:style w:type="paragraph" w:customStyle="1" w:styleId="3C4CE420E4B34B028AA3CE17E7677EFE7">
    <w:name w:val="3C4CE420E4B34B028AA3CE17E7677EFE7"/>
    <w:rsid w:val="00174E40"/>
    <w:pPr>
      <w:widowControl w:val="0"/>
    </w:pPr>
    <w:rPr>
      <w:rFonts w:eastAsiaTheme="minorHAnsi"/>
    </w:rPr>
  </w:style>
  <w:style w:type="paragraph" w:customStyle="1" w:styleId="816FC51DE0B6437BB4DAB4058F1432F07">
    <w:name w:val="816FC51DE0B6437BB4DAB4058F1432F07"/>
    <w:rsid w:val="00174E40"/>
    <w:pPr>
      <w:widowControl w:val="0"/>
    </w:pPr>
    <w:rPr>
      <w:rFonts w:eastAsiaTheme="minorHAnsi"/>
    </w:rPr>
  </w:style>
  <w:style w:type="paragraph" w:customStyle="1" w:styleId="EEE4E9F446DC4996A5E1E4805E5627069">
    <w:name w:val="EEE4E9F446DC4996A5E1E4805E5627069"/>
    <w:rsid w:val="00174E40"/>
    <w:pPr>
      <w:widowControl w:val="0"/>
    </w:pPr>
    <w:rPr>
      <w:rFonts w:eastAsiaTheme="minorHAnsi"/>
    </w:rPr>
  </w:style>
  <w:style w:type="paragraph" w:customStyle="1" w:styleId="878DBF799D3648FCB05DFE46431A06CF6">
    <w:name w:val="878DBF799D3648FCB05DFE46431A06CF6"/>
    <w:rsid w:val="00174E40"/>
    <w:pPr>
      <w:widowControl w:val="0"/>
    </w:pPr>
    <w:rPr>
      <w:rFonts w:eastAsiaTheme="minorHAnsi"/>
    </w:rPr>
  </w:style>
  <w:style w:type="paragraph" w:customStyle="1" w:styleId="7E0E7C3963F14310A86A837C261C243F13">
    <w:name w:val="7E0E7C3963F14310A86A837C261C243F13"/>
    <w:rsid w:val="00174E40"/>
    <w:pPr>
      <w:widowControl w:val="0"/>
    </w:pPr>
    <w:rPr>
      <w:rFonts w:eastAsiaTheme="minorHAnsi"/>
    </w:rPr>
  </w:style>
  <w:style w:type="paragraph" w:customStyle="1" w:styleId="C22A5F2C94D14054896866999A66B35511">
    <w:name w:val="C22A5F2C94D14054896866999A66B35511"/>
    <w:rsid w:val="00174E40"/>
    <w:pPr>
      <w:widowControl w:val="0"/>
    </w:pPr>
    <w:rPr>
      <w:rFonts w:eastAsiaTheme="minorHAnsi"/>
    </w:rPr>
  </w:style>
  <w:style w:type="paragraph" w:customStyle="1" w:styleId="922DC78FC75C42F58FDBDE91BAF0185510">
    <w:name w:val="922DC78FC75C42F58FDBDE91BAF0185510"/>
    <w:rsid w:val="00174E40"/>
    <w:pPr>
      <w:widowControl w:val="0"/>
    </w:pPr>
    <w:rPr>
      <w:rFonts w:eastAsiaTheme="minorHAnsi"/>
    </w:rPr>
  </w:style>
  <w:style w:type="paragraph" w:customStyle="1" w:styleId="3653CE99EA474943B5A00C16EA43AA9910">
    <w:name w:val="3653CE99EA474943B5A00C16EA43AA9910"/>
    <w:rsid w:val="00174E40"/>
    <w:pPr>
      <w:widowControl w:val="0"/>
    </w:pPr>
    <w:rPr>
      <w:rFonts w:eastAsiaTheme="minorHAnsi"/>
    </w:rPr>
  </w:style>
  <w:style w:type="paragraph" w:customStyle="1" w:styleId="BF97DBD4A2CB431A88965B913BB2604110">
    <w:name w:val="BF97DBD4A2CB431A88965B913BB2604110"/>
    <w:rsid w:val="00174E40"/>
    <w:pPr>
      <w:widowControl w:val="0"/>
    </w:pPr>
    <w:rPr>
      <w:rFonts w:eastAsiaTheme="minorHAnsi"/>
    </w:rPr>
  </w:style>
  <w:style w:type="paragraph" w:customStyle="1" w:styleId="FF1621A80D2840A7B16994F6B67AD70611">
    <w:name w:val="FF1621A80D2840A7B16994F6B67AD70611"/>
    <w:rsid w:val="00174E40"/>
    <w:pPr>
      <w:widowControl w:val="0"/>
    </w:pPr>
    <w:rPr>
      <w:rFonts w:eastAsiaTheme="minorHAnsi"/>
    </w:rPr>
  </w:style>
  <w:style w:type="paragraph" w:customStyle="1" w:styleId="0CD8C3A5F0B84F2FA82F1C3FCDBF851B11">
    <w:name w:val="0CD8C3A5F0B84F2FA82F1C3FCDBF851B11"/>
    <w:rsid w:val="00174E40"/>
    <w:pPr>
      <w:widowControl w:val="0"/>
    </w:pPr>
    <w:rPr>
      <w:rFonts w:eastAsiaTheme="minorHAnsi"/>
    </w:rPr>
  </w:style>
  <w:style w:type="paragraph" w:customStyle="1" w:styleId="CD980280CE3040EA915AA0F86465F01E11">
    <w:name w:val="CD980280CE3040EA915AA0F86465F01E11"/>
    <w:rsid w:val="00174E40"/>
    <w:pPr>
      <w:widowControl w:val="0"/>
    </w:pPr>
    <w:rPr>
      <w:rFonts w:eastAsiaTheme="minorHAnsi"/>
    </w:rPr>
  </w:style>
  <w:style w:type="paragraph" w:customStyle="1" w:styleId="68FA17BFD94B4A6EA3146F23F141BE5711">
    <w:name w:val="68FA17BFD94B4A6EA3146F23F141BE5711"/>
    <w:rsid w:val="00174E40"/>
    <w:pPr>
      <w:widowControl w:val="0"/>
    </w:pPr>
    <w:rPr>
      <w:rFonts w:eastAsiaTheme="minorHAnsi"/>
    </w:rPr>
  </w:style>
  <w:style w:type="paragraph" w:customStyle="1" w:styleId="8583C18F6A194A9A828FA3C767B132BF11">
    <w:name w:val="8583C18F6A194A9A828FA3C767B132BF11"/>
    <w:rsid w:val="00174E40"/>
    <w:pPr>
      <w:widowControl w:val="0"/>
    </w:pPr>
    <w:rPr>
      <w:rFonts w:eastAsiaTheme="minorHAnsi"/>
    </w:rPr>
  </w:style>
  <w:style w:type="paragraph" w:customStyle="1" w:styleId="3C4CE420E4B34B028AA3CE17E7677EFE8">
    <w:name w:val="3C4CE420E4B34B028AA3CE17E7677EFE8"/>
    <w:rsid w:val="00174E40"/>
    <w:pPr>
      <w:widowControl w:val="0"/>
    </w:pPr>
    <w:rPr>
      <w:rFonts w:eastAsiaTheme="minorHAnsi"/>
    </w:rPr>
  </w:style>
  <w:style w:type="paragraph" w:customStyle="1" w:styleId="816FC51DE0B6437BB4DAB4058F1432F08">
    <w:name w:val="816FC51DE0B6437BB4DAB4058F1432F08"/>
    <w:rsid w:val="00174E40"/>
    <w:pPr>
      <w:widowControl w:val="0"/>
    </w:pPr>
    <w:rPr>
      <w:rFonts w:eastAsiaTheme="minorHAnsi"/>
    </w:rPr>
  </w:style>
  <w:style w:type="paragraph" w:customStyle="1" w:styleId="EEE4E9F446DC4996A5E1E4805E56270610">
    <w:name w:val="EEE4E9F446DC4996A5E1E4805E56270610"/>
    <w:rsid w:val="00174E40"/>
    <w:pPr>
      <w:widowControl w:val="0"/>
    </w:pPr>
    <w:rPr>
      <w:rFonts w:eastAsiaTheme="minorHAnsi"/>
    </w:rPr>
  </w:style>
  <w:style w:type="paragraph" w:customStyle="1" w:styleId="878DBF799D3648FCB05DFE46431A06CF7">
    <w:name w:val="878DBF799D3648FCB05DFE46431A06CF7"/>
    <w:rsid w:val="00174E40"/>
    <w:pPr>
      <w:widowControl w:val="0"/>
    </w:pPr>
    <w:rPr>
      <w:rFonts w:eastAsiaTheme="minorHAnsi"/>
    </w:rPr>
  </w:style>
  <w:style w:type="paragraph" w:customStyle="1" w:styleId="7E0E7C3963F14310A86A837C261C243F14">
    <w:name w:val="7E0E7C3963F14310A86A837C261C243F14"/>
    <w:rsid w:val="00174E40"/>
    <w:pPr>
      <w:widowControl w:val="0"/>
    </w:pPr>
    <w:rPr>
      <w:rFonts w:eastAsiaTheme="minorHAnsi"/>
    </w:rPr>
  </w:style>
  <w:style w:type="paragraph" w:customStyle="1" w:styleId="C22A5F2C94D14054896866999A66B35512">
    <w:name w:val="C22A5F2C94D14054896866999A66B35512"/>
    <w:rsid w:val="00174E40"/>
    <w:pPr>
      <w:widowControl w:val="0"/>
    </w:pPr>
    <w:rPr>
      <w:rFonts w:eastAsiaTheme="minorHAnsi"/>
    </w:rPr>
  </w:style>
  <w:style w:type="paragraph" w:customStyle="1" w:styleId="922DC78FC75C42F58FDBDE91BAF0185511">
    <w:name w:val="922DC78FC75C42F58FDBDE91BAF0185511"/>
    <w:rsid w:val="00174E40"/>
    <w:pPr>
      <w:widowControl w:val="0"/>
    </w:pPr>
    <w:rPr>
      <w:rFonts w:eastAsiaTheme="minorHAnsi"/>
    </w:rPr>
  </w:style>
  <w:style w:type="paragraph" w:customStyle="1" w:styleId="3653CE99EA474943B5A00C16EA43AA9911">
    <w:name w:val="3653CE99EA474943B5A00C16EA43AA9911"/>
    <w:rsid w:val="00174E40"/>
    <w:pPr>
      <w:widowControl w:val="0"/>
    </w:pPr>
    <w:rPr>
      <w:rFonts w:eastAsiaTheme="minorHAnsi"/>
    </w:rPr>
  </w:style>
  <w:style w:type="paragraph" w:customStyle="1" w:styleId="BF97DBD4A2CB431A88965B913BB2604111">
    <w:name w:val="BF97DBD4A2CB431A88965B913BB2604111"/>
    <w:rsid w:val="00174E40"/>
    <w:pPr>
      <w:widowControl w:val="0"/>
    </w:pPr>
    <w:rPr>
      <w:rFonts w:eastAsiaTheme="minorHAnsi"/>
    </w:rPr>
  </w:style>
  <w:style w:type="paragraph" w:customStyle="1" w:styleId="FF1621A80D2840A7B16994F6B67AD70612">
    <w:name w:val="FF1621A80D2840A7B16994F6B67AD70612"/>
    <w:rsid w:val="00174E40"/>
    <w:pPr>
      <w:widowControl w:val="0"/>
    </w:pPr>
    <w:rPr>
      <w:rFonts w:eastAsiaTheme="minorHAnsi"/>
    </w:rPr>
  </w:style>
  <w:style w:type="paragraph" w:customStyle="1" w:styleId="0CD8C3A5F0B84F2FA82F1C3FCDBF851B12">
    <w:name w:val="0CD8C3A5F0B84F2FA82F1C3FCDBF851B12"/>
    <w:rsid w:val="00174E40"/>
    <w:pPr>
      <w:widowControl w:val="0"/>
    </w:pPr>
    <w:rPr>
      <w:rFonts w:eastAsiaTheme="minorHAnsi"/>
    </w:rPr>
  </w:style>
  <w:style w:type="paragraph" w:customStyle="1" w:styleId="CD980280CE3040EA915AA0F86465F01E12">
    <w:name w:val="CD980280CE3040EA915AA0F86465F01E12"/>
    <w:rsid w:val="00174E40"/>
    <w:pPr>
      <w:widowControl w:val="0"/>
    </w:pPr>
    <w:rPr>
      <w:rFonts w:eastAsiaTheme="minorHAnsi"/>
    </w:rPr>
  </w:style>
  <w:style w:type="paragraph" w:customStyle="1" w:styleId="68FA17BFD94B4A6EA3146F23F141BE5712">
    <w:name w:val="68FA17BFD94B4A6EA3146F23F141BE5712"/>
    <w:rsid w:val="00174E40"/>
    <w:pPr>
      <w:widowControl w:val="0"/>
    </w:pPr>
    <w:rPr>
      <w:rFonts w:eastAsiaTheme="minorHAnsi"/>
    </w:rPr>
  </w:style>
  <w:style w:type="paragraph" w:customStyle="1" w:styleId="8583C18F6A194A9A828FA3C767B132BF12">
    <w:name w:val="8583C18F6A194A9A828FA3C767B132BF12"/>
    <w:rsid w:val="00174E40"/>
    <w:pPr>
      <w:widowControl w:val="0"/>
    </w:pPr>
    <w:rPr>
      <w:rFonts w:eastAsiaTheme="minorHAnsi"/>
    </w:rPr>
  </w:style>
  <w:style w:type="paragraph" w:customStyle="1" w:styleId="3C4CE420E4B34B028AA3CE17E7677EFE9">
    <w:name w:val="3C4CE420E4B34B028AA3CE17E7677EFE9"/>
    <w:rsid w:val="00174E40"/>
    <w:pPr>
      <w:widowControl w:val="0"/>
    </w:pPr>
    <w:rPr>
      <w:rFonts w:eastAsiaTheme="minorHAnsi"/>
    </w:rPr>
  </w:style>
  <w:style w:type="paragraph" w:customStyle="1" w:styleId="816FC51DE0B6437BB4DAB4058F1432F09">
    <w:name w:val="816FC51DE0B6437BB4DAB4058F1432F09"/>
    <w:rsid w:val="00174E40"/>
    <w:pPr>
      <w:widowControl w:val="0"/>
    </w:pPr>
    <w:rPr>
      <w:rFonts w:eastAsiaTheme="minorHAnsi"/>
    </w:rPr>
  </w:style>
  <w:style w:type="paragraph" w:customStyle="1" w:styleId="EEE4E9F446DC4996A5E1E4805E56270611">
    <w:name w:val="EEE4E9F446DC4996A5E1E4805E56270611"/>
    <w:rsid w:val="00174E40"/>
    <w:pPr>
      <w:widowControl w:val="0"/>
    </w:pPr>
    <w:rPr>
      <w:rFonts w:eastAsiaTheme="minorHAnsi"/>
    </w:rPr>
  </w:style>
  <w:style w:type="paragraph" w:customStyle="1" w:styleId="878DBF799D3648FCB05DFE46431A06CF8">
    <w:name w:val="878DBF799D3648FCB05DFE46431A06CF8"/>
    <w:rsid w:val="00174E40"/>
    <w:pPr>
      <w:widowControl w:val="0"/>
    </w:pPr>
    <w:rPr>
      <w:rFonts w:eastAsiaTheme="minorHAnsi"/>
    </w:rPr>
  </w:style>
  <w:style w:type="paragraph" w:customStyle="1" w:styleId="7E0E7C3963F14310A86A837C261C243F15">
    <w:name w:val="7E0E7C3963F14310A86A837C261C243F15"/>
    <w:rsid w:val="00174E40"/>
    <w:pPr>
      <w:widowControl w:val="0"/>
    </w:pPr>
    <w:rPr>
      <w:rFonts w:eastAsiaTheme="minorHAnsi"/>
    </w:rPr>
  </w:style>
  <w:style w:type="paragraph" w:customStyle="1" w:styleId="C22A5F2C94D14054896866999A66B35513">
    <w:name w:val="C22A5F2C94D14054896866999A66B35513"/>
    <w:rsid w:val="00174E40"/>
    <w:pPr>
      <w:widowControl w:val="0"/>
    </w:pPr>
    <w:rPr>
      <w:rFonts w:eastAsiaTheme="minorHAnsi"/>
    </w:rPr>
  </w:style>
  <w:style w:type="paragraph" w:customStyle="1" w:styleId="922DC78FC75C42F58FDBDE91BAF0185512">
    <w:name w:val="922DC78FC75C42F58FDBDE91BAF0185512"/>
    <w:rsid w:val="00174E40"/>
    <w:pPr>
      <w:widowControl w:val="0"/>
    </w:pPr>
    <w:rPr>
      <w:rFonts w:eastAsiaTheme="minorHAnsi"/>
    </w:rPr>
  </w:style>
  <w:style w:type="paragraph" w:customStyle="1" w:styleId="3653CE99EA474943B5A00C16EA43AA9912">
    <w:name w:val="3653CE99EA474943B5A00C16EA43AA9912"/>
    <w:rsid w:val="00174E40"/>
    <w:pPr>
      <w:widowControl w:val="0"/>
    </w:pPr>
    <w:rPr>
      <w:rFonts w:eastAsiaTheme="minorHAnsi"/>
    </w:rPr>
  </w:style>
  <w:style w:type="paragraph" w:customStyle="1" w:styleId="BF97DBD4A2CB431A88965B913BB2604112">
    <w:name w:val="BF97DBD4A2CB431A88965B913BB2604112"/>
    <w:rsid w:val="00174E40"/>
    <w:pPr>
      <w:widowControl w:val="0"/>
    </w:pPr>
    <w:rPr>
      <w:rFonts w:eastAsiaTheme="minorHAnsi"/>
    </w:rPr>
  </w:style>
  <w:style w:type="paragraph" w:customStyle="1" w:styleId="FF1621A80D2840A7B16994F6B67AD70613">
    <w:name w:val="FF1621A80D2840A7B16994F6B67AD70613"/>
    <w:rsid w:val="00174E40"/>
    <w:pPr>
      <w:widowControl w:val="0"/>
    </w:pPr>
    <w:rPr>
      <w:rFonts w:eastAsiaTheme="minorHAnsi"/>
    </w:rPr>
  </w:style>
  <w:style w:type="paragraph" w:customStyle="1" w:styleId="0CD8C3A5F0B84F2FA82F1C3FCDBF851B13">
    <w:name w:val="0CD8C3A5F0B84F2FA82F1C3FCDBF851B13"/>
    <w:rsid w:val="00174E40"/>
    <w:pPr>
      <w:widowControl w:val="0"/>
    </w:pPr>
    <w:rPr>
      <w:rFonts w:eastAsiaTheme="minorHAnsi"/>
    </w:rPr>
  </w:style>
  <w:style w:type="paragraph" w:customStyle="1" w:styleId="CD980280CE3040EA915AA0F86465F01E13">
    <w:name w:val="CD980280CE3040EA915AA0F86465F01E13"/>
    <w:rsid w:val="00174E40"/>
    <w:pPr>
      <w:widowControl w:val="0"/>
    </w:pPr>
    <w:rPr>
      <w:rFonts w:eastAsiaTheme="minorHAnsi"/>
    </w:rPr>
  </w:style>
  <w:style w:type="paragraph" w:customStyle="1" w:styleId="68FA17BFD94B4A6EA3146F23F141BE5713">
    <w:name w:val="68FA17BFD94B4A6EA3146F23F141BE5713"/>
    <w:rsid w:val="00174E40"/>
    <w:pPr>
      <w:widowControl w:val="0"/>
    </w:pPr>
    <w:rPr>
      <w:rFonts w:eastAsiaTheme="minorHAnsi"/>
    </w:rPr>
  </w:style>
  <w:style w:type="paragraph" w:customStyle="1" w:styleId="8583C18F6A194A9A828FA3C767B132BF13">
    <w:name w:val="8583C18F6A194A9A828FA3C767B132BF13"/>
    <w:rsid w:val="00174E40"/>
    <w:pPr>
      <w:widowControl w:val="0"/>
    </w:pPr>
    <w:rPr>
      <w:rFonts w:eastAsiaTheme="minorHAnsi"/>
    </w:rPr>
  </w:style>
  <w:style w:type="paragraph" w:customStyle="1" w:styleId="3C4CE420E4B34B028AA3CE17E7677EFE10">
    <w:name w:val="3C4CE420E4B34B028AA3CE17E7677EFE10"/>
    <w:rsid w:val="00174E40"/>
    <w:pPr>
      <w:widowControl w:val="0"/>
    </w:pPr>
    <w:rPr>
      <w:rFonts w:eastAsiaTheme="minorHAnsi"/>
    </w:rPr>
  </w:style>
  <w:style w:type="paragraph" w:customStyle="1" w:styleId="816FC51DE0B6437BB4DAB4058F1432F010">
    <w:name w:val="816FC51DE0B6437BB4DAB4058F1432F010"/>
    <w:rsid w:val="00174E40"/>
    <w:pPr>
      <w:widowControl w:val="0"/>
    </w:pPr>
    <w:rPr>
      <w:rFonts w:eastAsiaTheme="minorHAnsi"/>
    </w:rPr>
  </w:style>
  <w:style w:type="paragraph" w:customStyle="1" w:styleId="EEE4E9F446DC4996A5E1E4805E56270612">
    <w:name w:val="EEE4E9F446DC4996A5E1E4805E56270612"/>
    <w:rsid w:val="00174E40"/>
    <w:pPr>
      <w:widowControl w:val="0"/>
    </w:pPr>
    <w:rPr>
      <w:rFonts w:eastAsiaTheme="minorHAnsi"/>
    </w:rPr>
  </w:style>
  <w:style w:type="paragraph" w:customStyle="1" w:styleId="878DBF799D3648FCB05DFE46431A06CF9">
    <w:name w:val="878DBF799D3648FCB05DFE46431A06CF9"/>
    <w:rsid w:val="00174E40"/>
    <w:pPr>
      <w:widowControl w:val="0"/>
    </w:pPr>
    <w:rPr>
      <w:rFonts w:eastAsiaTheme="minorHAnsi"/>
    </w:rPr>
  </w:style>
  <w:style w:type="paragraph" w:customStyle="1" w:styleId="992E5FE4BBF54CBAB2002278A0CCC261">
    <w:name w:val="992E5FE4BBF54CBAB2002278A0CCC261"/>
    <w:rsid w:val="00174E40"/>
    <w:pPr>
      <w:widowControl w:val="0"/>
    </w:pPr>
    <w:rPr>
      <w:rFonts w:eastAsiaTheme="minorHAnsi"/>
    </w:rPr>
  </w:style>
  <w:style w:type="paragraph" w:customStyle="1" w:styleId="7E0E7C3963F14310A86A837C261C243F16">
    <w:name w:val="7E0E7C3963F14310A86A837C261C243F16"/>
    <w:rsid w:val="00174E40"/>
    <w:pPr>
      <w:widowControl w:val="0"/>
    </w:pPr>
    <w:rPr>
      <w:rFonts w:eastAsiaTheme="minorHAnsi"/>
    </w:rPr>
  </w:style>
  <w:style w:type="paragraph" w:customStyle="1" w:styleId="C22A5F2C94D14054896866999A66B35514">
    <w:name w:val="C22A5F2C94D14054896866999A66B35514"/>
    <w:rsid w:val="00174E40"/>
    <w:pPr>
      <w:widowControl w:val="0"/>
    </w:pPr>
    <w:rPr>
      <w:rFonts w:eastAsiaTheme="minorHAnsi"/>
    </w:rPr>
  </w:style>
  <w:style w:type="paragraph" w:customStyle="1" w:styleId="922DC78FC75C42F58FDBDE91BAF0185513">
    <w:name w:val="922DC78FC75C42F58FDBDE91BAF0185513"/>
    <w:rsid w:val="00174E40"/>
    <w:pPr>
      <w:widowControl w:val="0"/>
    </w:pPr>
    <w:rPr>
      <w:rFonts w:eastAsiaTheme="minorHAnsi"/>
    </w:rPr>
  </w:style>
  <w:style w:type="paragraph" w:customStyle="1" w:styleId="3653CE99EA474943B5A00C16EA43AA9913">
    <w:name w:val="3653CE99EA474943B5A00C16EA43AA9913"/>
    <w:rsid w:val="00174E40"/>
    <w:pPr>
      <w:widowControl w:val="0"/>
    </w:pPr>
    <w:rPr>
      <w:rFonts w:eastAsiaTheme="minorHAnsi"/>
    </w:rPr>
  </w:style>
  <w:style w:type="paragraph" w:customStyle="1" w:styleId="BF97DBD4A2CB431A88965B913BB2604113">
    <w:name w:val="BF97DBD4A2CB431A88965B913BB2604113"/>
    <w:rsid w:val="00174E40"/>
    <w:pPr>
      <w:widowControl w:val="0"/>
    </w:pPr>
    <w:rPr>
      <w:rFonts w:eastAsiaTheme="minorHAnsi"/>
    </w:rPr>
  </w:style>
  <w:style w:type="paragraph" w:customStyle="1" w:styleId="FF1621A80D2840A7B16994F6B67AD70614">
    <w:name w:val="FF1621A80D2840A7B16994F6B67AD70614"/>
    <w:rsid w:val="00174E40"/>
    <w:pPr>
      <w:widowControl w:val="0"/>
    </w:pPr>
    <w:rPr>
      <w:rFonts w:eastAsiaTheme="minorHAnsi"/>
    </w:rPr>
  </w:style>
  <w:style w:type="paragraph" w:customStyle="1" w:styleId="0CD8C3A5F0B84F2FA82F1C3FCDBF851B14">
    <w:name w:val="0CD8C3A5F0B84F2FA82F1C3FCDBF851B14"/>
    <w:rsid w:val="00174E40"/>
    <w:pPr>
      <w:widowControl w:val="0"/>
    </w:pPr>
    <w:rPr>
      <w:rFonts w:eastAsiaTheme="minorHAnsi"/>
    </w:rPr>
  </w:style>
  <w:style w:type="paragraph" w:customStyle="1" w:styleId="CD980280CE3040EA915AA0F86465F01E14">
    <w:name w:val="CD980280CE3040EA915AA0F86465F01E14"/>
    <w:rsid w:val="00174E40"/>
    <w:pPr>
      <w:widowControl w:val="0"/>
    </w:pPr>
    <w:rPr>
      <w:rFonts w:eastAsiaTheme="minorHAnsi"/>
    </w:rPr>
  </w:style>
  <w:style w:type="paragraph" w:customStyle="1" w:styleId="68FA17BFD94B4A6EA3146F23F141BE5714">
    <w:name w:val="68FA17BFD94B4A6EA3146F23F141BE5714"/>
    <w:rsid w:val="00174E40"/>
    <w:pPr>
      <w:widowControl w:val="0"/>
    </w:pPr>
    <w:rPr>
      <w:rFonts w:eastAsiaTheme="minorHAnsi"/>
    </w:rPr>
  </w:style>
  <w:style w:type="paragraph" w:customStyle="1" w:styleId="8583C18F6A194A9A828FA3C767B132BF14">
    <w:name w:val="8583C18F6A194A9A828FA3C767B132BF14"/>
    <w:rsid w:val="00174E40"/>
    <w:pPr>
      <w:widowControl w:val="0"/>
    </w:pPr>
    <w:rPr>
      <w:rFonts w:eastAsiaTheme="minorHAnsi"/>
    </w:rPr>
  </w:style>
  <w:style w:type="paragraph" w:customStyle="1" w:styleId="3C4CE420E4B34B028AA3CE17E7677EFE11">
    <w:name w:val="3C4CE420E4B34B028AA3CE17E7677EFE11"/>
    <w:rsid w:val="00174E40"/>
    <w:pPr>
      <w:widowControl w:val="0"/>
    </w:pPr>
    <w:rPr>
      <w:rFonts w:eastAsiaTheme="minorHAnsi"/>
    </w:rPr>
  </w:style>
  <w:style w:type="paragraph" w:customStyle="1" w:styleId="816FC51DE0B6437BB4DAB4058F1432F011">
    <w:name w:val="816FC51DE0B6437BB4DAB4058F1432F011"/>
    <w:rsid w:val="00174E40"/>
    <w:pPr>
      <w:widowControl w:val="0"/>
    </w:pPr>
    <w:rPr>
      <w:rFonts w:eastAsiaTheme="minorHAnsi"/>
    </w:rPr>
  </w:style>
  <w:style w:type="paragraph" w:customStyle="1" w:styleId="EEE4E9F446DC4996A5E1E4805E56270613">
    <w:name w:val="EEE4E9F446DC4996A5E1E4805E56270613"/>
    <w:rsid w:val="00174E40"/>
    <w:pPr>
      <w:widowControl w:val="0"/>
    </w:pPr>
    <w:rPr>
      <w:rFonts w:eastAsiaTheme="minorHAnsi"/>
    </w:rPr>
  </w:style>
  <w:style w:type="paragraph" w:customStyle="1" w:styleId="878DBF799D3648FCB05DFE46431A06CF10">
    <w:name w:val="878DBF799D3648FCB05DFE46431A06CF10"/>
    <w:rsid w:val="00174E40"/>
    <w:pPr>
      <w:widowControl w:val="0"/>
    </w:pPr>
    <w:rPr>
      <w:rFonts w:eastAsiaTheme="minorHAnsi"/>
    </w:rPr>
  </w:style>
  <w:style w:type="paragraph" w:customStyle="1" w:styleId="992E5FE4BBF54CBAB2002278A0CCC2611">
    <w:name w:val="992E5FE4BBF54CBAB2002278A0CCC2611"/>
    <w:rsid w:val="00174E40"/>
    <w:pPr>
      <w:widowControl w:val="0"/>
    </w:pPr>
    <w:rPr>
      <w:rFonts w:eastAsiaTheme="minorHAnsi"/>
    </w:rPr>
  </w:style>
  <w:style w:type="paragraph" w:customStyle="1" w:styleId="3DD13D6ABED146C7BA4C89CEA7B9E5B0">
    <w:name w:val="3DD13D6ABED146C7BA4C89CEA7B9E5B0"/>
    <w:rsid w:val="00174E40"/>
    <w:pPr>
      <w:widowControl w:val="0"/>
    </w:pPr>
    <w:rPr>
      <w:rFonts w:eastAsiaTheme="minorHAnsi"/>
    </w:rPr>
  </w:style>
  <w:style w:type="paragraph" w:customStyle="1" w:styleId="E78F6DDB6A154882BA3CF9103AD63800">
    <w:name w:val="E78F6DDB6A154882BA3CF9103AD63800"/>
    <w:rsid w:val="00174E40"/>
    <w:pPr>
      <w:widowControl w:val="0"/>
    </w:pPr>
    <w:rPr>
      <w:rFonts w:eastAsiaTheme="minorHAnsi"/>
    </w:rPr>
  </w:style>
  <w:style w:type="paragraph" w:customStyle="1" w:styleId="7E0E7C3963F14310A86A837C261C243F17">
    <w:name w:val="7E0E7C3963F14310A86A837C261C243F17"/>
    <w:rsid w:val="00174E40"/>
    <w:pPr>
      <w:widowControl w:val="0"/>
    </w:pPr>
    <w:rPr>
      <w:rFonts w:eastAsiaTheme="minorHAnsi"/>
    </w:rPr>
  </w:style>
  <w:style w:type="paragraph" w:customStyle="1" w:styleId="C22A5F2C94D14054896866999A66B35515">
    <w:name w:val="C22A5F2C94D14054896866999A66B35515"/>
    <w:rsid w:val="00174E40"/>
    <w:pPr>
      <w:widowControl w:val="0"/>
    </w:pPr>
    <w:rPr>
      <w:rFonts w:eastAsiaTheme="minorHAnsi"/>
    </w:rPr>
  </w:style>
  <w:style w:type="paragraph" w:customStyle="1" w:styleId="922DC78FC75C42F58FDBDE91BAF0185514">
    <w:name w:val="922DC78FC75C42F58FDBDE91BAF0185514"/>
    <w:rsid w:val="00174E40"/>
    <w:pPr>
      <w:widowControl w:val="0"/>
    </w:pPr>
    <w:rPr>
      <w:rFonts w:eastAsiaTheme="minorHAnsi"/>
    </w:rPr>
  </w:style>
  <w:style w:type="paragraph" w:customStyle="1" w:styleId="3653CE99EA474943B5A00C16EA43AA9914">
    <w:name w:val="3653CE99EA474943B5A00C16EA43AA9914"/>
    <w:rsid w:val="00174E40"/>
    <w:pPr>
      <w:widowControl w:val="0"/>
    </w:pPr>
    <w:rPr>
      <w:rFonts w:eastAsiaTheme="minorHAnsi"/>
    </w:rPr>
  </w:style>
  <w:style w:type="paragraph" w:customStyle="1" w:styleId="BF97DBD4A2CB431A88965B913BB2604114">
    <w:name w:val="BF97DBD4A2CB431A88965B913BB2604114"/>
    <w:rsid w:val="00174E40"/>
    <w:pPr>
      <w:widowControl w:val="0"/>
    </w:pPr>
    <w:rPr>
      <w:rFonts w:eastAsiaTheme="minorHAnsi"/>
    </w:rPr>
  </w:style>
  <w:style w:type="paragraph" w:customStyle="1" w:styleId="FF1621A80D2840A7B16994F6B67AD70615">
    <w:name w:val="FF1621A80D2840A7B16994F6B67AD70615"/>
    <w:rsid w:val="00174E40"/>
    <w:pPr>
      <w:widowControl w:val="0"/>
    </w:pPr>
    <w:rPr>
      <w:rFonts w:eastAsiaTheme="minorHAnsi"/>
    </w:rPr>
  </w:style>
  <w:style w:type="paragraph" w:customStyle="1" w:styleId="0CD8C3A5F0B84F2FA82F1C3FCDBF851B15">
    <w:name w:val="0CD8C3A5F0B84F2FA82F1C3FCDBF851B15"/>
    <w:rsid w:val="00174E40"/>
    <w:pPr>
      <w:widowControl w:val="0"/>
    </w:pPr>
    <w:rPr>
      <w:rFonts w:eastAsiaTheme="minorHAnsi"/>
    </w:rPr>
  </w:style>
  <w:style w:type="paragraph" w:customStyle="1" w:styleId="CD980280CE3040EA915AA0F86465F01E15">
    <w:name w:val="CD980280CE3040EA915AA0F86465F01E15"/>
    <w:rsid w:val="00174E40"/>
    <w:pPr>
      <w:widowControl w:val="0"/>
    </w:pPr>
    <w:rPr>
      <w:rFonts w:eastAsiaTheme="minorHAnsi"/>
    </w:rPr>
  </w:style>
  <w:style w:type="paragraph" w:customStyle="1" w:styleId="68FA17BFD94B4A6EA3146F23F141BE5715">
    <w:name w:val="68FA17BFD94B4A6EA3146F23F141BE5715"/>
    <w:rsid w:val="00174E40"/>
    <w:pPr>
      <w:widowControl w:val="0"/>
    </w:pPr>
    <w:rPr>
      <w:rFonts w:eastAsiaTheme="minorHAnsi"/>
    </w:rPr>
  </w:style>
  <w:style w:type="paragraph" w:customStyle="1" w:styleId="8583C18F6A194A9A828FA3C767B132BF15">
    <w:name w:val="8583C18F6A194A9A828FA3C767B132BF15"/>
    <w:rsid w:val="00174E40"/>
    <w:pPr>
      <w:widowControl w:val="0"/>
    </w:pPr>
    <w:rPr>
      <w:rFonts w:eastAsiaTheme="minorHAnsi"/>
    </w:rPr>
  </w:style>
  <w:style w:type="paragraph" w:customStyle="1" w:styleId="3C4CE420E4B34B028AA3CE17E7677EFE12">
    <w:name w:val="3C4CE420E4B34B028AA3CE17E7677EFE12"/>
    <w:rsid w:val="00174E40"/>
    <w:pPr>
      <w:widowControl w:val="0"/>
    </w:pPr>
    <w:rPr>
      <w:rFonts w:eastAsiaTheme="minorHAnsi"/>
    </w:rPr>
  </w:style>
  <w:style w:type="paragraph" w:customStyle="1" w:styleId="816FC51DE0B6437BB4DAB4058F1432F012">
    <w:name w:val="816FC51DE0B6437BB4DAB4058F1432F012"/>
    <w:rsid w:val="00174E40"/>
    <w:pPr>
      <w:widowControl w:val="0"/>
    </w:pPr>
    <w:rPr>
      <w:rFonts w:eastAsiaTheme="minorHAnsi"/>
    </w:rPr>
  </w:style>
  <w:style w:type="paragraph" w:customStyle="1" w:styleId="EEE4E9F446DC4996A5E1E4805E56270614">
    <w:name w:val="EEE4E9F446DC4996A5E1E4805E56270614"/>
    <w:rsid w:val="00174E40"/>
    <w:pPr>
      <w:widowControl w:val="0"/>
    </w:pPr>
    <w:rPr>
      <w:rFonts w:eastAsiaTheme="minorHAnsi"/>
    </w:rPr>
  </w:style>
  <w:style w:type="paragraph" w:customStyle="1" w:styleId="878DBF799D3648FCB05DFE46431A06CF11">
    <w:name w:val="878DBF799D3648FCB05DFE46431A06CF11"/>
    <w:rsid w:val="00174E40"/>
    <w:pPr>
      <w:widowControl w:val="0"/>
    </w:pPr>
    <w:rPr>
      <w:rFonts w:eastAsiaTheme="minorHAnsi"/>
    </w:rPr>
  </w:style>
  <w:style w:type="paragraph" w:customStyle="1" w:styleId="992E5FE4BBF54CBAB2002278A0CCC2612">
    <w:name w:val="992E5FE4BBF54CBAB2002278A0CCC2612"/>
    <w:rsid w:val="00174E40"/>
    <w:pPr>
      <w:widowControl w:val="0"/>
    </w:pPr>
    <w:rPr>
      <w:rFonts w:eastAsiaTheme="minorHAnsi"/>
    </w:rPr>
  </w:style>
  <w:style w:type="paragraph" w:customStyle="1" w:styleId="3DD13D6ABED146C7BA4C89CEA7B9E5B01">
    <w:name w:val="3DD13D6ABED146C7BA4C89CEA7B9E5B01"/>
    <w:rsid w:val="00174E40"/>
    <w:pPr>
      <w:widowControl w:val="0"/>
    </w:pPr>
    <w:rPr>
      <w:rFonts w:eastAsiaTheme="minorHAnsi"/>
    </w:rPr>
  </w:style>
  <w:style w:type="paragraph" w:customStyle="1" w:styleId="E78F6DDB6A154882BA3CF9103AD638001">
    <w:name w:val="E78F6DDB6A154882BA3CF9103AD638001"/>
    <w:rsid w:val="00174E40"/>
    <w:pPr>
      <w:widowControl w:val="0"/>
    </w:pPr>
    <w:rPr>
      <w:rFonts w:eastAsiaTheme="minorHAnsi"/>
    </w:rPr>
  </w:style>
  <w:style w:type="paragraph" w:customStyle="1" w:styleId="7E0E7C3963F14310A86A837C261C243F18">
    <w:name w:val="7E0E7C3963F14310A86A837C261C243F18"/>
    <w:rsid w:val="00174E40"/>
    <w:pPr>
      <w:widowControl w:val="0"/>
    </w:pPr>
    <w:rPr>
      <w:rFonts w:eastAsiaTheme="minorHAnsi"/>
    </w:rPr>
  </w:style>
  <w:style w:type="paragraph" w:customStyle="1" w:styleId="C22A5F2C94D14054896866999A66B35516">
    <w:name w:val="C22A5F2C94D14054896866999A66B35516"/>
    <w:rsid w:val="00174E40"/>
    <w:pPr>
      <w:widowControl w:val="0"/>
    </w:pPr>
    <w:rPr>
      <w:rFonts w:eastAsiaTheme="minorHAnsi"/>
    </w:rPr>
  </w:style>
  <w:style w:type="paragraph" w:customStyle="1" w:styleId="922DC78FC75C42F58FDBDE91BAF0185515">
    <w:name w:val="922DC78FC75C42F58FDBDE91BAF0185515"/>
    <w:rsid w:val="00174E40"/>
    <w:pPr>
      <w:widowControl w:val="0"/>
    </w:pPr>
    <w:rPr>
      <w:rFonts w:eastAsiaTheme="minorHAnsi"/>
    </w:rPr>
  </w:style>
  <w:style w:type="paragraph" w:customStyle="1" w:styleId="3653CE99EA474943B5A00C16EA43AA9915">
    <w:name w:val="3653CE99EA474943B5A00C16EA43AA9915"/>
    <w:rsid w:val="00174E40"/>
    <w:pPr>
      <w:widowControl w:val="0"/>
    </w:pPr>
    <w:rPr>
      <w:rFonts w:eastAsiaTheme="minorHAnsi"/>
    </w:rPr>
  </w:style>
  <w:style w:type="paragraph" w:customStyle="1" w:styleId="BF97DBD4A2CB431A88965B913BB2604115">
    <w:name w:val="BF97DBD4A2CB431A88965B913BB2604115"/>
    <w:rsid w:val="00174E40"/>
    <w:pPr>
      <w:widowControl w:val="0"/>
    </w:pPr>
    <w:rPr>
      <w:rFonts w:eastAsiaTheme="minorHAnsi"/>
    </w:rPr>
  </w:style>
  <w:style w:type="paragraph" w:customStyle="1" w:styleId="FF1621A80D2840A7B16994F6B67AD70616">
    <w:name w:val="FF1621A80D2840A7B16994F6B67AD70616"/>
    <w:rsid w:val="00174E40"/>
    <w:pPr>
      <w:widowControl w:val="0"/>
    </w:pPr>
    <w:rPr>
      <w:rFonts w:eastAsiaTheme="minorHAnsi"/>
    </w:rPr>
  </w:style>
  <w:style w:type="paragraph" w:customStyle="1" w:styleId="0CD8C3A5F0B84F2FA82F1C3FCDBF851B16">
    <w:name w:val="0CD8C3A5F0B84F2FA82F1C3FCDBF851B16"/>
    <w:rsid w:val="00174E40"/>
    <w:pPr>
      <w:widowControl w:val="0"/>
    </w:pPr>
    <w:rPr>
      <w:rFonts w:eastAsiaTheme="minorHAnsi"/>
    </w:rPr>
  </w:style>
  <w:style w:type="paragraph" w:customStyle="1" w:styleId="CD980280CE3040EA915AA0F86465F01E16">
    <w:name w:val="CD980280CE3040EA915AA0F86465F01E16"/>
    <w:rsid w:val="00174E40"/>
    <w:pPr>
      <w:widowControl w:val="0"/>
    </w:pPr>
    <w:rPr>
      <w:rFonts w:eastAsiaTheme="minorHAnsi"/>
    </w:rPr>
  </w:style>
  <w:style w:type="paragraph" w:customStyle="1" w:styleId="68FA17BFD94B4A6EA3146F23F141BE5716">
    <w:name w:val="68FA17BFD94B4A6EA3146F23F141BE5716"/>
    <w:rsid w:val="00174E40"/>
    <w:pPr>
      <w:widowControl w:val="0"/>
    </w:pPr>
    <w:rPr>
      <w:rFonts w:eastAsiaTheme="minorHAnsi"/>
    </w:rPr>
  </w:style>
  <w:style w:type="paragraph" w:customStyle="1" w:styleId="8583C18F6A194A9A828FA3C767B132BF16">
    <w:name w:val="8583C18F6A194A9A828FA3C767B132BF16"/>
    <w:rsid w:val="00174E40"/>
    <w:pPr>
      <w:widowControl w:val="0"/>
    </w:pPr>
    <w:rPr>
      <w:rFonts w:eastAsiaTheme="minorHAnsi"/>
    </w:rPr>
  </w:style>
  <w:style w:type="paragraph" w:customStyle="1" w:styleId="3C4CE420E4B34B028AA3CE17E7677EFE13">
    <w:name w:val="3C4CE420E4B34B028AA3CE17E7677EFE13"/>
    <w:rsid w:val="00174E40"/>
    <w:pPr>
      <w:widowControl w:val="0"/>
    </w:pPr>
    <w:rPr>
      <w:rFonts w:eastAsiaTheme="minorHAnsi"/>
    </w:rPr>
  </w:style>
  <w:style w:type="paragraph" w:customStyle="1" w:styleId="816FC51DE0B6437BB4DAB4058F1432F013">
    <w:name w:val="816FC51DE0B6437BB4DAB4058F1432F013"/>
    <w:rsid w:val="00174E40"/>
    <w:pPr>
      <w:widowControl w:val="0"/>
    </w:pPr>
    <w:rPr>
      <w:rFonts w:eastAsiaTheme="minorHAnsi"/>
    </w:rPr>
  </w:style>
  <w:style w:type="paragraph" w:customStyle="1" w:styleId="EEE4E9F446DC4996A5E1E4805E56270615">
    <w:name w:val="EEE4E9F446DC4996A5E1E4805E56270615"/>
    <w:rsid w:val="00174E40"/>
    <w:pPr>
      <w:widowControl w:val="0"/>
    </w:pPr>
    <w:rPr>
      <w:rFonts w:eastAsiaTheme="minorHAnsi"/>
    </w:rPr>
  </w:style>
  <w:style w:type="paragraph" w:customStyle="1" w:styleId="878DBF799D3648FCB05DFE46431A06CF12">
    <w:name w:val="878DBF799D3648FCB05DFE46431A06CF12"/>
    <w:rsid w:val="00174E40"/>
    <w:pPr>
      <w:widowControl w:val="0"/>
    </w:pPr>
    <w:rPr>
      <w:rFonts w:eastAsiaTheme="minorHAnsi"/>
    </w:rPr>
  </w:style>
  <w:style w:type="paragraph" w:customStyle="1" w:styleId="992E5FE4BBF54CBAB2002278A0CCC2613">
    <w:name w:val="992E5FE4BBF54CBAB2002278A0CCC2613"/>
    <w:rsid w:val="00174E40"/>
    <w:pPr>
      <w:widowControl w:val="0"/>
    </w:pPr>
    <w:rPr>
      <w:rFonts w:eastAsiaTheme="minorHAnsi"/>
    </w:rPr>
  </w:style>
  <w:style w:type="paragraph" w:customStyle="1" w:styleId="3DD13D6ABED146C7BA4C89CEA7B9E5B02">
    <w:name w:val="3DD13D6ABED146C7BA4C89CEA7B9E5B02"/>
    <w:rsid w:val="00174E40"/>
    <w:pPr>
      <w:widowControl w:val="0"/>
    </w:pPr>
    <w:rPr>
      <w:rFonts w:eastAsiaTheme="minorHAnsi"/>
    </w:rPr>
  </w:style>
  <w:style w:type="paragraph" w:customStyle="1" w:styleId="E78F6DDB6A154882BA3CF9103AD638002">
    <w:name w:val="E78F6DDB6A154882BA3CF9103AD638002"/>
    <w:rsid w:val="00174E40"/>
    <w:pPr>
      <w:widowControl w:val="0"/>
    </w:pPr>
    <w:rPr>
      <w:rFonts w:eastAsiaTheme="minorHAnsi"/>
    </w:rPr>
  </w:style>
  <w:style w:type="paragraph" w:customStyle="1" w:styleId="7E0E7C3963F14310A86A837C261C243F19">
    <w:name w:val="7E0E7C3963F14310A86A837C261C243F19"/>
    <w:rsid w:val="00174E40"/>
    <w:pPr>
      <w:widowControl w:val="0"/>
    </w:pPr>
    <w:rPr>
      <w:rFonts w:eastAsiaTheme="minorHAnsi"/>
    </w:rPr>
  </w:style>
  <w:style w:type="paragraph" w:customStyle="1" w:styleId="C22A5F2C94D14054896866999A66B35517">
    <w:name w:val="C22A5F2C94D14054896866999A66B35517"/>
    <w:rsid w:val="00174E40"/>
    <w:pPr>
      <w:widowControl w:val="0"/>
    </w:pPr>
    <w:rPr>
      <w:rFonts w:eastAsiaTheme="minorHAnsi"/>
    </w:rPr>
  </w:style>
  <w:style w:type="paragraph" w:customStyle="1" w:styleId="922DC78FC75C42F58FDBDE91BAF0185516">
    <w:name w:val="922DC78FC75C42F58FDBDE91BAF0185516"/>
    <w:rsid w:val="00174E40"/>
    <w:pPr>
      <w:widowControl w:val="0"/>
    </w:pPr>
    <w:rPr>
      <w:rFonts w:eastAsiaTheme="minorHAnsi"/>
    </w:rPr>
  </w:style>
  <w:style w:type="paragraph" w:customStyle="1" w:styleId="3653CE99EA474943B5A00C16EA43AA9916">
    <w:name w:val="3653CE99EA474943B5A00C16EA43AA9916"/>
    <w:rsid w:val="00174E40"/>
    <w:pPr>
      <w:widowControl w:val="0"/>
    </w:pPr>
    <w:rPr>
      <w:rFonts w:eastAsiaTheme="minorHAnsi"/>
    </w:rPr>
  </w:style>
  <w:style w:type="paragraph" w:customStyle="1" w:styleId="BF97DBD4A2CB431A88965B913BB2604116">
    <w:name w:val="BF97DBD4A2CB431A88965B913BB2604116"/>
    <w:rsid w:val="00174E40"/>
    <w:pPr>
      <w:widowControl w:val="0"/>
    </w:pPr>
    <w:rPr>
      <w:rFonts w:eastAsiaTheme="minorHAnsi"/>
    </w:rPr>
  </w:style>
  <w:style w:type="paragraph" w:customStyle="1" w:styleId="FF1621A80D2840A7B16994F6B67AD70617">
    <w:name w:val="FF1621A80D2840A7B16994F6B67AD70617"/>
    <w:rsid w:val="00174E40"/>
    <w:pPr>
      <w:widowControl w:val="0"/>
    </w:pPr>
    <w:rPr>
      <w:rFonts w:eastAsiaTheme="minorHAnsi"/>
    </w:rPr>
  </w:style>
  <w:style w:type="paragraph" w:customStyle="1" w:styleId="0CD8C3A5F0B84F2FA82F1C3FCDBF851B17">
    <w:name w:val="0CD8C3A5F0B84F2FA82F1C3FCDBF851B17"/>
    <w:rsid w:val="00174E40"/>
    <w:pPr>
      <w:widowControl w:val="0"/>
    </w:pPr>
    <w:rPr>
      <w:rFonts w:eastAsiaTheme="minorHAnsi"/>
    </w:rPr>
  </w:style>
  <w:style w:type="paragraph" w:customStyle="1" w:styleId="CD980280CE3040EA915AA0F86465F01E17">
    <w:name w:val="CD980280CE3040EA915AA0F86465F01E17"/>
    <w:rsid w:val="00174E40"/>
    <w:pPr>
      <w:widowControl w:val="0"/>
    </w:pPr>
    <w:rPr>
      <w:rFonts w:eastAsiaTheme="minorHAnsi"/>
    </w:rPr>
  </w:style>
  <w:style w:type="paragraph" w:customStyle="1" w:styleId="68FA17BFD94B4A6EA3146F23F141BE5717">
    <w:name w:val="68FA17BFD94B4A6EA3146F23F141BE5717"/>
    <w:rsid w:val="00174E40"/>
    <w:pPr>
      <w:widowControl w:val="0"/>
    </w:pPr>
    <w:rPr>
      <w:rFonts w:eastAsiaTheme="minorHAnsi"/>
    </w:rPr>
  </w:style>
  <w:style w:type="paragraph" w:customStyle="1" w:styleId="8583C18F6A194A9A828FA3C767B132BF17">
    <w:name w:val="8583C18F6A194A9A828FA3C767B132BF17"/>
    <w:rsid w:val="00174E40"/>
    <w:pPr>
      <w:widowControl w:val="0"/>
    </w:pPr>
    <w:rPr>
      <w:rFonts w:eastAsiaTheme="minorHAnsi"/>
    </w:rPr>
  </w:style>
  <w:style w:type="paragraph" w:customStyle="1" w:styleId="3C4CE420E4B34B028AA3CE17E7677EFE14">
    <w:name w:val="3C4CE420E4B34B028AA3CE17E7677EFE14"/>
    <w:rsid w:val="00174E40"/>
    <w:pPr>
      <w:widowControl w:val="0"/>
    </w:pPr>
    <w:rPr>
      <w:rFonts w:eastAsiaTheme="minorHAnsi"/>
    </w:rPr>
  </w:style>
  <w:style w:type="paragraph" w:customStyle="1" w:styleId="816FC51DE0B6437BB4DAB4058F1432F014">
    <w:name w:val="816FC51DE0B6437BB4DAB4058F1432F014"/>
    <w:rsid w:val="00174E40"/>
    <w:pPr>
      <w:widowControl w:val="0"/>
    </w:pPr>
    <w:rPr>
      <w:rFonts w:eastAsiaTheme="minorHAnsi"/>
    </w:rPr>
  </w:style>
  <w:style w:type="paragraph" w:customStyle="1" w:styleId="EEE4E9F446DC4996A5E1E4805E56270616">
    <w:name w:val="EEE4E9F446DC4996A5E1E4805E56270616"/>
    <w:rsid w:val="00174E40"/>
    <w:pPr>
      <w:widowControl w:val="0"/>
    </w:pPr>
    <w:rPr>
      <w:rFonts w:eastAsiaTheme="minorHAnsi"/>
    </w:rPr>
  </w:style>
  <w:style w:type="paragraph" w:customStyle="1" w:styleId="878DBF799D3648FCB05DFE46431A06CF13">
    <w:name w:val="878DBF799D3648FCB05DFE46431A06CF13"/>
    <w:rsid w:val="00174E40"/>
    <w:pPr>
      <w:widowControl w:val="0"/>
    </w:pPr>
    <w:rPr>
      <w:rFonts w:eastAsiaTheme="minorHAnsi"/>
    </w:rPr>
  </w:style>
  <w:style w:type="paragraph" w:customStyle="1" w:styleId="992E5FE4BBF54CBAB2002278A0CCC2614">
    <w:name w:val="992E5FE4BBF54CBAB2002278A0CCC2614"/>
    <w:rsid w:val="00174E40"/>
    <w:pPr>
      <w:widowControl w:val="0"/>
    </w:pPr>
    <w:rPr>
      <w:rFonts w:eastAsiaTheme="minorHAnsi"/>
    </w:rPr>
  </w:style>
  <w:style w:type="paragraph" w:customStyle="1" w:styleId="3DD13D6ABED146C7BA4C89CEA7B9E5B03">
    <w:name w:val="3DD13D6ABED146C7BA4C89CEA7B9E5B03"/>
    <w:rsid w:val="00174E40"/>
    <w:pPr>
      <w:widowControl w:val="0"/>
    </w:pPr>
    <w:rPr>
      <w:rFonts w:eastAsiaTheme="minorHAnsi"/>
    </w:rPr>
  </w:style>
  <w:style w:type="paragraph" w:customStyle="1" w:styleId="E78F6DDB6A154882BA3CF9103AD638003">
    <w:name w:val="E78F6DDB6A154882BA3CF9103AD638003"/>
    <w:rsid w:val="00174E40"/>
    <w:pPr>
      <w:widowControl w:val="0"/>
    </w:pPr>
    <w:rPr>
      <w:rFonts w:eastAsiaTheme="minorHAnsi"/>
    </w:rPr>
  </w:style>
  <w:style w:type="paragraph" w:customStyle="1" w:styleId="7E0E7C3963F14310A86A837C261C243F20">
    <w:name w:val="7E0E7C3963F14310A86A837C261C243F20"/>
    <w:rsid w:val="00174E40"/>
    <w:pPr>
      <w:widowControl w:val="0"/>
    </w:pPr>
    <w:rPr>
      <w:rFonts w:eastAsiaTheme="minorHAnsi"/>
    </w:rPr>
  </w:style>
  <w:style w:type="paragraph" w:customStyle="1" w:styleId="C22A5F2C94D14054896866999A66B35518">
    <w:name w:val="C22A5F2C94D14054896866999A66B35518"/>
    <w:rsid w:val="00174E40"/>
    <w:pPr>
      <w:widowControl w:val="0"/>
    </w:pPr>
    <w:rPr>
      <w:rFonts w:eastAsiaTheme="minorHAnsi"/>
    </w:rPr>
  </w:style>
  <w:style w:type="paragraph" w:customStyle="1" w:styleId="922DC78FC75C42F58FDBDE91BAF0185517">
    <w:name w:val="922DC78FC75C42F58FDBDE91BAF0185517"/>
    <w:rsid w:val="00174E40"/>
    <w:pPr>
      <w:widowControl w:val="0"/>
    </w:pPr>
    <w:rPr>
      <w:rFonts w:eastAsiaTheme="minorHAnsi"/>
    </w:rPr>
  </w:style>
  <w:style w:type="paragraph" w:customStyle="1" w:styleId="3653CE99EA474943B5A00C16EA43AA9917">
    <w:name w:val="3653CE99EA474943B5A00C16EA43AA9917"/>
    <w:rsid w:val="00174E40"/>
    <w:pPr>
      <w:widowControl w:val="0"/>
    </w:pPr>
    <w:rPr>
      <w:rFonts w:eastAsiaTheme="minorHAnsi"/>
    </w:rPr>
  </w:style>
  <w:style w:type="paragraph" w:customStyle="1" w:styleId="BF97DBD4A2CB431A88965B913BB2604117">
    <w:name w:val="BF97DBD4A2CB431A88965B913BB2604117"/>
    <w:rsid w:val="00174E40"/>
    <w:pPr>
      <w:widowControl w:val="0"/>
    </w:pPr>
    <w:rPr>
      <w:rFonts w:eastAsiaTheme="minorHAnsi"/>
    </w:rPr>
  </w:style>
  <w:style w:type="paragraph" w:customStyle="1" w:styleId="FF1621A80D2840A7B16994F6B67AD70618">
    <w:name w:val="FF1621A80D2840A7B16994F6B67AD70618"/>
    <w:rsid w:val="00174E40"/>
    <w:pPr>
      <w:widowControl w:val="0"/>
    </w:pPr>
    <w:rPr>
      <w:rFonts w:eastAsiaTheme="minorHAnsi"/>
    </w:rPr>
  </w:style>
  <w:style w:type="paragraph" w:customStyle="1" w:styleId="0CD8C3A5F0B84F2FA82F1C3FCDBF851B18">
    <w:name w:val="0CD8C3A5F0B84F2FA82F1C3FCDBF851B18"/>
    <w:rsid w:val="00174E40"/>
    <w:pPr>
      <w:widowControl w:val="0"/>
    </w:pPr>
    <w:rPr>
      <w:rFonts w:eastAsiaTheme="minorHAnsi"/>
    </w:rPr>
  </w:style>
  <w:style w:type="paragraph" w:customStyle="1" w:styleId="CD980280CE3040EA915AA0F86465F01E18">
    <w:name w:val="CD980280CE3040EA915AA0F86465F01E18"/>
    <w:rsid w:val="00174E40"/>
    <w:pPr>
      <w:widowControl w:val="0"/>
    </w:pPr>
    <w:rPr>
      <w:rFonts w:eastAsiaTheme="minorHAnsi"/>
    </w:rPr>
  </w:style>
  <w:style w:type="paragraph" w:customStyle="1" w:styleId="68FA17BFD94B4A6EA3146F23F141BE5718">
    <w:name w:val="68FA17BFD94B4A6EA3146F23F141BE5718"/>
    <w:rsid w:val="00174E40"/>
    <w:pPr>
      <w:widowControl w:val="0"/>
    </w:pPr>
    <w:rPr>
      <w:rFonts w:eastAsiaTheme="minorHAnsi"/>
    </w:rPr>
  </w:style>
  <w:style w:type="paragraph" w:customStyle="1" w:styleId="8583C18F6A194A9A828FA3C767B132BF18">
    <w:name w:val="8583C18F6A194A9A828FA3C767B132BF18"/>
    <w:rsid w:val="00174E40"/>
    <w:pPr>
      <w:widowControl w:val="0"/>
    </w:pPr>
    <w:rPr>
      <w:rFonts w:eastAsiaTheme="minorHAnsi"/>
    </w:rPr>
  </w:style>
  <w:style w:type="paragraph" w:customStyle="1" w:styleId="3C4CE420E4B34B028AA3CE17E7677EFE15">
    <w:name w:val="3C4CE420E4B34B028AA3CE17E7677EFE15"/>
    <w:rsid w:val="00174E40"/>
    <w:pPr>
      <w:widowControl w:val="0"/>
    </w:pPr>
    <w:rPr>
      <w:rFonts w:eastAsiaTheme="minorHAnsi"/>
    </w:rPr>
  </w:style>
  <w:style w:type="paragraph" w:customStyle="1" w:styleId="816FC51DE0B6437BB4DAB4058F1432F015">
    <w:name w:val="816FC51DE0B6437BB4DAB4058F1432F015"/>
    <w:rsid w:val="00174E40"/>
    <w:pPr>
      <w:widowControl w:val="0"/>
    </w:pPr>
    <w:rPr>
      <w:rFonts w:eastAsiaTheme="minorHAnsi"/>
    </w:rPr>
  </w:style>
  <w:style w:type="paragraph" w:customStyle="1" w:styleId="EEE4E9F446DC4996A5E1E4805E56270617">
    <w:name w:val="EEE4E9F446DC4996A5E1E4805E56270617"/>
    <w:rsid w:val="00174E40"/>
    <w:pPr>
      <w:widowControl w:val="0"/>
    </w:pPr>
    <w:rPr>
      <w:rFonts w:eastAsiaTheme="minorHAnsi"/>
    </w:rPr>
  </w:style>
  <w:style w:type="paragraph" w:customStyle="1" w:styleId="878DBF799D3648FCB05DFE46431A06CF14">
    <w:name w:val="878DBF799D3648FCB05DFE46431A06CF14"/>
    <w:rsid w:val="00174E40"/>
    <w:pPr>
      <w:widowControl w:val="0"/>
    </w:pPr>
    <w:rPr>
      <w:rFonts w:eastAsiaTheme="minorHAnsi"/>
    </w:rPr>
  </w:style>
  <w:style w:type="paragraph" w:customStyle="1" w:styleId="992E5FE4BBF54CBAB2002278A0CCC2615">
    <w:name w:val="992E5FE4BBF54CBAB2002278A0CCC2615"/>
    <w:rsid w:val="00174E40"/>
    <w:pPr>
      <w:widowControl w:val="0"/>
    </w:pPr>
    <w:rPr>
      <w:rFonts w:eastAsiaTheme="minorHAnsi"/>
    </w:rPr>
  </w:style>
  <w:style w:type="paragraph" w:customStyle="1" w:styleId="3DD13D6ABED146C7BA4C89CEA7B9E5B04">
    <w:name w:val="3DD13D6ABED146C7BA4C89CEA7B9E5B04"/>
    <w:rsid w:val="00174E40"/>
    <w:pPr>
      <w:widowControl w:val="0"/>
    </w:pPr>
    <w:rPr>
      <w:rFonts w:eastAsiaTheme="minorHAnsi"/>
    </w:rPr>
  </w:style>
  <w:style w:type="paragraph" w:customStyle="1" w:styleId="E78F6DDB6A154882BA3CF9103AD638004">
    <w:name w:val="E78F6DDB6A154882BA3CF9103AD638004"/>
    <w:rsid w:val="00174E40"/>
    <w:pPr>
      <w:widowControl w:val="0"/>
    </w:pPr>
    <w:rPr>
      <w:rFonts w:eastAsiaTheme="minorHAnsi"/>
    </w:rPr>
  </w:style>
  <w:style w:type="paragraph" w:customStyle="1" w:styleId="7E0E7C3963F14310A86A837C261C243F21">
    <w:name w:val="7E0E7C3963F14310A86A837C261C243F21"/>
    <w:rsid w:val="007331BE"/>
    <w:pPr>
      <w:widowControl w:val="0"/>
    </w:pPr>
    <w:rPr>
      <w:rFonts w:eastAsiaTheme="minorHAnsi"/>
    </w:rPr>
  </w:style>
  <w:style w:type="paragraph" w:customStyle="1" w:styleId="C22A5F2C94D14054896866999A66B35519">
    <w:name w:val="C22A5F2C94D14054896866999A66B35519"/>
    <w:rsid w:val="007331BE"/>
    <w:pPr>
      <w:widowControl w:val="0"/>
    </w:pPr>
    <w:rPr>
      <w:rFonts w:eastAsiaTheme="minorHAnsi"/>
    </w:rPr>
  </w:style>
  <w:style w:type="paragraph" w:customStyle="1" w:styleId="922DC78FC75C42F58FDBDE91BAF0185518">
    <w:name w:val="922DC78FC75C42F58FDBDE91BAF0185518"/>
    <w:rsid w:val="007331BE"/>
    <w:pPr>
      <w:widowControl w:val="0"/>
    </w:pPr>
    <w:rPr>
      <w:rFonts w:eastAsiaTheme="minorHAnsi"/>
    </w:rPr>
  </w:style>
  <w:style w:type="paragraph" w:customStyle="1" w:styleId="3653CE99EA474943B5A00C16EA43AA9918">
    <w:name w:val="3653CE99EA474943B5A00C16EA43AA9918"/>
    <w:rsid w:val="007331BE"/>
    <w:pPr>
      <w:widowControl w:val="0"/>
    </w:pPr>
    <w:rPr>
      <w:rFonts w:eastAsiaTheme="minorHAnsi"/>
    </w:rPr>
  </w:style>
  <w:style w:type="paragraph" w:customStyle="1" w:styleId="BF97DBD4A2CB431A88965B913BB2604118">
    <w:name w:val="BF97DBD4A2CB431A88965B913BB2604118"/>
    <w:rsid w:val="007331BE"/>
    <w:pPr>
      <w:widowControl w:val="0"/>
    </w:pPr>
    <w:rPr>
      <w:rFonts w:eastAsiaTheme="minorHAnsi"/>
    </w:rPr>
  </w:style>
  <w:style w:type="paragraph" w:customStyle="1" w:styleId="FF1621A80D2840A7B16994F6B67AD70619">
    <w:name w:val="FF1621A80D2840A7B16994F6B67AD70619"/>
    <w:rsid w:val="007331BE"/>
    <w:pPr>
      <w:widowControl w:val="0"/>
    </w:pPr>
    <w:rPr>
      <w:rFonts w:eastAsiaTheme="minorHAnsi"/>
    </w:rPr>
  </w:style>
  <w:style w:type="paragraph" w:customStyle="1" w:styleId="0CD8C3A5F0B84F2FA82F1C3FCDBF851B19">
    <w:name w:val="0CD8C3A5F0B84F2FA82F1C3FCDBF851B19"/>
    <w:rsid w:val="007331BE"/>
    <w:pPr>
      <w:widowControl w:val="0"/>
    </w:pPr>
    <w:rPr>
      <w:rFonts w:eastAsiaTheme="minorHAnsi"/>
    </w:rPr>
  </w:style>
  <w:style w:type="paragraph" w:customStyle="1" w:styleId="CD980280CE3040EA915AA0F86465F01E19">
    <w:name w:val="CD980280CE3040EA915AA0F86465F01E19"/>
    <w:rsid w:val="007331BE"/>
    <w:pPr>
      <w:widowControl w:val="0"/>
    </w:pPr>
    <w:rPr>
      <w:rFonts w:eastAsiaTheme="minorHAnsi"/>
    </w:rPr>
  </w:style>
  <w:style w:type="paragraph" w:customStyle="1" w:styleId="68FA17BFD94B4A6EA3146F23F141BE5719">
    <w:name w:val="68FA17BFD94B4A6EA3146F23F141BE5719"/>
    <w:rsid w:val="007331BE"/>
    <w:pPr>
      <w:widowControl w:val="0"/>
    </w:pPr>
    <w:rPr>
      <w:rFonts w:eastAsiaTheme="minorHAnsi"/>
    </w:rPr>
  </w:style>
  <w:style w:type="paragraph" w:customStyle="1" w:styleId="8583C18F6A194A9A828FA3C767B132BF19">
    <w:name w:val="8583C18F6A194A9A828FA3C767B132BF19"/>
    <w:rsid w:val="007331BE"/>
    <w:pPr>
      <w:widowControl w:val="0"/>
    </w:pPr>
    <w:rPr>
      <w:rFonts w:eastAsiaTheme="minorHAnsi"/>
    </w:rPr>
  </w:style>
  <w:style w:type="paragraph" w:customStyle="1" w:styleId="3C4CE420E4B34B028AA3CE17E7677EFE16">
    <w:name w:val="3C4CE420E4B34B028AA3CE17E7677EFE16"/>
    <w:rsid w:val="007331BE"/>
    <w:pPr>
      <w:widowControl w:val="0"/>
    </w:pPr>
    <w:rPr>
      <w:rFonts w:eastAsiaTheme="minorHAnsi"/>
    </w:rPr>
  </w:style>
  <w:style w:type="paragraph" w:customStyle="1" w:styleId="816FC51DE0B6437BB4DAB4058F1432F016">
    <w:name w:val="816FC51DE0B6437BB4DAB4058F1432F016"/>
    <w:rsid w:val="007331BE"/>
    <w:pPr>
      <w:widowControl w:val="0"/>
    </w:pPr>
    <w:rPr>
      <w:rFonts w:eastAsiaTheme="minorHAnsi"/>
    </w:rPr>
  </w:style>
  <w:style w:type="paragraph" w:customStyle="1" w:styleId="EEE4E9F446DC4996A5E1E4805E56270618">
    <w:name w:val="EEE4E9F446DC4996A5E1E4805E56270618"/>
    <w:rsid w:val="007331BE"/>
    <w:pPr>
      <w:widowControl w:val="0"/>
    </w:pPr>
    <w:rPr>
      <w:rFonts w:eastAsiaTheme="minorHAnsi"/>
    </w:rPr>
  </w:style>
  <w:style w:type="paragraph" w:customStyle="1" w:styleId="878DBF799D3648FCB05DFE46431A06CF15">
    <w:name w:val="878DBF799D3648FCB05DFE46431A06CF15"/>
    <w:rsid w:val="007331BE"/>
    <w:pPr>
      <w:widowControl w:val="0"/>
    </w:pPr>
    <w:rPr>
      <w:rFonts w:eastAsiaTheme="minorHAnsi"/>
    </w:rPr>
  </w:style>
  <w:style w:type="paragraph" w:customStyle="1" w:styleId="992E5FE4BBF54CBAB2002278A0CCC2616">
    <w:name w:val="992E5FE4BBF54CBAB2002278A0CCC2616"/>
    <w:rsid w:val="007331BE"/>
    <w:pPr>
      <w:widowControl w:val="0"/>
    </w:pPr>
    <w:rPr>
      <w:rFonts w:eastAsiaTheme="minorHAnsi"/>
    </w:rPr>
  </w:style>
  <w:style w:type="paragraph" w:customStyle="1" w:styleId="3DD13D6ABED146C7BA4C89CEA7B9E5B05">
    <w:name w:val="3DD13D6ABED146C7BA4C89CEA7B9E5B05"/>
    <w:rsid w:val="007331BE"/>
    <w:pPr>
      <w:widowControl w:val="0"/>
    </w:pPr>
    <w:rPr>
      <w:rFonts w:eastAsiaTheme="minorHAnsi"/>
    </w:rPr>
  </w:style>
  <w:style w:type="paragraph" w:customStyle="1" w:styleId="E78F6DDB6A154882BA3CF9103AD638005">
    <w:name w:val="E78F6DDB6A154882BA3CF9103AD638005"/>
    <w:rsid w:val="007331BE"/>
    <w:pPr>
      <w:widowControl w:val="0"/>
    </w:pPr>
    <w:rPr>
      <w:rFonts w:eastAsiaTheme="minorHAnsi"/>
    </w:rPr>
  </w:style>
  <w:style w:type="paragraph" w:customStyle="1" w:styleId="7E0E7C3963F14310A86A837C261C243F22">
    <w:name w:val="7E0E7C3963F14310A86A837C261C243F22"/>
    <w:rsid w:val="007331BE"/>
    <w:pPr>
      <w:widowControl w:val="0"/>
    </w:pPr>
    <w:rPr>
      <w:rFonts w:eastAsiaTheme="minorHAnsi"/>
    </w:rPr>
  </w:style>
  <w:style w:type="paragraph" w:customStyle="1" w:styleId="C22A5F2C94D14054896866999A66B35520">
    <w:name w:val="C22A5F2C94D14054896866999A66B35520"/>
    <w:rsid w:val="007331BE"/>
    <w:pPr>
      <w:widowControl w:val="0"/>
    </w:pPr>
    <w:rPr>
      <w:rFonts w:eastAsiaTheme="minorHAnsi"/>
    </w:rPr>
  </w:style>
  <w:style w:type="paragraph" w:customStyle="1" w:styleId="922DC78FC75C42F58FDBDE91BAF0185519">
    <w:name w:val="922DC78FC75C42F58FDBDE91BAF0185519"/>
    <w:rsid w:val="007331BE"/>
    <w:pPr>
      <w:widowControl w:val="0"/>
    </w:pPr>
    <w:rPr>
      <w:rFonts w:eastAsiaTheme="minorHAnsi"/>
    </w:rPr>
  </w:style>
  <w:style w:type="paragraph" w:customStyle="1" w:styleId="3653CE99EA474943B5A00C16EA43AA9919">
    <w:name w:val="3653CE99EA474943B5A00C16EA43AA9919"/>
    <w:rsid w:val="007331BE"/>
    <w:pPr>
      <w:widowControl w:val="0"/>
    </w:pPr>
    <w:rPr>
      <w:rFonts w:eastAsiaTheme="minorHAnsi"/>
    </w:rPr>
  </w:style>
  <w:style w:type="paragraph" w:customStyle="1" w:styleId="BF97DBD4A2CB431A88965B913BB2604119">
    <w:name w:val="BF97DBD4A2CB431A88965B913BB2604119"/>
    <w:rsid w:val="007331BE"/>
    <w:pPr>
      <w:widowControl w:val="0"/>
    </w:pPr>
    <w:rPr>
      <w:rFonts w:eastAsiaTheme="minorHAnsi"/>
    </w:rPr>
  </w:style>
  <w:style w:type="paragraph" w:customStyle="1" w:styleId="FF1621A80D2840A7B16994F6B67AD70620">
    <w:name w:val="FF1621A80D2840A7B16994F6B67AD70620"/>
    <w:rsid w:val="007331BE"/>
    <w:pPr>
      <w:widowControl w:val="0"/>
    </w:pPr>
    <w:rPr>
      <w:rFonts w:eastAsiaTheme="minorHAnsi"/>
    </w:rPr>
  </w:style>
  <w:style w:type="paragraph" w:customStyle="1" w:styleId="0CD8C3A5F0B84F2FA82F1C3FCDBF851B20">
    <w:name w:val="0CD8C3A5F0B84F2FA82F1C3FCDBF851B20"/>
    <w:rsid w:val="007331BE"/>
    <w:pPr>
      <w:widowControl w:val="0"/>
    </w:pPr>
    <w:rPr>
      <w:rFonts w:eastAsiaTheme="minorHAnsi"/>
    </w:rPr>
  </w:style>
  <w:style w:type="paragraph" w:customStyle="1" w:styleId="CD980280CE3040EA915AA0F86465F01E20">
    <w:name w:val="CD980280CE3040EA915AA0F86465F01E20"/>
    <w:rsid w:val="007331BE"/>
    <w:pPr>
      <w:widowControl w:val="0"/>
    </w:pPr>
    <w:rPr>
      <w:rFonts w:eastAsiaTheme="minorHAnsi"/>
    </w:rPr>
  </w:style>
  <w:style w:type="paragraph" w:customStyle="1" w:styleId="68FA17BFD94B4A6EA3146F23F141BE5720">
    <w:name w:val="68FA17BFD94B4A6EA3146F23F141BE5720"/>
    <w:rsid w:val="007331BE"/>
    <w:pPr>
      <w:widowControl w:val="0"/>
    </w:pPr>
    <w:rPr>
      <w:rFonts w:eastAsiaTheme="minorHAnsi"/>
    </w:rPr>
  </w:style>
  <w:style w:type="paragraph" w:customStyle="1" w:styleId="8583C18F6A194A9A828FA3C767B132BF20">
    <w:name w:val="8583C18F6A194A9A828FA3C767B132BF20"/>
    <w:rsid w:val="007331BE"/>
    <w:pPr>
      <w:widowControl w:val="0"/>
    </w:pPr>
    <w:rPr>
      <w:rFonts w:eastAsiaTheme="minorHAnsi"/>
    </w:rPr>
  </w:style>
  <w:style w:type="paragraph" w:customStyle="1" w:styleId="3C4CE420E4B34B028AA3CE17E7677EFE17">
    <w:name w:val="3C4CE420E4B34B028AA3CE17E7677EFE17"/>
    <w:rsid w:val="007331BE"/>
    <w:pPr>
      <w:widowControl w:val="0"/>
    </w:pPr>
    <w:rPr>
      <w:rFonts w:eastAsiaTheme="minorHAnsi"/>
    </w:rPr>
  </w:style>
  <w:style w:type="paragraph" w:customStyle="1" w:styleId="816FC51DE0B6437BB4DAB4058F1432F017">
    <w:name w:val="816FC51DE0B6437BB4DAB4058F1432F017"/>
    <w:rsid w:val="007331BE"/>
    <w:pPr>
      <w:widowControl w:val="0"/>
    </w:pPr>
    <w:rPr>
      <w:rFonts w:eastAsiaTheme="minorHAnsi"/>
    </w:rPr>
  </w:style>
  <w:style w:type="paragraph" w:customStyle="1" w:styleId="EEE4E9F446DC4996A5E1E4805E56270619">
    <w:name w:val="EEE4E9F446DC4996A5E1E4805E56270619"/>
    <w:rsid w:val="007331BE"/>
    <w:pPr>
      <w:widowControl w:val="0"/>
    </w:pPr>
    <w:rPr>
      <w:rFonts w:eastAsiaTheme="minorHAnsi"/>
    </w:rPr>
  </w:style>
  <w:style w:type="paragraph" w:customStyle="1" w:styleId="878DBF799D3648FCB05DFE46431A06CF16">
    <w:name w:val="878DBF799D3648FCB05DFE46431A06CF16"/>
    <w:rsid w:val="007331BE"/>
    <w:pPr>
      <w:widowControl w:val="0"/>
    </w:pPr>
    <w:rPr>
      <w:rFonts w:eastAsiaTheme="minorHAnsi"/>
    </w:rPr>
  </w:style>
  <w:style w:type="paragraph" w:customStyle="1" w:styleId="992E5FE4BBF54CBAB2002278A0CCC2617">
    <w:name w:val="992E5FE4BBF54CBAB2002278A0CCC2617"/>
    <w:rsid w:val="007331BE"/>
    <w:pPr>
      <w:widowControl w:val="0"/>
    </w:pPr>
    <w:rPr>
      <w:rFonts w:eastAsiaTheme="minorHAnsi"/>
    </w:rPr>
  </w:style>
  <w:style w:type="paragraph" w:customStyle="1" w:styleId="3DD13D6ABED146C7BA4C89CEA7B9E5B06">
    <w:name w:val="3DD13D6ABED146C7BA4C89CEA7B9E5B06"/>
    <w:rsid w:val="007331BE"/>
    <w:pPr>
      <w:widowControl w:val="0"/>
    </w:pPr>
    <w:rPr>
      <w:rFonts w:eastAsiaTheme="minorHAnsi"/>
    </w:rPr>
  </w:style>
  <w:style w:type="paragraph" w:customStyle="1" w:styleId="E78F6DDB6A154882BA3CF9103AD638006">
    <w:name w:val="E78F6DDB6A154882BA3CF9103AD638006"/>
    <w:rsid w:val="007331BE"/>
    <w:pPr>
      <w:widowControl w:val="0"/>
    </w:pPr>
    <w:rPr>
      <w:rFonts w:eastAsiaTheme="minorHAnsi"/>
    </w:rPr>
  </w:style>
  <w:style w:type="paragraph" w:customStyle="1" w:styleId="7E0E7C3963F14310A86A837C261C243F23">
    <w:name w:val="7E0E7C3963F14310A86A837C261C243F23"/>
    <w:rsid w:val="007331BE"/>
    <w:pPr>
      <w:widowControl w:val="0"/>
    </w:pPr>
    <w:rPr>
      <w:rFonts w:eastAsiaTheme="minorHAnsi"/>
    </w:rPr>
  </w:style>
  <w:style w:type="paragraph" w:customStyle="1" w:styleId="C22A5F2C94D14054896866999A66B35521">
    <w:name w:val="C22A5F2C94D14054896866999A66B35521"/>
    <w:rsid w:val="007331BE"/>
    <w:pPr>
      <w:widowControl w:val="0"/>
    </w:pPr>
    <w:rPr>
      <w:rFonts w:eastAsiaTheme="minorHAnsi"/>
    </w:rPr>
  </w:style>
  <w:style w:type="paragraph" w:customStyle="1" w:styleId="922DC78FC75C42F58FDBDE91BAF0185520">
    <w:name w:val="922DC78FC75C42F58FDBDE91BAF0185520"/>
    <w:rsid w:val="007331BE"/>
    <w:pPr>
      <w:widowControl w:val="0"/>
    </w:pPr>
    <w:rPr>
      <w:rFonts w:eastAsiaTheme="minorHAnsi"/>
    </w:rPr>
  </w:style>
  <w:style w:type="paragraph" w:customStyle="1" w:styleId="3653CE99EA474943B5A00C16EA43AA9920">
    <w:name w:val="3653CE99EA474943B5A00C16EA43AA9920"/>
    <w:rsid w:val="007331BE"/>
    <w:pPr>
      <w:widowControl w:val="0"/>
    </w:pPr>
    <w:rPr>
      <w:rFonts w:eastAsiaTheme="minorHAnsi"/>
    </w:rPr>
  </w:style>
  <w:style w:type="paragraph" w:customStyle="1" w:styleId="BF97DBD4A2CB431A88965B913BB2604120">
    <w:name w:val="BF97DBD4A2CB431A88965B913BB2604120"/>
    <w:rsid w:val="007331BE"/>
    <w:pPr>
      <w:widowControl w:val="0"/>
    </w:pPr>
    <w:rPr>
      <w:rFonts w:eastAsiaTheme="minorHAnsi"/>
    </w:rPr>
  </w:style>
  <w:style w:type="paragraph" w:customStyle="1" w:styleId="FF1621A80D2840A7B16994F6B67AD70621">
    <w:name w:val="FF1621A80D2840A7B16994F6B67AD70621"/>
    <w:rsid w:val="007331BE"/>
    <w:pPr>
      <w:widowControl w:val="0"/>
    </w:pPr>
    <w:rPr>
      <w:rFonts w:eastAsiaTheme="minorHAnsi"/>
    </w:rPr>
  </w:style>
  <w:style w:type="paragraph" w:customStyle="1" w:styleId="0CD8C3A5F0B84F2FA82F1C3FCDBF851B21">
    <w:name w:val="0CD8C3A5F0B84F2FA82F1C3FCDBF851B21"/>
    <w:rsid w:val="007331BE"/>
    <w:pPr>
      <w:widowControl w:val="0"/>
    </w:pPr>
    <w:rPr>
      <w:rFonts w:eastAsiaTheme="minorHAnsi"/>
    </w:rPr>
  </w:style>
  <w:style w:type="paragraph" w:customStyle="1" w:styleId="CD980280CE3040EA915AA0F86465F01E21">
    <w:name w:val="CD980280CE3040EA915AA0F86465F01E21"/>
    <w:rsid w:val="007331BE"/>
    <w:pPr>
      <w:widowControl w:val="0"/>
    </w:pPr>
    <w:rPr>
      <w:rFonts w:eastAsiaTheme="minorHAnsi"/>
    </w:rPr>
  </w:style>
  <w:style w:type="paragraph" w:customStyle="1" w:styleId="68FA17BFD94B4A6EA3146F23F141BE5721">
    <w:name w:val="68FA17BFD94B4A6EA3146F23F141BE5721"/>
    <w:rsid w:val="007331BE"/>
    <w:pPr>
      <w:widowControl w:val="0"/>
    </w:pPr>
    <w:rPr>
      <w:rFonts w:eastAsiaTheme="minorHAnsi"/>
    </w:rPr>
  </w:style>
  <w:style w:type="paragraph" w:customStyle="1" w:styleId="8583C18F6A194A9A828FA3C767B132BF21">
    <w:name w:val="8583C18F6A194A9A828FA3C767B132BF21"/>
    <w:rsid w:val="007331BE"/>
    <w:pPr>
      <w:widowControl w:val="0"/>
    </w:pPr>
    <w:rPr>
      <w:rFonts w:eastAsiaTheme="minorHAnsi"/>
    </w:rPr>
  </w:style>
  <w:style w:type="paragraph" w:customStyle="1" w:styleId="3C4CE420E4B34B028AA3CE17E7677EFE18">
    <w:name w:val="3C4CE420E4B34B028AA3CE17E7677EFE18"/>
    <w:rsid w:val="007331BE"/>
    <w:pPr>
      <w:widowControl w:val="0"/>
    </w:pPr>
    <w:rPr>
      <w:rFonts w:eastAsiaTheme="minorHAnsi"/>
    </w:rPr>
  </w:style>
  <w:style w:type="paragraph" w:customStyle="1" w:styleId="816FC51DE0B6437BB4DAB4058F1432F018">
    <w:name w:val="816FC51DE0B6437BB4DAB4058F1432F018"/>
    <w:rsid w:val="007331BE"/>
    <w:pPr>
      <w:widowControl w:val="0"/>
    </w:pPr>
    <w:rPr>
      <w:rFonts w:eastAsiaTheme="minorHAnsi"/>
    </w:rPr>
  </w:style>
  <w:style w:type="paragraph" w:customStyle="1" w:styleId="EEE4E9F446DC4996A5E1E4805E56270620">
    <w:name w:val="EEE4E9F446DC4996A5E1E4805E56270620"/>
    <w:rsid w:val="007331BE"/>
    <w:pPr>
      <w:widowControl w:val="0"/>
    </w:pPr>
    <w:rPr>
      <w:rFonts w:eastAsiaTheme="minorHAnsi"/>
    </w:rPr>
  </w:style>
  <w:style w:type="paragraph" w:customStyle="1" w:styleId="878DBF799D3648FCB05DFE46431A06CF17">
    <w:name w:val="878DBF799D3648FCB05DFE46431A06CF17"/>
    <w:rsid w:val="007331BE"/>
    <w:pPr>
      <w:widowControl w:val="0"/>
    </w:pPr>
    <w:rPr>
      <w:rFonts w:eastAsiaTheme="minorHAnsi"/>
    </w:rPr>
  </w:style>
  <w:style w:type="paragraph" w:customStyle="1" w:styleId="992E5FE4BBF54CBAB2002278A0CCC2618">
    <w:name w:val="992E5FE4BBF54CBAB2002278A0CCC2618"/>
    <w:rsid w:val="007331BE"/>
    <w:pPr>
      <w:widowControl w:val="0"/>
    </w:pPr>
    <w:rPr>
      <w:rFonts w:eastAsiaTheme="minorHAnsi"/>
    </w:rPr>
  </w:style>
  <w:style w:type="paragraph" w:customStyle="1" w:styleId="3DD13D6ABED146C7BA4C89CEA7B9E5B07">
    <w:name w:val="3DD13D6ABED146C7BA4C89CEA7B9E5B07"/>
    <w:rsid w:val="007331BE"/>
    <w:pPr>
      <w:widowControl w:val="0"/>
    </w:pPr>
    <w:rPr>
      <w:rFonts w:eastAsiaTheme="minorHAnsi"/>
    </w:rPr>
  </w:style>
  <w:style w:type="paragraph" w:customStyle="1" w:styleId="E78F6DDB6A154882BA3CF9103AD638007">
    <w:name w:val="E78F6DDB6A154882BA3CF9103AD638007"/>
    <w:rsid w:val="007331BE"/>
    <w:pPr>
      <w:widowControl w:val="0"/>
    </w:pPr>
    <w:rPr>
      <w:rFonts w:eastAsiaTheme="minorHAnsi"/>
    </w:rPr>
  </w:style>
  <w:style w:type="paragraph" w:customStyle="1" w:styleId="7E0E7C3963F14310A86A837C261C243F24">
    <w:name w:val="7E0E7C3963F14310A86A837C261C243F24"/>
    <w:rsid w:val="007331BE"/>
    <w:pPr>
      <w:widowControl w:val="0"/>
    </w:pPr>
    <w:rPr>
      <w:rFonts w:eastAsiaTheme="minorHAnsi"/>
    </w:rPr>
  </w:style>
  <w:style w:type="paragraph" w:customStyle="1" w:styleId="C22A5F2C94D14054896866999A66B35522">
    <w:name w:val="C22A5F2C94D14054896866999A66B35522"/>
    <w:rsid w:val="007331BE"/>
    <w:pPr>
      <w:widowControl w:val="0"/>
    </w:pPr>
    <w:rPr>
      <w:rFonts w:eastAsiaTheme="minorHAnsi"/>
    </w:rPr>
  </w:style>
  <w:style w:type="paragraph" w:customStyle="1" w:styleId="922DC78FC75C42F58FDBDE91BAF0185521">
    <w:name w:val="922DC78FC75C42F58FDBDE91BAF0185521"/>
    <w:rsid w:val="007331BE"/>
    <w:pPr>
      <w:widowControl w:val="0"/>
    </w:pPr>
    <w:rPr>
      <w:rFonts w:eastAsiaTheme="minorHAnsi"/>
    </w:rPr>
  </w:style>
  <w:style w:type="paragraph" w:customStyle="1" w:styleId="3653CE99EA474943B5A00C16EA43AA9921">
    <w:name w:val="3653CE99EA474943B5A00C16EA43AA9921"/>
    <w:rsid w:val="007331BE"/>
    <w:pPr>
      <w:widowControl w:val="0"/>
    </w:pPr>
    <w:rPr>
      <w:rFonts w:eastAsiaTheme="minorHAnsi"/>
    </w:rPr>
  </w:style>
  <w:style w:type="paragraph" w:customStyle="1" w:styleId="BF97DBD4A2CB431A88965B913BB2604121">
    <w:name w:val="BF97DBD4A2CB431A88965B913BB2604121"/>
    <w:rsid w:val="007331BE"/>
    <w:pPr>
      <w:widowControl w:val="0"/>
    </w:pPr>
    <w:rPr>
      <w:rFonts w:eastAsiaTheme="minorHAnsi"/>
    </w:rPr>
  </w:style>
  <w:style w:type="paragraph" w:customStyle="1" w:styleId="FF1621A80D2840A7B16994F6B67AD70622">
    <w:name w:val="FF1621A80D2840A7B16994F6B67AD70622"/>
    <w:rsid w:val="007331BE"/>
    <w:pPr>
      <w:widowControl w:val="0"/>
    </w:pPr>
    <w:rPr>
      <w:rFonts w:eastAsiaTheme="minorHAnsi"/>
    </w:rPr>
  </w:style>
  <w:style w:type="paragraph" w:customStyle="1" w:styleId="0CD8C3A5F0B84F2FA82F1C3FCDBF851B22">
    <w:name w:val="0CD8C3A5F0B84F2FA82F1C3FCDBF851B22"/>
    <w:rsid w:val="007331BE"/>
    <w:pPr>
      <w:widowControl w:val="0"/>
    </w:pPr>
    <w:rPr>
      <w:rFonts w:eastAsiaTheme="minorHAnsi"/>
    </w:rPr>
  </w:style>
  <w:style w:type="paragraph" w:customStyle="1" w:styleId="CD980280CE3040EA915AA0F86465F01E22">
    <w:name w:val="CD980280CE3040EA915AA0F86465F01E22"/>
    <w:rsid w:val="007331BE"/>
    <w:pPr>
      <w:widowControl w:val="0"/>
    </w:pPr>
    <w:rPr>
      <w:rFonts w:eastAsiaTheme="minorHAnsi"/>
    </w:rPr>
  </w:style>
  <w:style w:type="paragraph" w:customStyle="1" w:styleId="68FA17BFD94B4A6EA3146F23F141BE5722">
    <w:name w:val="68FA17BFD94B4A6EA3146F23F141BE5722"/>
    <w:rsid w:val="007331BE"/>
    <w:pPr>
      <w:widowControl w:val="0"/>
    </w:pPr>
    <w:rPr>
      <w:rFonts w:eastAsiaTheme="minorHAnsi"/>
    </w:rPr>
  </w:style>
  <w:style w:type="paragraph" w:customStyle="1" w:styleId="8583C18F6A194A9A828FA3C767B132BF22">
    <w:name w:val="8583C18F6A194A9A828FA3C767B132BF22"/>
    <w:rsid w:val="007331BE"/>
    <w:pPr>
      <w:widowControl w:val="0"/>
    </w:pPr>
    <w:rPr>
      <w:rFonts w:eastAsiaTheme="minorHAnsi"/>
    </w:rPr>
  </w:style>
  <w:style w:type="paragraph" w:customStyle="1" w:styleId="3C4CE420E4B34B028AA3CE17E7677EFE19">
    <w:name w:val="3C4CE420E4B34B028AA3CE17E7677EFE19"/>
    <w:rsid w:val="007331BE"/>
    <w:pPr>
      <w:widowControl w:val="0"/>
    </w:pPr>
    <w:rPr>
      <w:rFonts w:eastAsiaTheme="minorHAnsi"/>
    </w:rPr>
  </w:style>
  <w:style w:type="paragraph" w:customStyle="1" w:styleId="816FC51DE0B6437BB4DAB4058F1432F019">
    <w:name w:val="816FC51DE0B6437BB4DAB4058F1432F019"/>
    <w:rsid w:val="007331BE"/>
    <w:pPr>
      <w:widowControl w:val="0"/>
    </w:pPr>
    <w:rPr>
      <w:rFonts w:eastAsiaTheme="minorHAnsi"/>
    </w:rPr>
  </w:style>
  <w:style w:type="paragraph" w:customStyle="1" w:styleId="EEE4E9F446DC4996A5E1E4805E56270621">
    <w:name w:val="EEE4E9F446DC4996A5E1E4805E56270621"/>
    <w:rsid w:val="007331BE"/>
    <w:pPr>
      <w:widowControl w:val="0"/>
    </w:pPr>
    <w:rPr>
      <w:rFonts w:eastAsiaTheme="minorHAnsi"/>
    </w:rPr>
  </w:style>
  <w:style w:type="paragraph" w:customStyle="1" w:styleId="878DBF799D3648FCB05DFE46431A06CF18">
    <w:name w:val="878DBF799D3648FCB05DFE46431A06CF18"/>
    <w:rsid w:val="007331BE"/>
    <w:pPr>
      <w:widowControl w:val="0"/>
    </w:pPr>
    <w:rPr>
      <w:rFonts w:eastAsiaTheme="minorHAnsi"/>
    </w:rPr>
  </w:style>
  <w:style w:type="paragraph" w:customStyle="1" w:styleId="992E5FE4BBF54CBAB2002278A0CCC2619">
    <w:name w:val="992E5FE4BBF54CBAB2002278A0CCC2619"/>
    <w:rsid w:val="007331BE"/>
    <w:pPr>
      <w:widowControl w:val="0"/>
    </w:pPr>
    <w:rPr>
      <w:rFonts w:eastAsiaTheme="minorHAnsi"/>
    </w:rPr>
  </w:style>
  <w:style w:type="paragraph" w:customStyle="1" w:styleId="3DD13D6ABED146C7BA4C89CEA7B9E5B08">
    <w:name w:val="3DD13D6ABED146C7BA4C89CEA7B9E5B08"/>
    <w:rsid w:val="007331BE"/>
    <w:pPr>
      <w:widowControl w:val="0"/>
    </w:pPr>
    <w:rPr>
      <w:rFonts w:eastAsiaTheme="minorHAnsi"/>
    </w:rPr>
  </w:style>
  <w:style w:type="paragraph" w:customStyle="1" w:styleId="E78F6DDB6A154882BA3CF9103AD638008">
    <w:name w:val="E78F6DDB6A154882BA3CF9103AD638008"/>
    <w:rsid w:val="007331BE"/>
    <w:pPr>
      <w:widowControl w:val="0"/>
    </w:pPr>
    <w:rPr>
      <w:rFonts w:eastAsiaTheme="minorHAnsi"/>
    </w:rPr>
  </w:style>
  <w:style w:type="paragraph" w:customStyle="1" w:styleId="C22A5F2C94D14054896866999A66B35523">
    <w:name w:val="C22A5F2C94D14054896866999A66B35523"/>
    <w:rsid w:val="007331BE"/>
    <w:pPr>
      <w:widowControl w:val="0"/>
    </w:pPr>
    <w:rPr>
      <w:rFonts w:eastAsiaTheme="minorHAnsi"/>
    </w:rPr>
  </w:style>
  <w:style w:type="paragraph" w:customStyle="1" w:styleId="922DC78FC75C42F58FDBDE91BAF0185522">
    <w:name w:val="922DC78FC75C42F58FDBDE91BAF0185522"/>
    <w:rsid w:val="007331BE"/>
    <w:pPr>
      <w:widowControl w:val="0"/>
    </w:pPr>
    <w:rPr>
      <w:rFonts w:eastAsiaTheme="minorHAnsi"/>
    </w:rPr>
  </w:style>
  <w:style w:type="paragraph" w:customStyle="1" w:styleId="3653CE99EA474943B5A00C16EA43AA9922">
    <w:name w:val="3653CE99EA474943B5A00C16EA43AA9922"/>
    <w:rsid w:val="007331BE"/>
    <w:pPr>
      <w:widowControl w:val="0"/>
    </w:pPr>
    <w:rPr>
      <w:rFonts w:eastAsiaTheme="minorHAnsi"/>
    </w:rPr>
  </w:style>
  <w:style w:type="paragraph" w:customStyle="1" w:styleId="BF97DBD4A2CB431A88965B913BB2604122">
    <w:name w:val="BF97DBD4A2CB431A88965B913BB2604122"/>
    <w:rsid w:val="007331BE"/>
    <w:pPr>
      <w:widowControl w:val="0"/>
    </w:pPr>
    <w:rPr>
      <w:rFonts w:eastAsiaTheme="minorHAnsi"/>
    </w:rPr>
  </w:style>
  <w:style w:type="paragraph" w:customStyle="1" w:styleId="FF1621A80D2840A7B16994F6B67AD70623">
    <w:name w:val="FF1621A80D2840A7B16994F6B67AD70623"/>
    <w:rsid w:val="007331BE"/>
    <w:pPr>
      <w:widowControl w:val="0"/>
    </w:pPr>
    <w:rPr>
      <w:rFonts w:eastAsiaTheme="minorHAnsi"/>
    </w:rPr>
  </w:style>
  <w:style w:type="paragraph" w:customStyle="1" w:styleId="0CD8C3A5F0B84F2FA82F1C3FCDBF851B23">
    <w:name w:val="0CD8C3A5F0B84F2FA82F1C3FCDBF851B23"/>
    <w:rsid w:val="007331BE"/>
    <w:pPr>
      <w:widowControl w:val="0"/>
    </w:pPr>
    <w:rPr>
      <w:rFonts w:eastAsiaTheme="minorHAnsi"/>
    </w:rPr>
  </w:style>
  <w:style w:type="paragraph" w:customStyle="1" w:styleId="CD980280CE3040EA915AA0F86465F01E23">
    <w:name w:val="CD980280CE3040EA915AA0F86465F01E23"/>
    <w:rsid w:val="007331BE"/>
    <w:pPr>
      <w:widowControl w:val="0"/>
    </w:pPr>
    <w:rPr>
      <w:rFonts w:eastAsiaTheme="minorHAnsi"/>
    </w:rPr>
  </w:style>
  <w:style w:type="paragraph" w:customStyle="1" w:styleId="68FA17BFD94B4A6EA3146F23F141BE5723">
    <w:name w:val="68FA17BFD94B4A6EA3146F23F141BE5723"/>
    <w:rsid w:val="007331BE"/>
    <w:pPr>
      <w:widowControl w:val="0"/>
    </w:pPr>
    <w:rPr>
      <w:rFonts w:eastAsiaTheme="minorHAnsi"/>
    </w:rPr>
  </w:style>
  <w:style w:type="paragraph" w:customStyle="1" w:styleId="8583C18F6A194A9A828FA3C767B132BF23">
    <w:name w:val="8583C18F6A194A9A828FA3C767B132BF23"/>
    <w:rsid w:val="007331BE"/>
    <w:pPr>
      <w:widowControl w:val="0"/>
    </w:pPr>
    <w:rPr>
      <w:rFonts w:eastAsiaTheme="minorHAnsi"/>
    </w:rPr>
  </w:style>
  <w:style w:type="paragraph" w:customStyle="1" w:styleId="3C4CE420E4B34B028AA3CE17E7677EFE20">
    <w:name w:val="3C4CE420E4B34B028AA3CE17E7677EFE20"/>
    <w:rsid w:val="007331BE"/>
    <w:pPr>
      <w:widowControl w:val="0"/>
    </w:pPr>
    <w:rPr>
      <w:rFonts w:eastAsiaTheme="minorHAnsi"/>
    </w:rPr>
  </w:style>
  <w:style w:type="paragraph" w:customStyle="1" w:styleId="816FC51DE0B6437BB4DAB4058F1432F020">
    <w:name w:val="816FC51DE0B6437BB4DAB4058F1432F020"/>
    <w:rsid w:val="007331BE"/>
    <w:pPr>
      <w:widowControl w:val="0"/>
    </w:pPr>
    <w:rPr>
      <w:rFonts w:eastAsiaTheme="minorHAnsi"/>
    </w:rPr>
  </w:style>
  <w:style w:type="paragraph" w:customStyle="1" w:styleId="EEE4E9F446DC4996A5E1E4805E56270622">
    <w:name w:val="EEE4E9F446DC4996A5E1E4805E56270622"/>
    <w:rsid w:val="007331BE"/>
    <w:pPr>
      <w:widowControl w:val="0"/>
    </w:pPr>
    <w:rPr>
      <w:rFonts w:eastAsiaTheme="minorHAnsi"/>
    </w:rPr>
  </w:style>
  <w:style w:type="paragraph" w:customStyle="1" w:styleId="878DBF799D3648FCB05DFE46431A06CF19">
    <w:name w:val="878DBF799D3648FCB05DFE46431A06CF19"/>
    <w:rsid w:val="007331BE"/>
    <w:pPr>
      <w:widowControl w:val="0"/>
    </w:pPr>
    <w:rPr>
      <w:rFonts w:eastAsiaTheme="minorHAnsi"/>
    </w:rPr>
  </w:style>
  <w:style w:type="paragraph" w:customStyle="1" w:styleId="992E5FE4BBF54CBAB2002278A0CCC26110">
    <w:name w:val="992E5FE4BBF54CBAB2002278A0CCC26110"/>
    <w:rsid w:val="007331BE"/>
    <w:pPr>
      <w:widowControl w:val="0"/>
    </w:pPr>
    <w:rPr>
      <w:rFonts w:eastAsiaTheme="minorHAnsi"/>
    </w:rPr>
  </w:style>
  <w:style w:type="paragraph" w:customStyle="1" w:styleId="3DD13D6ABED146C7BA4C89CEA7B9E5B09">
    <w:name w:val="3DD13D6ABED146C7BA4C89CEA7B9E5B09"/>
    <w:rsid w:val="007331BE"/>
    <w:pPr>
      <w:widowControl w:val="0"/>
    </w:pPr>
    <w:rPr>
      <w:rFonts w:eastAsiaTheme="minorHAnsi"/>
    </w:rPr>
  </w:style>
  <w:style w:type="paragraph" w:customStyle="1" w:styleId="E78F6DDB6A154882BA3CF9103AD638009">
    <w:name w:val="E78F6DDB6A154882BA3CF9103AD638009"/>
    <w:rsid w:val="007331BE"/>
    <w:pPr>
      <w:widowControl w:val="0"/>
    </w:pPr>
    <w:rPr>
      <w:rFonts w:eastAsiaTheme="minorHAnsi"/>
    </w:rPr>
  </w:style>
  <w:style w:type="paragraph" w:customStyle="1" w:styleId="C22A5F2C94D14054896866999A66B35524">
    <w:name w:val="C22A5F2C94D14054896866999A66B35524"/>
    <w:rsid w:val="007331BE"/>
    <w:pPr>
      <w:widowControl w:val="0"/>
    </w:pPr>
    <w:rPr>
      <w:rFonts w:eastAsiaTheme="minorHAnsi"/>
    </w:rPr>
  </w:style>
  <w:style w:type="paragraph" w:customStyle="1" w:styleId="922DC78FC75C42F58FDBDE91BAF0185523">
    <w:name w:val="922DC78FC75C42F58FDBDE91BAF0185523"/>
    <w:rsid w:val="007331BE"/>
    <w:pPr>
      <w:widowControl w:val="0"/>
    </w:pPr>
    <w:rPr>
      <w:rFonts w:eastAsiaTheme="minorHAnsi"/>
    </w:rPr>
  </w:style>
  <w:style w:type="paragraph" w:customStyle="1" w:styleId="BF97DBD4A2CB431A88965B913BB2604123">
    <w:name w:val="BF97DBD4A2CB431A88965B913BB2604123"/>
    <w:rsid w:val="007331BE"/>
    <w:pPr>
      <w:widowControl w:val="0"/>
    </w:pPr>
    <w:rPr>
      <w:rFonts w:eastAsiaTheme="minorHAnsi"/>
    </w:rPr>
  </w:style>
  <w:style w:type="paragraph" w:customStyle="1" w:styleId="FF1621A80D2840A7B16994F6B67AD70624">
    <w:name w:val="FF1621A80D2840A7B16994F6B67AD70624"/>
    <w:rsid w:val="007331BE"/>
    <w:pPr>
      <w:widowControl w:val="0"/>
    </w:pPr>
    <w:rPr>
      <w:rFonts w:eastAsiaTheme="minorHAnsi"/>
    </w:rPr>
  </w:style>
  <w:style w:type="paragraph" w:customStyle="1" w:styleId="0CD8C3A5F0B84F2FA82F1C3FCDBF851B24">
    <w:name w:val="0CD8C3A5F0B84F2FA82F1C3FCDBF851B24"/>
    <w:rsid w:val="007331BE"/>
    <w:pPr>
      <w:widowControl w:val="0"/>
    </w:pPr>
    <w:rPr>
      <w:rFonts w:eastAsiaTheme="minorHAnsi"/>
    </w:rPr>
  </w:style>
  <w:style w:type="paragraph" w:customStyle="1" w:styleId="CD980280CE3040EA915AA0F86465F01E24">
    <w:name w:val="CD980280CE3040EA915AA0F86465F01E24"/>
    <w:rsid w:val="007331BE"/>
    <w:pPr>
      <w:widowControl w:val="0"/>
    </w:pPr>
    <w:rPr>
      <w:rFonts w:eastAsiaTheme="minorHAnsi"/>
    </w:rPr>
  </w:style>
  <w:style w:type="paragraph" w:customStyle="1" w:styleId="68FA17BFD94B4A6EA3146F23F141BE5724">
    <w:name w:val="68FA17BFD94B4A6EA3146F23F141BE5724"/>
    <w:rsid w:val="007331BE"/>
    <w:pPr>
      <w:widowControl w:val="0"/>
    </w:pPr>
    <w:rPr>
      <w:rFonts w:eastAsiaTheme="minorHAnsi"/>
    </w:rPr>
  </w:style>
  <w:style w:type="paragraph" w:customStyle="1" w:styleId="8583C18F6A194A9A828FA3C767B132BF24">
    <w:name w:val="8583C18F6A194A9A828FA3C767B132BF24"/>
    <w:rsid w:val="007331BE"/>
    <w:pPr>
      <w:widowControl w:val="0"/>
    </w:pPr>
    <w:rPr>
      <w:rFonts w:eastAsiaTheme="minorHAnsi"/>
    </w:rPr>
  </w:style>
  <w:style w:type="paragraph" w:customStyle="1" w:styleId="3C4CE420E4B34B028AA3CE17E7677EFE21">
    <w:name w:val="3C4CE420E4B34B028AA3CE17E7677EFE21"/>
    <w:rsid w:val="007331BE"/>
    <w:pPr>
      <w:widowControl w:val="0"/>
    </w:pPr>
    <w:rPr>
      <w:rFonts w:eastAsiaTheme="minorHAnsi"/>
    </w:rPr>
  </w:style>
  <w:style w:type="paragraph" w:customStyle="1" w:styleId="816FC51DE0B6437BB4DAB4058F1432F021">
    <w:name w:val="816FC51DE0B6437BB4DAB4058F1432F021"/>
    <w:rsid w:val="007331BE"/>
    <w:pPr>
      <w:widowControl w:val="0"/>
    </w:pPr>
    <w:rPr>
      <w:rFonts w:eastAsiaTheme="minorHAnsi"/>
    </w:rPr>
  </w:style>
  <w:style w:type="paragraph" w:customStyle="1" w:styleId="EEE4E9F446DC4996A5E1E4805E56270623">
    <w:name w:val="EEE4E9F446DC4996A5E1E4805E56270623"/>
    <w:rsid w:val="007331BE"/>
    <w:pPr>
      <w:widowControl w:val="0"/>
    </w:pPr>
    <w:rPr>
      <w:rFonts w:eastAsiaTheme="minorHAnsi"/>
    </w:rPr>
  </w:style>
  <w:style w:type="paragraph" w:customStyle="1" w:styleId="878DBF799D3648FCB05DFE46431A06CF20">
    <w:name w:val="878DBF799D3648FCB05DFE46431A06CF20"/>
    <w:rsid w:val="007331BE"/>
    <w:pPr>
      <w:widowControl w:val="0"/>
    </w:pPr>
    <w:rPr>
      <w:rFonts w:eastAsiaTheme="minorHAnsi"/>
    </w:rPr>
  </w:style>
  <w:style w:type="paragraph" w:customStyle="1" w:styleId="992E5FE4BBF54CBAB2002278A0CCC26111">
    <w:name w:val="992E5FE4BBF54CBAB2002278A0CCC26111"/>
    <w:rsid w:val="007331BE"/>
    <w:pPr>
      <w:widowControl w:val="0"/>
    </w:pPr>
    <w:rPr>
      <w:rFonts w:eastAsiaTheme="minorHAnsi"/>
    </w:rPr>
  </w:style>
  <w:style w:type="paragraph" w:customStyle="1" w:styleId="3DD13D6ABED146C7BA4C89CEA7B9E5B010">
    <w:name w:val="3DD13D6ABED146C7BA4C89CEA7B9E5B010"/>
    <w:rsid w:val="007331BE"/>
    <w:pPr>
      <w:widowControl w:val="0"/>
    </w:pPr>
    <w:rPr>
      <w:rFonts w:eastAsiaTheme="minorHAnsi"/>
    </w:rPr>
  </w:style>
  <w:style w:type="paragraph" w:customStyle="1" w:styleId="E78F6DDB6A154882BA3CF9103AD6380010">
    <w:name w:val="E78F6DDB6A154882BA3CF9103AD6380010"/>
    <w:rsid w:val="007331BE"/>
    <w:pPr>
      <w:widowControl w:val="0"/>
    </w:pPr>
    <w:rPr>
      <w:rFonts w:eastAsiaTheme="minorHAnsi"/>
    </w:rPr>
  </w:style>
  <w:style w:type="paragraph" w:customStyle="1" w:styleId="C22A5F2C94D14054896866999A66B35525">
    <w:name w:val="C22A5F2C94D14054896866999A66B35525"/>
    <w:rsid w:val="007331BE"/>
    <w:pPr>
      <w:widowControl w:val="0"/>
    </w:pPr>
    <w:rPr>
      <w:rFonts w:eastAsiaTheme="minorHAnsi"/>
    </w:rPr>
  </w:style>
  <w:style w:type="paragraph" w:customStyle="1" w:styleId="922DC78FC75C42F58FDBDE91BAF0185524">
    <w:name w:val="922DC78FC75C42F58FDBDE91BAF0185524"/>
    <w:rsid w:val="007331BE"/>
    <w:pPr>
      <w:widowControl w:val="0"/>
    </w:pPr>
    <w:rPr>
      <w:rFonts w:eastAsiaTheme="minorHAnsi"/>
    </w:rPr>
  </w:style>
  <w:style w:type="paragraph" w:customStyle="1" w:styleId="BF97DBD4A2CB431A88965B913BB2604124">
    <w:name w:val="BF97DBD4A2CB431A88965B913BB2604124"/>
    <w:rsid w:val="007331BE"/>
    <w:pPr>
      <w:widowControl w:val="0"/>
    </w:pPr>
    <w:rPr>
      <w:rFonts w:eastAsiaTheme="minorHAnsi"/>
    </w:rPr>
  </w:style>
  <w:style w:type="paragraph" w:customStyle="1" w:styleId="FF1621A80D2840A7B16994F6B67AD70625">
    <w:name w:val="FF1621A80D2840A7B16994F6B67AD70625"/>
    <w:rsid w:val="007331BE"/>
    <w:pPr>
      <w:widowControl w:val="0"/>
    </w:pPr>
    <w:rPr>
      <w:rFonts w:eastAsiaTheme="minorHAnsi"/>
    </w:rPr>
  </w:style>
  <w:style w:type="paragraph" w:customStyle="1" w:styleId="0CD8C3A5F0B84F2FA82F1C3FCDBF851B25">
    <w:name w:val="0CD8C3A5F0B84F2FA82F1C3FCDBF851B25"/>
    <w:rsid w:val="007331BE"/>
    <w:pPr>
      <w:widowControl w:val="0"/>
    </w:pPr>
    <w:rPr>
      <w:rFonts w:eastAsiaTheme="minorHAnsi"/>
    </w:rPr>
  </w:style>
  <w:style w:type="paragraph" w:customStyle="1" w:styleId="CD980280CE3040EA915AA0F86465F01E25">
    <w:name w:val="CD980280CE3040EA915AA0F86465F01E25"/>
    <w:rsid w:val="007331BE"/>
    <w:pPr>
      <w:widowControl w:val="0"/>
    </w:pPr>
    <w:rPr>
      <w:rFonts w:eastAsiaTheme="minorHAnsi"/>
    </w:rPr>
  </w:style>
  <w:style w:type="paragraph" w:customStyle="1" w:styleId="68FA17BFD94B4A6EA3146F23F141BE5725">
    <w:name w:val="68FA17BFD94B4A6EA3146F23F141BE5725"/>
    <w:rsid w:val="007331BE"/>
    <w:pPr>
      <w:widowControl w:val="0"/>
    </w:pPr>
    <w:rPr>
      <w:rFonts w:eastAsiaTheme="minorHAnsi"/>
    </w:rPr>
  </w:style>
  <w:style w:type="paragraph" w:customStyle="1" w:styleId="8583C18F6A194A9A828FA3C767B132BF25">
    <w:name w:val="8583C18F6A194A9A828FA3C767B132BF25"/>
    <w:rsid w:val="007331BE"/>
    <w:pPr>
      <w:widowControl w:val="0"/>
    </w:pPr>
    <w:rPr>
      <w:rFonts w:eastAsiaTheme="minorHAnsi"/>
    </w:rPr>
  </w:style>
  <w:style w:type="paragraph" w:customStyle="1" w:styleId="3C4CE420E4B34B028AA3CE17E7677EFE22">
    <w:name w:val="3C4CE420E4B34B028AA3CE17E7677EFE22"/>
    <w:rsid w:val="007331BE"/>
    <w:pPr>
      <w:widowControl w:val="0"/>
    </w:pPr>
    <w:rPr>
      <w:rFonts w:eastAsiaTheme="minorHAnsi"/>
    </w:rPr>
  </w:style>
  <w:style w:type="paragraph" w:customStyle="1" w:styleId="816FC51DE0B6437BB4DAB4058F1432F022">
    <w:name w:val="816FC51DE0B6437BB4DAB4058F1432F022"/>
    <w:rsid w:val="007331BE"/>
    <w:pPr>
      <w:widowControl w:val="0"/>
    </w:pPr>
    <w:rPr>
      <w:rFonts w:eastAsiaTheme="minorHAnsi"/>
    </w:rPr>
  </w:style>
  <w:style w:type="paragraph" w:customStyle="1" w:styleId="EEE4E9F446DC4996A5E1E4805E56270624">
    <w:name w:val="EEE4E9F446DC4996A5E1E4805E56270624"/>
    <w:rsid w:val="007331BE"/>
    <w:pPr>
      <w:widowControl w:val="0"/>
    </w:pPr>
    <w:rPr>
      <w:rFonts w:eastAsiaTheme="minorHAnsi"/>
    </w:rPr>
  </w:style>
  <w:style w:type="paragraph" w:customStyle="1" w:styleId="878DBF799D3648FCB05DFE46431A06CF21">
    <w:name w:val="878DBF799D3648FCB05DFE46431A06CF21"/>
    <w:rsid w:val="007331BE"/>
    <w:pPr>
      <w:widowControl w:val="0"/>
    </w:pPr>
    <w:rPr>
      <w:rFonts w:eastAsiaTheme="minorHAnsi"/>
    </w:rPr>
  </w:style>
  <w:style w:type="paragraph" w:customStyle="1" w:styleId="992E5FE4BBF54CBAB2002278A0CCC26112">
    <w:name w:val="992E5FE4BBF54CBAB2002278A0CCC26112"/>
    <w:rsid w:val="007331BE"/>
    <w:pPr>
      <w:widowControl w:val="0"/>
    </w:pPr>
    <w:rPr>
      <w:rFonts w:eastAsiaTheme="minorHAnsi"/>
    </w:rPr>
  </w:style>
  <w:style w:type="paragraph" w:customStyle="1" w:styleId="3DD13D6ABED146C7BA4C89CEA7B9E5B011">
    <w:name w:val="3DD13D6ABED146C7BA4C89CEA7B9E5B011"/>
    <w:rsid w:val="007331BE"/>
    <w:pPr>
      <w:widowControl w:val="0"/>
    </w:pPr>
    <w:rPr>
      <w:rFonts w:eastAsiaTheme="minorHAnsi"/>
    </w:rPr>
  </w:style>
  <w:style w:type="paragraph" w:customStyle="1" w:styleId="E78F6DDB6A154882BA3CF9103AD6380011">
    <w:name w:val="E78F6DDB6A154882BA3CF9103AD6380011"/>
    <w:rsid w:val="007331BE"/>
    <w:pPr>
      <w:widowControl w:val="0"/>
    </w:pPr>
    <w:rPr>
      <w:rFonts w:eastAsiaTheme="minorHAnsi"/>
    </w:rPr>
  </w:style>
  <w:style w:type="paragraph" w:customStyle="1" w:styleId="C22A5F2C94D14054896866999A66B35526">
    <w:name w:val="C22A5F2C94D14054896866999A66B35526"/>
    <w:rsid w:val="007331BE"/>
    <w:pPr>
      <w:widowControl w:val="0"/>
    </w:pPr>
    <w:rPr>
      <w:rFonts w:eastAsiaTheme="minorHAnsi"/>
    </w:rPr>
  </w:style>
  <w:style w:type="paragraph" w:customStyle="1" w:styleId="922DC78FC75C42F58FDBDE91BAF0185525">
    <w:name w:val="922DC78FC75C42F58FDBDE91BAF0185525"/>
    <w:rsid w:val="007331BE"/>
    <w:pPr>
      <w:widowControl w:val="0"/>
    </w:pPr>
    <w:rPr>
      <w:rFonts w:eastAsiaTheme="minorHAnsi"/>
    </w:rPr>
  </w:style>
  <w:style w:type="paragraph" w:customStyle="1" w:styleId="BF97DBD4A2CB431A88965B913BB2604125">
    <w:name w:val="BF97DBD4A2CB431A88965B913BB2604125"/>
    <w:rsid w:val="007331BE"/>
    <w:pPr>
      <w:widowControl w:val="0"/>
    </w:pPr>
    <w:rPr>
      <w:rFonts w:eastAsiaTheme="minorHAnsi"/>
    </w:rPr>
  </w:style>
  <w:style w:type="paragraph" w:customStyle="1" w:styleId="FF1621A80D2840A7B16994F6B67AD70626">
    <w:name w:val="FF1621A80D2840A7B16994F6B67AD70626"/>
    <w:rsid w:val="007331BE"/>
    <w:pPr>
      <w:widowControl w:val="0"/>
    </w:pPr>
    <w:rPr>
      <w:rFonts w:eastAsiaTheme="minorHAnsi"/>
    </w:rPr>
  </w:style>
  <w:style w:type="paragraph" w:customStyle="1" w:styleId="0CD8C3A5F0B84F2FA82F1C3FCDBF851B26">
    <w:name w:val="0CD8C3A5F0B84F2FA82F1C3FCDBF851B26"/>
    <w:rsid w:val="007331BE"/>
    <w:pPr>
      <w:widowControl w:val="0"/>
    </w:pPr>
    <w:rPr>
      <w:rFonts w:eastAsiaTheme="minorHAnsi"/>
    </w:rPr>
  </w:style>
  <w:style w:type="paragraph" w:customStyle="1" w:styleId="CD980280CE3040EA915AA0F86465F01E26">
    <w:name w:val="CD980280CE3040EA915AA0F86465F01E26"/>
    <w:rsid w:val="007331BE"/>
    <w:pPr>
      <w:widowControl w:val="0"/>
    </w:pPr>
    <w:rPr>
      <w:rFonts w:eastAsiaTheme="minorHAnsi"/>
    </w:rPr>
  </w:style>
  <w:style w:type="paragraph" w:customStyle="1" w:styleId="68FA17BFD94B4A6EA3146F23F141BE5726">
    <w:name w:val="68FA17BFD94B4A6EA3146F23F141BE5726"/>
    <w:rsid w:val="007331BE"/>
    <w:pPr>
      <w:widowControl w:val="0"/>
    </w:pPr>
    <w:rPr>
      <w:rFonts w:eastAsiaTheme="minorHAnsi"/>
    </w:rPr>
  </w:style>
  <w:style w:type="paragraph" w:customStyle="1" w:styleId="8583C18F6A194A9A828FA3C767B132BF26">
    <w:name w:val="8583C18F6A194A9A828FA3C767B132BF26"/>
    <w:rsid w:val="007331BE"/>
    <w:pPr>
      <w:widowControl w:val="0"/>
    </w:pPr>
    <w:rPr>
      <w:rFonts w:eastAsiaTheme="minorHAnsi"/>
    </w:rPr>
  </w:style>
  <w:style w:type="paragraph" w:customStyle="1" w:styleId="3C4CE420E4B34B028AA3CE17E7677EFE23">
    <w:name w:val="3C4CE420E4B34B028AA3CE17E7677EFE23"/>
    <w:rsid w:val="007331BE"/>
    <w:pPr>
      <w:widowControl w:val="0"/>
    </w:pPr>
    <w:rPr>
      <w:rFonts w:eastAsiaTheme="minorHAnsi"/>
    </w:rPr>
  </w:style>
  <w:style w:type="paragraph" w:customStyle="1" w:styleId="816FC51DE0B6437BB4DAB4058F1432F023">
    <w:name w:val="816FC51DE0B6437BB4DAB4058F1432F023"/>
    <w:rsid w:val="007331BE"/>
    <w:pPr>
      <w:widowControl w:val="0"/>
    </w:pPr>
    <w:rPr>
      <w:rFonts w:eastAsiaTheme="minorHAnsi"/>
    </w:rPr>
  </w:style>
  <w:style w:type="paragraph" w:customStyle="1" w:styleId="EEE4E9F446DC4996A5E1E4805E56270625">
    <w:name w:val="EEE4E9F446DC4996A5E1E4805E56270625"/>
    <w:rsid w:val="007331BE"/>
    <w:pPr>
      <w:widowControl w:val="0"/>
    </w:pPr>
    <w:rPr>
      <w:rFonts w:eastAsiaTheme="minorHAnsi"/>
    </w:rPr>
  </w:style>
  <w:style w:type="paragraph" w:customStyle="1" w:styleId="878DBF799D3648FCB05DFE46431A06CF22">
    <w:name w:val="878DBF799D3648FCB05DFE46431A06CF22"/>
    <w:rsid w:val="007331BE"/>
    <w:pPr>
      <w:widowControl w:val="0"/>
    </w:pPr>
    <w:rPr>
      <w:rFonts w:eastAsiaTheme="minorHAnsi"/>
    </w:rPr>
  </w:style>
  <w:style w:type="paragraph" w:customStyle="1" w:styleId="992E5FE4BBF54CBAB2002278A0CCC26113">
    <w:name w:val="992E5FE4BBF54CBAB2002278A0CCC26113"/>
    <w:rsid w:val="007331BE"/>
    <w:pPr>
      <w:widowControl w:val="0"/>
    </w:pPr>
    <w:rPr>
      <w:rFonts w:eastAsiaTheme="minorHAnsi"/>
    </w:rPr>
  </w:style>
  <w:style w:type="paragraph" w:customStyle="1" w:styleId="3DD13D6ABED146C7BA4C89CEA7B9E5B012">
    <w:name w:val="3DD13D6ABED146C7BA4C89CEA7B9E5B012"/>
    <w:rsid w:val="007331BE"/>
    <w:pPr>
      <w:widowControl w:val="0"/>
    </w:pPr>
    <w:rPr>
      <w:rFonts w:eastAsiaTheme="minorHAnsi"/>
    </w:rPr>
  </w:style>
  <w:style w:type="paragraph" w:customStyle="1" w:styleId="E78F6DDB6A154882BA3CF9103AD6380012">
    <w:name w:val="E78F6DDB6A154882BA3CF9103AD6380012"/>
    <w:rsid w:val="007331BE"/>
    <w:pPr>
      <w:widowControl w:val="0"/>
    </w:pPr>
    <w:rPr>
      <w:rFonts w:eastAsiaTheme="minorHAnsi"/>
    </w:rPr>
  </w:style>
  <w:style w:type="paragraph" w:customStyle="1" w:styleId="C22A5F2C94D14054896866999A66B35527">
    <w:name w:val="C22A5F2C94D14054896866999A66B35527"/>
    <w:rsid w:val="007331BE"/>
    <w:pPr>
      <w:widowControl w:val="0"/>
    </w:pPr>
    <w:rPr>
      <w:rFonts w:eastAsiaTheme="minorHAnsi"/>
    </w:rPr>
  </w:style>
  <w:style w:type="paragraph" w:customStyle="1" w:styleId="922DC78FC75C42F58FDBDE91BAF0185526">
    <w:name w:val="922DC78FC75C42F58FDBDE91BAF0185526"/>
    <w:rsid w:val="007331BE"/>
    <w:pPr>
      <w:widowControl w:val="0"/>
    </w:pPr>
    <w:rPr>
      <w:rFonts w:eastAsiaTheme="minorHAnsi"/>
    </w:rPr>
  </w:style>
  <w:style w:type="paragraph" w:customStyle="1" w:styleId="BF97DBD4A2CB431A88965B913BB2604126">
    <w:name w:val="BF97DBD4A2CB431A88965B913BB2604126"/>
    <w:rsid w:val="007331BE"/>
    <w:pPr>
      <w:widowControl w:val="0"/>
    </w:pPr>
    <w:rPr>
      <w:rFonts w:eastAsiaTheme="minorHAnsi"/>
    </w:rPr>
  </w:style>
  <w:style w:type="paragraph" w:customStyle="1" w:styleId="FF1621A80D2840A7B16994F6B67AD70627">
    <w:name w:val="FF1621A80D2840A7B16994F6B67AD70627"/>
    <w:rsid w:val="007331BE"/>
    <w:pPr>
      <w:widowControl w:val="0"/>
    </w:pPr>
    <w:rPr>
      <w:rFonts w:eastAsiaTheme="minorHAnsi"/>
    </w:rPr>
  </w:style>
  <w:style w:type="paragraph" w:customStyle="1" w:styleId="0CD8C3A5F0B84F2FA82F1C3FCDBF851B27">
    <w:name w:val="0CD8C3A5F0B84F2FA82F1C3FCDBF851B27"/>
    <w:rsid w:val="007331BE"/>
    <w:pPr>
      <w:widowControl w:val="0"/>
    </w:pPr>
    <w:rPr>
      <w:rFonts w:eastAsiaTheme="minorHAnsi"/>
    </w:rPr>
  </w:style>
  <w:style w:type="paragraph" w:customStyle="1" w:styleId="CD980280CE3040EA915AA0F86465F01E27">
    <w:name w:val="CD980280CE3040EA915AA0F86465F01E27"/>
    <w:rsid w:val="007331BE"/>
    <w:pPr>
      <w:widowControl w:val="0"/>
    </w:pPr>
    <w:rPr>
      <w:rFonts w:eastAsiaTheme="minorHAnsi"/>
    </w:rPr>
  </w:style>
  <w:style w:type="paragraph" w:customStyle="1" w:styleId="68FA17BFD94B4A6EA3146F23F141BE5727">
    <w:name w:val="68FA17BFD94B4A6EA3146F23F141BE5727"/>
    <w:rsid w:val="007331BE"/>
    <w:pPr>
      <w:widowControl w:val="0"/>
    </w:pPr>
    <w:rPr>
      <w:rFonts w:eastAsiaTheme="minorHAnsi"/>
    </w:rPr>
  </w:style>
  <w:style w:type="paragraph" w:customStyle="1" w:styleId="8583C18F6A194A9A828FA3C767B132BF27">
    <w:name w:val="8583C18F6A194A9A828FA3C767B132BF27"/>
    <w:rsid w:val="007331BE"/>
    <w:pPr>
      <w:widowControl w:val="0"/>
    </w:pPr>
    <w:rPr>
      <w:rFonts w:eastAsiaTheme="minorHAnsi"/>
    </w:rPr>
  </w:style>
  <w:style w:type="paragraph" w:customStyle="1" w:styleId="3C4CE420E4B34B028AA3CE17E7677EFE24">
    <w:name w:val="3C4CE420E4B34B028AA3CE17E7677EFE24"/>
    <w:rsid w:val="007331BE"/>
    <w:pPr>
      <w:widowControl w:val="0"/>
    </w:pPr>
    <w:rPr>
      <w:rFonts w:eastAsiaTheme="minorHAnsi"/>
    </w:rPr>
  </w:style>
  <w:style w:type="paragraph" w:customStyle="1" w:styleId="816FC51DE0B6437BB4DAB4058F1432F024">
    <w:name w:val="816FC51DE0B6437BB4DAB4058F1432F024"/>
    <w:rsid w:val="007331BE"/>
    <w:pPr>
      <w:widowControl w:val="0"/>
    </w:pPr>
    <w:rPr>
      <w:rFonts w:eastAsiaTheme="minorHAnsi"/>
    </w:rPr>
  </w:style>
  <w:style w:type="paragraph" w:customStyle="1" w:styleId="EEE4E9F446DC4996A5E1E4805E56270626">
    <w:name w:val="EEE4E9F446DC4996A5E1E4805E56270626"/>
    <w:rsid w:val="007331BE"/>
    <w:pPr>
      <w:widowControl w:val="0"/>
    </w:pPr>
    <w:rPr>
      <w:rFonts w:eastAsiaTheme="minorHAnsi"/>
    </w:rPr>
  </w:style>
  <w:style w:type="paragraph" w:customStyle="1" w:styleId="878DBF799D3648FCB05DFE46431A06CF23">
    <w:name w:val="878DBF799D3648FCB05DFE46431A06CF23"/>
    <w:rsid w:val="007331BE"/>
    <w:pPr>
      <w:widowControl w:val="0"/>
    </w:pPr>
    <w:rPr>
      <w:rFonts w:eastAsiaTheme="minorHAnsi"/>
    </w:rPr>
  </w:style>
  <w:style w:type="paragraph" w:customStyle="1" w:styleId="992E5FE4BBF54CBAB2002278A0CCC26114">
    <w:name w:val="992E5FE4BBF54CBAB2002278A0CCC26114"/>
    <w:rsid w:val="007331BE"/>
    <w:pPr>
      <w:widowControl w:val="0"/>
    </w:pPr>
    <w:rPr>
      <w:rFonts w:eastAsiaTheme="minorHAnsi"/>
    </w:rPr>
  </w:style>
  <w:style w:type="paragraph" w:customStyle="1" w:styleId="3DD13D6ABED146C7BA4C89CEA7B9E5B013">
    <w:name w:val="3DD13D6ABED146C7BA4C89CEA7B9E5B013"/>
    <w:rsid w:val="007331BE"/>
    <w:pPr>
      <w:widowControl w:val="0"/>
    </w:pPr>
    <w:rPr>
      <w:rFonts w:eastAsiaTheme="minorHAnsi"/>
    </w:rPr>
  </w:style>
  <w:style w:type="paragraph" w:customStyle="1" w:styleId="E78F6DDB6A154882BA3CF9103AD6380013">
    <w:name w:val="E78F6DDB6A154882BA3CF9103AD6380013"/>
    <w:rsid w:val="007331BE"/>
    <w:pPr>
      <w:widowControl w:val="0"/>
    </w:pPr>
    <w:rPr>
      <w:rFonts w:eastAsiaTheme="minorHAnsi"/>
    </w:rPr>
  </w:style>
  <w:style w:type="paragraph" w:customStyle="1" w:styleId="C22A5F2C94D14054896866999A66B35528">
    <w:name w:val="C22A5F2C94D14054896866999A66B35528"/>
    <w:rsid w:val="004A3B48"/>
    <w:pPr>
      <w:widowControl w:val="0"/>
    </w:pPr>
    <w:rPr>
      <w:rFonts w:eastAsiaTheme="minorHAnsi"/>
    </w:rPr>
  </w:style>
  <w:style w:type="paragraph" w:customStyle="1" w:styleId="922DC78FC75C42F58FDBDE91BAF0185527">
    <w:name w:val="922DC78FC75C42F58FDBDE91BAF0185527"/>
    <w:rsid w:val="004A3B48"/>
    <w:pPr>
      <w:widowControl w:val="0"/>
    </w:pPr>
    <w:rPr>
      <w:rFonts w:eastAsiaTheme="minorHAnsi"/>
    </w:rPr>
  </w:style>
  <w:style w:type="paragraph" w:customStyle="1" w:styleId="BF97DBD4A2CB431A88965B913BB2604127">
    <w:name w:val="BF97DBD4A2CB431A88965B913BB2604127"/>
    <w:rsid w:val="004A3B48"/>
    <w:pPr>
      <w:widowControl w:val="0"/>
    </w:pPr>
    <w:rPr>
      <w:rFonts w:eastAsiaTheme="minorHAnsi"/>
    </w:rPr>
  </w:style>
  <w:style w:type="paragraph" w:customStyle="1" w:styleId="FF1621A80D2840A7B16994F6B67AD70628">
    <w:name w:val="FF1621A80D2840A7B16994F6B67AD70628"/>
    <w:rsid w:val="004A3B48"/>
    <w:pPr>
      <w:widowControl w:val="0"/>
    </w:pPr>
    <w:rPr>
      <w:rFonts w:eastAsiaTheme="minorHAnsi"/>
    </w:rPr>
  </w:style>
  <w:style w:type="paragraph" w:customStyle="1" w:styleId="0CD8C3A5F0B84F2FA82F1C3FCDBF851B28">
    <w:name w:val="0CD8C3A5F0B84F2FA82F1C3FCDBF851B28"/>
    <w:rsid w:val="004A3B48"/>
    <w:pPr>
      <w:widowControl w:val="0"/>
    </w:pPr>
    <w:rPr>
      <w:rFonts w:eastAsiaTheme="minorHAnsi"/>
    </w:rPr>
  </w:style>
  <w:style w:type="paragraph" w:customStyle="1" w:styleId="CD980280CE3040EA915AA0F86465F01E28">
    <w:name w:val="CD980280CE3040EA915AA0F86465F01E28"/>
    <w:rsid w:val="004A3B48"/>
    <w:pPr>
      <w:widowControl w:val="0"/>
    </w:pPr>
    <w:rPr>
      <w:rFonts w:eastAsiaTheme="minorHAnsi"/>
    </w:rPr>
  </w:style>
  <w:style w:type="paragraph" w:customStyle="1" w:styleId="68FA17BFD94B4A6EA3146F23F141BE5728">
    <w:name w:val="68FA17BFD94B4A6EA3146F23F141BE5728"/>
    <w:rsid w:val="004A3B48"/>
    <w:pPr>
      <w:widowControl w:val="0"/>
    </w:pPr>
    <w:rPr>
      <w:rFonts w:eastAsiaTheme="minorHAnsi"/>
    </w:rPr>
  </w:style>
  <w:style w:type="paragraph" w:customStyle="1" w:styleId="8583C18F6A194A9A828FA3C767B132BF28">
    <w:name w:val="8583C18F6A194A9A828FA3C767B132BF28"/>
    <w:rsid w:val="004A3B48"/>
    <w:pPr>
      <w:widowControl w:val="0"/>
    </w:pPr>
    <w:rPr>
      <w:rFonts w:eastAsiaTheme="minorHAnsi"/>
    </w:rPr>
  </w:style>
  <w:style w:type="paragraph" w:customStyle="1" w:styleId="3C4CE420E4B34B028AA3CE17E7677EFE25">
    <w:name w:val="3C4CE420E4B34B028AA3CE17E7677EFE25"/>
    <w:rsid w:val="004A3B48"/>
    <w:pPr>
      <w:widowControl w:val="0"/>
    </w:pPr>
    <w:rPr>
      <w:rFonts w:eastAsiaTheme="minorHAnsi"/>
    </w:rPr>
  </w:style>
  <w:style w:type="paragraph" w:customStyle="1" w:styleId="816FC51DE0B6437BB4DAB4058F1432F025">
    <w:name w:val="816FC51DE0B6437BB4DAB4058F1432F025"/>
    <w:rsid w:val="004A3B48"/>
    <w:pPr>
      <w:widowControl w:val="0"/>
    </w:pPr>
    <w:rPr>
      <w:rFonts w:eastAsiaTheme="minorHAnsi"/>
    </w:rPr>
  </w:style>
  <w:style w:type="paragraph" w:customStyle="1" w:styleId="EEE4E9F446DC4996A5E1E4805E56270627">
    <w:name w:val="EEE4E9F446DC4996A5E1E4805E56270627"/>
    <w:rsid w:val="004A3B48"/>
    <w:pPr>
      <w:widowControl w:val="0"/>
    </w:pPr>
    <w:rPr>
      <w:rFonts w:eastAsiaTheme="minorHAnsi"/>
    </w:rPr>
  </w:style>
  <w:style w:type="paragraph" w:customStyle="1" w:styleId="878DBF799D3648FCB05DFE46431A06CF24">
    <w:name w:val="878DBF799D3648FCB05DFE46431A06CF24"/>
    <w:rsid w:val="004A3B48"/>
    <w:pPr>
      <w:widowControl w:val="0"/>
    </w:pPr>
    <w:rPr>
      <w:rFonts w:eastAsiaTheme="minorHAnsi"/>
    </w:rPr>
  </w:style>
  <w:style w:type="paragraph" w:customStyle="1" w:styleId="992E5FE4BBF54CBAB2002278A0CCC26115">
    <w:name w:val="992E5FE4BBF54CBAB2002278A0CCC26115"/>
    <w:rsid w:val="004A3B48"/>
    <w:pPr>
      <w:widowControl w:val="0"/>
    </w:pPr>
    <w:rPr>
      <w:rFonts w:eastAsiaTheme="minorHAnsi"/>
    </w:rPr>
  </w:style>
  <w:style w:type="paragraph" w:customStyle="1" w:styleId="3DD13D6ABED146C7BA4C89CEA7B9E5B014">
    <w:name w:val="3DD13D6ABED146C7BA4C89CEA7B9E5B014"/>
    <w:rsid w:val="004A3B48"/>
    <w:pPr>
      <w:widowControl w:val="0"/>
    </w:pPr>
    <w:rPr>
      <w:rFonts w:eastAsiaTheme="minorHAnsi"/>
    </w:rPr>
  </w:style>
  <w:style w:type="paragraph" w:customStyle="1" w:styleId="E78F6DDB6A154882BA3CF9103AD6380014">
    <w:name w:val="E78F6DDB6A154882BA3CF9103AD6380014"/>
    <w:rsid w:val="004A3B48"/>
    <w:pPr>
      <w:widowControl w:val="0"/>
    </w:pPr>
    <w:rPr>
      <w:rFonts w:eastAsiaTheme="minorHAnsi"/>
    </w:rPr>
  </w:style>
  <w:style w:type="paragraph" w:customStyle="1" w:styleId="C22A5F2C94D14054896866999A66B35529">
    <w:name w:val="C22A5F2C94D14054896866999A66B35529"/>
    <w:rsid w:val="004A3B48"/>
    <w:pPr>
      <w:widowControl w:val="0"/>
    </w:pPr>
    <w:rPr>
      <w:rFonts w:eastAsiaTheme="minorHAnsi"/>
    </w:rPr>
  </w:style>
  <w:style w:type="paragraph" w:customStyle="1" w:styleId="922DC78FC75C42F58FDBDE91BAF0185528">
    <w:name w:val="922DC78FC75C42F58FDBDE91BAF0185528"/>
    <w:rsid w:val="004A3B48"/>
    <w:pPr>
      <w:widowControl w:val="0"/>
    </w:pPr>
    <w:rPr>
      <w:rFonts w:eastAsiaTheme="minorHAnsi"/>
    </w:rPr>
  </w:style>
  <w:style w:type="paragraph" w:customStyle="1" w:styleId="BF97DBD4A2CB431A88965B913BB2604128">
    <w:name w:val="BF97DBD4A2CB431A88965B913BB2604128"/>
    <w:rsid w:val="004A3B48"/>
    <w:pPr>
      <w:widowControl w:val="0"/>
    </w:pPr>
    <w:rPr>
      <w:rFonts w:eastAsiaTheme="minorHAnsi"/>
    </w:rPr>
  </w:style>
  <w:style w:type="paragraph" w:customStyle="1" w:styleId="FF1621A80D2840A7B16994F6B67AD70629">
    <w:name w:val="FF1621A80D2840A7B16994F6B67AD70629"/>
    <w:rsid w:val="004A3B48"/>
    <w:pPr>
      <w:widowControl w:val="0"/>
    </w:pPr>
    <w:rPr>
      <w:rFonts w:eastAsiaTheme="minorHAnsi"/>
    </w:rPr>
  </w:style>
  <w:style w:type="paragraph" w:customStyle="1" w:styleId="0CD8C3A5F0B84F2FA82F1C3FCDBF851B29">
    <w:name w:val="0CD8C3A5F0B84F2FA82F1C3FCDBF851B29"/>
    <w:rsid w:val="004A3B48"/>
    <w:pPr>
      <w:widowControl w:val="0"/>
    </w:pPr>
    <w:rPr>
      <w:rFonts w:eastAsiaTheme="minorHAnsi"/>
    </w:rPr>
  </w:style>
  <w:style w:type="paragraph" w:customStyle="1" w:styleId="CD980280CE3040EA915AA0F86465F01E29">
    <w:name w:val="CD980280CE3040EA915AA0F86465F01E29"/>
    <w:rsid w:val="004A3B48"/>
    <w:pPr>
      <w:widowControl w:val="0"/>
    </w:pPr>
    <w:rPr>
      <w:rFonts w:eastAsiaTheme="minorHAnsi"/>
    </w:rPr>
  </w:style>
  <w:style w:type="paragraph" w:customStyle="1" w:styleId="68FA17BFD94B4A6EA3146F23F141BE5729">
    <w:name w:val="68FA17BFD94B4A6EA3146F23F141BE5729"/>
    <w:rsid w:val="004A3B48"/>
    <w:pPr>
      <w:widowControl w:val="0"/>
    </w:pPr>
    <w:rPr>
      <w:rFonts w:eastAsiaTheme="minorHAnsi"/>
    </w:rPr>
  </w:style>
  <w:style w:type="paragraph" w:customStyle="1" w:styleId="8583C18F6A194A9A828FA3C767B132BF29">
    <w:name w:val="8583C18F6A194A9A828FA3C767B132BF29"/>
    <w:rsid w:val="004A3B48"/>
    <w:pPr>
      <w:widowControl w:val="0"/>
    </w:pPr>
    <w:rPr>
      <w:rFonts w:eastAsiaTheme="minorHAnsi"/>
    </w:rPr>
  </w:style>
  <w:style w:type="paragraph" w:customStyle="1" w:styleId="3C4CE420E4B34B028AA3CE17E7677EFE26">
    <w:name w:val="3C4CE420E4B34B028AA3CE17E7677EFE26"/>
    <w:rsid w:val="004A3B48"/>
    <w:pPr>
      <w:widowControl w:val="0"/>
    </w:pPr>
    <w:rPr>
      <w:rFonts w:eastAsiaTheme="minorHAnsi"/>
    </w:rPr>
  </w:style>
  <w:style w:type="paragraph" w:customStyle="1" w:styleId="816FC51DE0B6437BB4DAB4058F1432F026">
    <w:name w:val="816FC51DE0B6437BB4DAB4058F1432F026"/>
    <w:rsid w:val="004A3B48"/>
    <w:pPr>
      <w:widowControl w:val="0"/>
    </w:pPr>
    <w:rPr>
      <w:rFonts w:eastAsiaTheme="minorHAnsi"/>
    </w:rPr>
  </w:style>
  <w:style w:type="paragraph" w:customStyle="1" w:styleId="EEE4E9F446DC4996A5E1E4805E56270628">
    <w:name w:val="EEE4E9F446DC4996A5E1E4805E56270628"/>
    <w:rsid w:val="004A3B48"/>
    <w:pPr>
      <w:widowControl w:val="0"/>
    </w:pPr>
    <w:rPr>
      <w:rFonts w:eastAsiaTheme="minorHAnsi"/>
    </w:rPr>
  </w:style>
  <w:style w:type="paragraph" w:customStyle="1" w:styleId="878DBF799D3648FCB05DFE46431A06CF25">
    <w:name w:val="878DBF799D3648FCB05DFE46431A06CF25"/>
    <w:rsid w:val="004A3B48"/>
    <w:pPr>
      <w:widowControl w:val="0"/>
    </w:pPr>
    <w:rPr>
      <w:rFonts w:eastAsiaTheme="minorHAnsi"/>
    </w:rPr>
  </w:style>
  <w:style w:type="paragraph" w:customStyle="1" w:styleId="992E5FE4BBF54CBAB2002278A0CCC26116">
    <w:name w:val="992E5FE4BBF54CBAB2002278A0CCC26116"/>
    <w:rsid w:val="004A3B48"/>
    <w:pPr>
      <w:widowControl w:val="0"/>
    </w:pPr>
    <w:rPr>
      <w:rFonts w:eastAsiaTheme="minorHAnsi"/>
    </w:rPr>
  </w:style>
  <w:style w:type="paragraph" w:customStyle="1" w:styleId="3DD13D6ABED146C7BA4C89CEA7B9E5B015">
    <w:name w:val="3DD13D6ABED146C7BA4C89CEA7B9E5B015"/>
    <w:rsid w:val="004A3B48"/>
    <w:pPr>
      <w:widowControl w:val="0"/>
    </w:pPr>
    <w:rPr>
      <w:rFonts w:eastAsiaTheme="minorHAnsi"/>
    </w:rPr>
  </w:style>
  <w:style w:type="paragraph" w:customStyle="1" w:styleId="E78F6DDB6A154882BA3CF9103AD6380015">
    <w:name w:val="E78F6DDB6A154882BA3CF9103AD6380015"/>
    <w:rsid w:val="004A3B48"/>
    <w:pPr>
      <w:widowControl w:val="0"/>
    </w:pPr>
    <w:rPr>
      <w:rFonts w:eastAsiaTheme="minorHAnsi"/>
    </w:rPr>
  </w:style>
  <w:style w:type="paragraph" w:customStyle="1" w:styleId="C22A5F2C94D14054896866999A66B35530">
    <w:name w:val="C22A5F2C94D14054896866999A66B35530"/>
    <w:rsid w:val="004A3B48"/>
    <w:pPr>
      <w:widowControl w:val="0"/>
    </w:pPr>
    <w:rPr>
      <w:rFonts w:eastAsiaTheme="minorHAnsi"/>
    </w:rPr>
  </w:style>
  <w:style w:type="paragraph" w:customStyle="1" w:styleId="922DC78FC75C42F58FDBDE91BAF0185529">
    <w:name w:val="922DC78FC75C42F58FDBDE91BAF0185529"/>
    <w:rsid w:val="004A3B48"/>
    <w:pPr>
      <w:widowControl w:val="0"/>
    </w:pPr>
    <w:rPr>
      <w:rFonts w:eastAsiaTheme="minorHAnsi"/>
    </w:rPr>
  </w:style>
  <w:style w:type="paragraph" w:customStyle="1" w:styleId="BF97DBD4A2CB431A88965B913BB2604129">
    <w:name w:val="BF97DBD4A2CB431A88965B913BB2604129"/>
    <w:rsid w:val="004A3B48"/>
    <w:pPr>
      <w:widowControl w:val="0"/>
    </w:pPr>
    <w:rPr>
      <w:rFonts w:eastAsiaTheme="minorHAnsi"/>
    </w:rPr>
  </w:style>
  <w:style w:type="paragraph" w:customStyle="1" w:styleId="FF1621A80D2840A7B16994F6B67AD70630">
    <w:name w:val="FF1621A80D2840A7B16994F6B67AD70630"/>
    <w:rsid w:val="004A3B48"/>
    <w:pPr>
      <w:widowControl w:val="0"/>
    </w:pPr>
    <w:rPr>
      <w:rFonts w:eastAsiaTheme="minorHAnsi"/>
    </w:rPr>
  </w:style>
  <w:style w:type="paragraph" w:customStyle="1" w:styleId="0CD8C3A5F0B84F2FA82F1C3FCDBF851B30">
    <w:name w:val="0CD8C3A5F0B84F2FA82F1C3FCDBF851B30"/>
    <w:rsid w:val="004A3B48"/>
    <w:pPr>
      <w:widowControl w:val="0"/>
    </w:pPr>
    <w:rPr>
      <w:rFonts w:eastAsiaTheme="minorHAnsi"/>
    </w:rPr>
  </w:style>
  <w:style w:type="paragraph" w:customStyle="1" w:styleId="CD980280CE3040EA915AA0F86465F01E30">
    <w:name w:val="CD980280CE3040EA915AA0F86465F01E30"/>
    <w:rsid w:val="004A3B48"/>
    <w:pPr>
      <w:widowControl w:val="0"/>
    </w:pPr>
    <w:rPr>
      <w:rFonts w:eastAsiaTheme="minorHAnsi"/>
    </w:rPr>
  </w:style>
  <w:style w:type="paragraph" w:customStyle="1" w:styleId="68FA17BFD94B4A6EA3146F23F141BE5730">
    <w:name w:val="68FA17BFD94B4A6EA3146F23F141BE5730"/>
    <w:rsid w:val="004A3B48"/>
    <w:pPr>
      <w:widowControl w:val="0"/>
    </w:pPr>
    <w:rPr>
      <w:rFonts w:eastAsiaTheme="minorHAnsi"/>
    </w:rPr>
  </w:style>
  <w:style w:type="paragraph" w:customStyle="1" w:styleId="8583C18F6A194A9A828FA3C767B132BF30">
    <w:name w:val="8583C18F6A194A9A828FA3C767B132BF30"/>
    <w:rsid w:val="004A3B48"/>
    <w:pPr>
      <w:widowControl w:val="0"/>
    </w:pPr>
    <w:rPr>
      <w:rFonts w:eastAsiaTheme="minorHAnsi"/>
    </w:rPr>
  </w:style>
  <w:style w:type="paragraph" w:customStyle="1" w:styleId="3C4CE420E4B34B028AA3CE17E7677EFE27">
    <w:name w:val="3C4CE420E4B34B028AA3CE17E7677EFE27"/>
    <w:rsid w:val="004A3B48"/>
    <w:pPr>
      <w:widowControl w:val="0"/>
    </w:pPr>
    <w:rPr>
      <w:rFonts w:eastAsiaTheme="minorHAnsi"/>
    </w:rPr>
  </w:style>
  <w:style w:type="paragraph" w:customStyle="1" w:styleId="816FC51DE0B6437BB4DAB4058F1432F027">
    <w:name w:val="816FC51DE0B6437BB4DAB4058F1432F027"/>
    <w:rsid w:val="004A3B48"/>
    <w:pPr>
      <w:widowControl w:val="0"/>
    </w:pPr>
    <w:rPr>
      <w:rFonts w:eastAsiaTheme="minorHAnsi"/>
    </w:rPr>
  </w:style>
  <w:style w:type="paragraph" w:customStyle="1" w:styleId="EEE4E9F446DC4996A5E1E4805E56270629">
    <w:name w:val="EEE4E9F446DC4996A5E1E4805E56270629"/>
    <w:rsid w:val="004A3B48"/>
    <w:pPr>
      <w:widowControl w:val="0"/>
    </w:pPr>
    <w:rPr>
      <w:rFonts w:eastAsiaTheme="minorHAnsi"/>
    </w:rPr>
  </w:style>
  <w:style w:type="paragraph" w:customStyle="1" w:styleId="878DBF799D3648FCB05DFE46431A06CF26">
    <w:name w:val="878DBF799D3648FCB05DFE46431A06CF26"/>
    <w:rsid w:val="004A3B48"/>
    <w:pPr>
      <w:widowControl w:val="0"/>
    </w:pPr>
    <w:rPr>
      <w:rFonts w:eastAsiaTheme="minorHAnsi"/>
    </w:rPr>
  </w:style>
  <w:style w:type="paragraph" w:customStyle="1" w:styleId="992E5FE4BBF54CBAB2002278A0CCC26117">
    <w:name w:val="992E5FE4BBF54CBAB2002278A0CCC26117"/>
    <w:rsid w:val="004A3B48"/>
    <w:pPr>
      <w:widowControl w:val="0"/>
    </w:pPr>
    <w:rPr>
      <w:rFonts w:eastAsiaTheme="minorHAnsi"/>
    </w:rPr>
  </w:style>
  <w:style w:type="paragraph" w:customStyle="1" w:styleId="3DD13D6ABED146C7BA4C89CEA7B9E5B016">
    <w:name w:val="3DD13D6ABED146C7BA4C89CEA7B9E5B016"/>
    <w:rsid w:val="004A3B48"/>
    <w:pPr>
      <w:widowControl w:val="0"/>
    </w:pPr>
    <w:rPr>
      <w:rFonts w:eastAsiaTheme="minorHAnsi"/>
    </w:rPr>
  </w:style>
  <w:style w:type="paragraph" w:customStyle="1" w:styleId="E78F6DDB6A154882BA3CF9103AD6380016">
    <w:name w:val="E78F6DDB6A154882BA3CF9103AD6380016"/>
    <w:rsid w:val="004A3B48"/>
    <w:pPr>
      <w:widowControl w:val="0"/>
    </w:pPr>
    <w:rPr>
      <w:rFonts w:eastAsiaTheme="minorHAnsi"/>
    </w:rPr>
  </w:style>
  <w:style w:type="paragraph" w:customStyle="1" w:styleId="C22A5F2C94D14054896866999A66B35531">
    <w:name w:val="C22A5F2C94D14054896866999A66B35531"/>
    <w:rsid w:val="004A3B48"/>
    <w:pPr>
      <w:widowControl w:val="0"/>
    </w:pPr>
    <w:rPr>
      <w:rFonts w:eastAsiaTheme="minorHAnsi"/>
    </w:rPr>
  </w:style>
  <w:style w:type="paragraph" w:customStyle="1" w:styleId="922DC78FC75C42F58FDBDE91BAF0185530">
    <w:name w:val="922DC78FC75C42F58FDBDE91BAF0185530"/>
    <w:rsid w:val="004A3B48"/>
    <w:pPr>
      <w:widowControl w:val="0"/>
    </w:pPr>
    <w:rPr>
      <w:rFonts w:eastAsiaTheme="minorHAnsi"/>
    </w:rPr>
  </w:style>
  <w:style w:type="paragraph" w:customStyle="1" w:styleId="BF97DBD4A2CB431A88965B913BB2604130">
    <w:name w:val="BF97DBD4A2CB431A88965B913BB2604130"/>
    <w:rsid w:val="004A3B48"/>
    <w:pPr>
      <w:widowControl w:val="0"/>
    </w:pPr>
    <w:rPr>
      <w:rFonts w:eastAsiaTheme="minorHAnsi"/>
    </w:rPr>
  </w:style>
  <w:style w:type="paragraph" w:customStyle="1" w:styleId="FF1621A80D2840A7B16994F6B67AD70631">
    <w:name w:val="FF1621A80D2840A7B16994F6B67AD70631"/>
    <w:rsid w:val="004A3B48"/>
    <w:pPr>
      <w:widowControl w:val="0"/>
    </w:pPr>
    <w:rPr>
      <w:rFonts w:eastAsiaTheme="minorHAnsi"/>
    </w:rPr>
  </w:style>
  <w:style w:type="paragraph" w:customStyle="1" w:styleId="0CD8C3A5F0B84F2FA82F1C3FCDBF851B31">
    <w:name w:val="0CD8C3A5F0B84F2FA82F1C3FCDBF851B31"/>
    <w:rsid w:val="004A3B48"/>
    <w:pPr>
      <w:widowControl w:val="0"/>
    </w:pPr>
    <w:rPr>
      <w:rFonts w:eastAsiaTheme="minorHAnsi"/>
    </w:rPr>
  </w:style>
  <w:style w:type="paragraph" w:customStyle="1" w:styleId="CD980280CE3040EA915AA0F86465F01E31">
    <w:name w:val="CD980280CE3040EA915AA0F86465F01E31"/>
    <w:rsid w:val="004A3B48"/>
    <w:pPr>
      <w:widowControl w:val="0"/>
    </w:pPr>
    <w:rPr>
      <w:rFonts w:eastAsiaTheme="minorHAnsi"/>
    </w:rPr>
  </w:style>
  <w:style w:type="paragraph" w:customStyle="1" w:styleId="68FA17BFD94B4A6EA3146F23F141BE5731">
    <w:name w:val="68FA17BFD94B4A6EA3146F23F141BE5731"/>
    <w:rsid w:val="004A3B48"/>
    <w:pPr>
      <w:widowControl w:val="0"/>
    </w:pPr>
    <w:rPr>
      <w:rFonts w:eastAsiaTheme="minorHAnsi"/>
    </w:rPr>
  </w:style>
  <w:style w:type="paragraph" w:customStyle="1" w:styleId="8583C18F6A194A9A828FA3C767B132BF31">
    <w:name w:val="8583C18F6A194A9A828FA3C767B132BF31"/>
    <w:rsid w:val="004A3B48"/>
    <w:pPr>
      <w:widowControl w:val="0"/>
    </w:pPr>
    <w:rPr>
      <w:rFonts w:eastAsiaTheme="minorHAnsi"/>
    </w:rPr>
  </w:style>
  <w:style w:type="paragraph" w:customStyle="1" w:styleId="3C4CE420E4B34B028AA3CE17E7677EFE28">
    <w:name w:val="3C4CE420E4B34B028AA3CE17E7677EFE28"/>
    <w:rsid w:val="004A3B48"/>
    <w:pPr>
      <w:widowControl w:val="0"/>
    </w:pPr>
    <w:rPr>
      <w:rFonts w:eastAsiaTheme="minorHAnsi"/>
    </w:rPr>
  </w:style>
  <w:style w:type="paragraph" w:customStyle="1" w:styleId="816FC51DE0B6437BB4DAB4058F1432F028">
    <w:name w:val="816FC51DE0B6437BB4DAB4058F1432F028"/>
    <w:rsid w:val="004A3B48"/>
    <w:pPr>
      <w:widowControl w:val="0"/>
    </w:pPr>
    <w:rPr>
      <w:rFonts w:eastAsiaTheme="minorHAnsi"/>
    </w:rPr>
  </w:style>
  <w:style w:type="paragraph" w:customStyle="1" w:styleId="EEE4E9F446DC4996A5E1E4805E56270630">
    <w:name w:val="EEE4E9F446DC4996A5E1E4805E56270630"/>
    <w:rsid w:val="004A3B48"/>
    <w:pPr>
      <w:widowControl w:val="0"/>
    </w:pPr>
    <w:rPr>
      <w:rFonts w:eastAsiaTheme="minorHAnsi"/>
    </w:rPr>
  </w:style>
  <w:style w:type="paragraph" w:customStyle="1" w:styleId="878DBF799D3648FCB05DFE46431A06CF27">
    <w:name w:val="878DBF799D3648FCB05DFE46431A06CF27"/>
    <w:rsid w:val="004A3B48"/>
    <w:pPr>
      <w:widowControl w:val="0"/>
    </w:pPr>
    <w:rPr>
      <w:rFonts w:eastAsiaTheme="minorHAnsi"/>
    </w:rPr>
  </w:style>
  <w:style w:type="paragraph" w:customStyle="1" w:styleId="992E5FE4BBF54CBAB2002278A0CCC26118">
    <w:name w:val="992E5FE4BBF54CBAB2002278A0CCC26118"/>
    <w:rsid w:val="004A3B48"/>
    <w:pPr>
      <w:widowControl w:val="0"/>
    </w:pPr>
    <w:rPr>
      <w:rFonts w:eastAsiaTheme="minorHAnsi"/>
    </w:rPr>
  </w:style>
  <w:style w:type="paragraph" w:customStyle="1" w:styleId="3DD13D6ABED146C7BA4C89CEA7B9E5B017">
    <w:name w:val="3DD13D6ABED146C7BA4C89CEA7B9E5B017"/>
    <w:rsid w:val="004A3B48"/>
    <w:pPr>
      <w:widowControl w:val="0"/>
    </w:pPr>
    <w:rPr>
      <w:rFonts w:eastAsiaTheme="minorHAnsi"/>
    </w:rPr>
  </w:style>
  <w:style w:type="paragraph" w:customStyle="1" w:styleId="E78F6DDB6A154882BA3CF9103AD6380017">
    <w:name w:val="E78F6DDB6A154882BA3CF9103AD6380017"/>
    <w:rsid w:val="004A3B48"/>
    <w:pPr>
      <w:widowControl w:val="0"/>
    </w:pPr>
    <w:rPr>
      <w:rFonts w:eastAsiaTheme="minorHAnsi"/>
    </w:rPr>
  </w:style>
  <w:style w:type="paragraph" w:customStyle="1" w:styleId="C22A5F2C94D14054896866999A66B35532">
    <w:name w:val="C22A5F2C94D14054896866999A66B35532"/>
    <w:rsid w:val="004A3B48"/>
    <w:pPr>
      <w:widowControl w:val="0"/>
    </w:pPr>
    <w:rPr>
      <w:rFonts w:eastAsiaTheme="minorHAnsi"/>
    </w:rPr>
  </w:style>
  <w:style w:type="paragraph" w:customStyle="1" w:styleId="922DC78FC75C42F58FDBDE91BAF0185531">
    <w:name w:val="922DC78FC75C42F58FDBDE91BAF0185531"/>
    <w:rsid w:val="004A3B48"/>
    <w:pPr>
      <w:widowControl w:val="0"/>
    </w:pPr>
    <w:rPr>
      <w:rFonts w:eastAsiaTheme="minorHAnsi"/>
    </w:rPr>
  </w:style>
  <w:style w:type="paragraph" w:customStyle="1" w:styleId="BF97DBD4A2CB431A88965B913BB2604131">
    <w:name w:val="BF97DBD4A2CB431A88965B913BB2604131"/>
    <w:rsid w:val="004A3B48"/>
    <w:pPr>
      <w:widowControl w:val="0"/>
    </w:pPr>
    <w:rPr>
      <w:rFonts w:eastAsiaTheme="minorHAnsi"/>
    </w:rPr>
  </w:style>
  <w:style w:type="paragraph" w:customStyle="1" w:styleId="FF1621A80D2840A7B16994F6B67AD70632">
    <w:name w:val="FF1621A80D2840A7B16994F6B67AD70632"/>
    <w:rsid w:val="004A3B48"/>
    <w:pPr>
      <w:widowControl w:val="0"/>
    </w:pPr>
    <w:rPr>
      <w:rFonts w:eastAsiaTheme="minorHAnsi"/>
    </w:rPr>
  </w:style>
  <w:style w:type="paragraph" w:customStyle="1" w:styleId="0CD8C3A5F0B84F2FA82F1C3FCDBF851B32">
    <w:name w:val="0CD8C3A5F0B84F2FA82F1C3FCDBF851B32"/>
    <w:rsid w:val="004A3B48"/>
    <w:pPr>
      <w:widowControl w:val="0"/>
    </w:pPr>
    <w:rPr>
      <w:rFonts w:eastAsiaTheme="minorHAnsi"/>
    </w:rPr>
  </w:style>
  <w:style w:type="paragraph" w:customStyle="1" w:styleId="CD980280CE3040EA915AA0F86465F01E32">
    <w:name w:val="CD980280CE3040EA915AA0F86465F01E32"/>
    <w:rsid w:val="004A3B48"/>
    <w:pPr>
      <w:widowControl w:val="0"/>
    </w:pPr>
    <w:rPr>
      <w:rFonts w:eastAsiaTheme="minorHAnsi"/>
    </w:rPr>
  </w:style>
  <w:style w:type="paragraph" w:customStyle="1" w:styleId="68FA17BFD94B4A6EA3146F23F141BE5732">
    <w:name w:val="68FA17BFD94B4A6EA3146F23F141BE5732"/>
    <w:rsid w:val="004A3B48"/>
    <w:pPr>
      <w:widowControl w:val="0"/>
    </w:pPr>
    <w:rPr>
      <w:rFonts w:eastAsiaTheme="minorHAnsi"/>
    </w:rPr>
  </w:style>
  <w:style w:type="paragraph" w:customStyle="1" w:styleId="8583C18F6A194A9A828FA3C767B132BF32">
    <w:name w:val="8583C18F6A194A9A828FA3C767B132BF32"/>
    <w:rsid w:val="004A3B48"/>
    <w:pPr>
      <w:widowControl w:val="0"/>
    </w:pPr>
    <w:rPr>
      <w:rFonts w:eastAsiaTheme="minorHAnsi"/>
    </w:rPr>
  </w:style>
  <w:style w:type="paragraph" w:customStyle="1" w:styleId="3C4CE420E4B34B028AA3CE17E7677EFE29">
    <w:name w:val="3C4CE420E4B34B028AA3CE17E7677EFE29"/>
    <w:rsid w:val="004A3B48"/>
    <w:pPr>
      <w:widowControl w:val="0"/>
    </w:pPr>
    <w:rPr>
      <w:rFonts w:eastAsiaTheme="minorHAnsi"/>
    </w:rPr>
  </w:style>
  <w:style w:type="paragraph" w:customStyle="1" w:styleId="816FC51DE0B6437BB4DAB4058F1432F029">
    <w:name w:val="816FC51DE0B6437BB4DAB4058F1432F029"/>
    <w:rsid w:val="004A3B48"/>
    <w:pPr>
      <w:widowControl w:val="0"/>
    </w:pPr>
    <w:rPr>
      <w:rFonts w:eastAsiaTheme="minorHAnsi"/>
    </w:rPr>
  </w:style>
  <w:style w:type="paragraph" w:customStyle="1" w:styleId="EEE4E9F446DC4996A5E1E4805E56270631">
    <w:name w:val="EEE4E9F446DC4996A5E1E4805E56270631"/>
    <w:rsid w:val="004A3B48"/>
    <w:pPr>
      <w:widowControl w:val="0"/>
    </w:pPr>
    <w:rPr>
      <w:rFonts w:eastAsiaTheme="minorHAnsi"/>
    </w:rPr>
  </w:style>
  <w:style w:type="paragraph" w:customStyle="1" w:styleId="878DBF799D3648FCB05DFE46431A06CF28">
    <w:name w:val="878DBF799D3648FCB05DFE46431A06CF28"/>
    <w:rsid w:val="004A3B48"/>
    <w:pPr>
      <w:widowControl w:val="0"/>
    </w:pPr>
    <w:rPr>
      <w:rFonts w:eastAsiaTheme="minorHAnsi"/>
    </w:rPr>
  </w:style>
  <w:style w:type="paragraph" w:customStyle="1" w:styleId="992E5FE4BBF54CBAB2002278A0CCC26119">
    <w:name w:val="992E5FE4BBF54CBAB2002278A0CCC26119"/>
    <w:rsid w:val="004A3B48"/>
    <w:pPr>
      <w:widowControl w:val="0"/>
    </w:pPr>
    <w:rPr>
      <w:rFonts w:eastAsiaTheme="minorHAnsi"/>
    </w:rPr>
  </w:style>
  <w:style w:type="paragraph" w:customStyle="1" w:styleId="3DD13D6ABED146C7BA4C89CEA7B9E5B018">
    <w:name w:val="3DD13D6ABED146C7BA4C89CEA7B9E5B018"/>
    <w:rsid w:val="004A3B48"/>
    <w:pPr>
      <w:widowControl w:val="0"/>
    </w:pPr>
    <w:rPr>
      <w:rFonts w:eastAsiaTheme="minorHAnsi"/>
    </w:rPr>
  </w:style>
  <w:style w:type="paragraph" w:customStyle="1" w:styleId="E78F6DDB6A154882BA3CF9103AD6380018">
    <w:name w:val="E78F6DDB6A154882BA3CF9103AD6380018"/>
    <w:rsid w:val="004A3B48"/>
    <w:pPr>
      <w:widowControl w:val="0"/>
    </w:pPr>
    <w:rPr>
      <w:rFonts w:eastAsiaTheme="minorHAnsi"/>
    </w:rPr>
  </w:style>
  <w:style w:type="paragraph" w:customStyle="1" w:styleId="C22A5F2C94D14054896866999A66B35533">
    <w:name w:val="C22A5F2C94D14054896866999A66B35533"/>
    <w:rsid w:val="005057E1"/>
    <w:pPr>
      <w:widowControl w:val="0"/>
    </w:pPr>
    <w:rPr>
      <w:rFonts w:eastAsiaTheme="minorHAnsi"/>
    </w:rPr>
  </w:style>
  <w:style w:type="paragraph" w:customStyle="1" w:styleId="922DC78FC75C42F58FDBDE91BAF0185532">
    <w:name w:val="922DC78FC75C42F58FDBDE91BAF0185532"/>
    <w:rsid w:val="005057E1"/>
    <w:pPr>
      <w:widowControl w:val="0"/>
    </w:pPr>
    <w:rPr>
      <w:rFonts w:eastAsiaTheme="minorHAnsi"/>
    </w:rPr>
  </w:style>
  <w:style w:type="paragraph" w:customStyle="1" w:styleId="BF97DBD4A2CB431A88965B913BB2604132">
    <w:name w:val="BF97DBD4A2CB431A88965B913BB2604132"/>
    <w:rsid w:val="005057E1"/>
    <w:pPr>
      <w:widowControl w:val="0"/>
    </w:pPr>
    <w:rPr>
      <w:rFonts w:eastAsiaTheme="minorHAnsi"/>
    </w:rPr>
  </w:style>
  <w:style w:type="paragraph" w:customStyle="1" w:styleId="FF1621A80D2840A7B16994F6B67AD70633">
    <w:name w:val="FF1621A80D2840A7B16994F6B67AD70633"/>
    <w:rsid w:val="005057E1"/>
    <w:pPr>
      <w:widowControl w:val="0"/>
    </w:pPr>
    <w:rPr>
      <w:rFonts w:eastAsiaTheme="minorHAnsi"/>
    </w:rPr>
  </w:style>
  <w:style w:type="paragraph" w:customStyle="1" w:styleId="0CD8C3A5F0B84F2FA82F1C3FCDBF851B33">
    <w:name w:val="0CD8C3A5F0B84F2FA82F1C3FCDBF851B33"/>
    <w:rsid w:val="005057E1"/>
    <w:pPr>
      <w:widowControl w:val="0"/>
    </w:pPr>
    <w:rPr>
      <w:rFonts w:eastAsiaTheme="minorHAnsi"/>
    </w:rPr>
  </w:style>
  <w:style w:type="paragraph" w:customStyle="1" w:styleId="CD980280CE3040EA915AA0F86465F01E33">
    <w:name w:val="CD980280CE3040EA915AA0F86465F01E33"/>
    <w:rsid w:val="005057E1"/>
    <w:pPr>
      <w:widowControl w:val="0"/>
    </w:pPr>
    <w:rPr>
      <w:rFonts w:eastAsiaTheme="minorHAnsi"/>
    </w:rPr>
  </w:style>
  <w:style w:type="paragraph" w:customStyle="1" w:styleId="68FA17BFD94B4A6EA3146F23F141BE5733">
    <w:name w:val="68FA17BFD94B4A6EA3146F23F141BE5733"/>
    <w:rsid w:val="005057E1"/>
    <w:pPr>
      <w:widowControl w:val="0"/>
    </w:pPr>
    <w:rPr>
      <w:rFonts w:eastAsiaTheme="minorHAnsi"/>
    </w:rPr>
  </w:style>
  <w:style w:type="paragraph" w:customStyle="1" w:styleId="8583C18F6A194A9A828FA3C767B132BF33">
    <w:name w:val="8583C18F6A194A9A828FA3C767B132BF33"/>
    <w:rsid w:val="005057E1"/>
    <w:pPr>
      <w:widowControl w:val="0"/>
    </w:pPr>
    <w:rPr>
      <w:rFonts w:eastAsiaTheme="minorHAnsi"/>
    </w:rPr>
  </w:style>
  <w:style w:type="paragraph" w:customStyle="1" w:styleId="3C4CE420E4B34B028AA3CE17E7677EFE30">
    <w:name w:val="3C4CE420E4B34B028AA3CE17E7677EFE30"/>
    <w:rsid w:val="005057E1"/>
    <w:pPr>
      <w:widowControl w:val="0"/>
    </w:pPr>
    <w:rPr>
      <w:rFonts w:eastAsiaTheme="minorHAnsi"/>
    </w:rPr>
  </w:style>
  <w:style w:type="paragraph" w:customStyle="1" w:styleId="816FC51DE0B6437BB4DAB4058F1432F030">
    <w:name w:val="816FC51DE0B6437BB4DAB4058F1432F030"/>
    <w:rsid w:val="005057E1"/>
    <w:pPr>
      <w:widowControl w:val="0"/>
    </w:pPr>
    <w:rPr>
      <w:rFonts w:eastAsiaTheme="minorHAnsi"/>
    </w:rPr>
  </w:style>
  <w:style w:type="paragraph" w:customStyle="1" w:styleId="EEE4E9F446DC4996A5E1E4805E56270632">
    <w:name w:val="EEE4E9F446DC4996A5E1E4805E56270632"/>
    <w:rsid w:val="005057E1"/>
    <w:pPr>
      <w:widowControl w:val="0"/>
    </w:pPr>
    <w:rPr>
      <w:rFonts w:eastAsiaTheme="minorHAnsi"/>
    </w:rPr>
  </w:style>
  <w:style w:type="paragraph" w:customStyle="1" w:styleId="878DBF799D3648FCB05DFE46431A06CF29">
    <w:name w:val="878DBF799D3648FCB05DFE46431A06CF29"/>
    <w:rsid w:val="005057E1"/>
    <w:pPr>
      <w:widowControl w:val="0"/>
    </w:pPr>
    <w:rPr>
      <w:rFonts w:eastAsiaTheme="minorHAnsi"/>
    </w:rPr>
  </w:style>
  <w:style w:type="paragraph" w:customStyle="1" w:styleId="992E5FE4BBF54CBAB2002278A0CCC26120">
    <w:name w:val="992E5FE4BBF54CBAB2002278A0CCC26120"/>
    <w:rsid w:val="005057E1"/>
    <w:pPr>
      <w:widowControl w:val="0"/>
    </w:pPr>
    <w:rPr>
      <w:rFonts w:eastAsiaTheme="minorHAnsi"/>
    </w:rPr>
  </w:style>
  <w:style w:type="paragraph" w:customStyle="1" w:styleId="3DD13D6ABED146C7BA4C89CEA7B9E5B019">
    <w:name w:val="3DD13D6ABED146C7BA4C89CEA7B9E5B019"/>
    <w:rsid w:val="005057E1"/>
    <w:pPr>
      <w:widowControl w:val="0"/>
    </w:pPr>
    <w:rPr>
      <w:rFonts w:eastAsiaTheme="minorHAnsi"/>
    </w:rPr>
  </w:style>
  <w:style w:type="paragraph" w:customStyle="1" w:styleId="E78F6DDB6A154882BA3CF9103AD6380019">
    <w:name w:val="E78F6DDB6A154882BA3CF9103AD6380019"/>
    <w:rsid w:val="005057E1"/>
    <w:pPr>
      <w:widowControl w:val="0"/>
    </w:pPr>
    <w:rPr>
      <w:rFonts w:eastAsiaTheme="minorHAnsi"/>
    </w:rPr>
  </w:style>
  <w:style w:type="paragraph" w:customStyle="1" w:styleId="C22A5F2C94D14054896866999A66B35534">
    <w:name w:val="C22A5F2C94D14054896866999A66B35534"/>
    <w:rsid w:val="003E724C"/>
    <w:pPr>
      <w:widowControl w:val="0"/>
    </w:pPr>
    <w:rPr>
      <w:rFonts w:eastAsiaTheme="minorHAnsi"/>
    </w:rPr>
  </w:style>
  <w:style w:type="paragraph" w:customStyle="1" w:styleId="922DC78FC75C42F58FDBDE91BAF0185533">
    <w:name w:val="922DC78FC75C42F58FDBDE91BAF0185533"/>
    <w:rsid w:val="003E724C"/>
    <w:pPr>
      <w:widowControl w:val="0"/>
    </w:pPr>
    <w:rPr>
      <w:rFonts w:eastAsiaTheme="minorHAnsi"/>
    </w:rPr>
  </w:style>
  <w:style w:type="paragraph" w:customStyle="1" w:styleId="BF97DBD4A2CB431A88965B913BB2604133">
    <w:name w:val="BF97DBD4A2CB431A88965B913BB2604133"/>
    <w:rsid w:val="003E724C"/>
    <w:pPr>
      <w:widowControl w:val="0"/>
    </w:pPr>
    <w:rPr>
      <w:rFonts w:eastAsiaTheme="minorHAnsi"/>
    </w:rPr>
  </w:style>
  <w:style w:type="paragraph" w:customStyle="1" w:styleId="FF1621A80D2840A7B16994F6B67AD70634">
    <w:name w:val="FF1621A80D2840A7B16994F6B67AD70634"/>
    <w:rsid w:val="003E724C"/>
    <w:pPr>
      <w:widowControl w:val="0"/>
    </w:pPr>
    <w:rPr>
      <w:rFonts w:eastAsiaTheme="minorHAnsi"/>
    </w:rPr>
  </w:style>
  <w:style w:type="paragraph" w:customStyle="1" w:styleId="0CD8C3A5F0B84F2FA82F1C3FCDBF851B34">
    <w:name w:val="0CD8C3A5F0B84F2FA82F1C3FCDBF851B34"/>
    <w:rsid w:val="003E724C"/>
    <w:pPr>
      <w:widowControl w:val="0"/>
    </w:pPr>
    <w:rPr>
      <w:rFonts w:eastAsiaTheme="minorHAnsi"/>
    </w:rPr>
  </w:style>
  <w:style w:type="paragraph" w:customStyle="1" w:styleId="8ED01B90318F45DF94167CCA8ADBE16E">
    <w:name w:val="8ED01B90318F45DF94167CCA8ADBE16E"/>
    <w:rsid w:val="003E724C"/>
    <w:pPr>
      <w:widowControl w:val="0"/>
    </w:pPr>
    <w:rPr>
      <w:rFonts w:eastAsiaTheme="minorHAnsi"/>
    </w:rPr>
  </w:style>
  <w:style w:type="paragraph" w:customStyle="1" w:styleId="CD980280CE3040EA915AA0F86465F01E34">
    <w:name w:val="CD980280CE3040EA915AA0F86465F01E34"/>
    <w:rsid w:val="003E724C"/>
    <w:pPr>
      <w:widowControl w:val="0"/>
    </w:pPr>
    <w:rPr>
      <w:rFonts w:eastAsiaTheme="minorHAnsi"/>
    </w:rPr>
  </w:style>
  <w:style w:type="paragraph" w:customStyle="1" w:styleId="68FA17BFD94B4A6EA3146F23F141BE5734">
    <w:name w:val="68FA17BFD94B4A6EA3146F23F141BE5734"/>
    <w:rsid w:val="003E724C"/>
    <w:pPr>
      <w:widowControl w:val="0"/>
    </w:pPr>
    <w:rPr>
      <w:rFonts w:eastAsiaTheme="minorHAnsi"/>
    </w:rPr>
  </w:style>
  <w:style w:type="paragraph" w:customStyle="1" w:styleId="8583C18F6A194A9A828FA3C767B132BF34">
    <w:name w:val="8583C18F6A194A9A828FA3C767B132BF34"/>
    <w:rsid w:val="003E724C"/>
    <w:pPr>
      <w:widowControl w:val="0"/>
    </w:pPr>
    <w:rPr>
      <w:rFonts w:eastAsiaTheme="minorHAnsi"/>
    </w:rPr>
  </w:style>
  <w:style w:type="paragraph" w:customStyle="1" w:styleId="3C4CE420E4B34B028AA3CE17E7677EFE31">
    <w:name w:val="3C4CE420E4B34B028AA3CE17E7677EFE31"/>
    <w:rsid w:val="003E724C"/>
    <w:pPr>
      <w:widowControl w:val="0"/>
    </w:pPr>
    <w:rPr>
      <w:rFonts w:eastAsiaTheme="minorHAnsi"/>
    </w:rPr>
  </w:style>
  <w:style w:type="paragraph" w:customStyle="1" w:styleId="816FC51DE0B6437BB4DAB4058F1432F031">
    <w:name w:val="816FC51DE0B6437BB4DAB4058F1432F031"/>
    <w:rsid w:val="003E724C"/>
    <w:pPr>
      <w:widowControl w:val="0"/>
    </w:pPr>
    <w:rPr>
      <w:rFonts w:eastAsiaTheme="minorHAnsi"/>
    </w:rPr>
  </w:style>
  <w:style w:type="paragraph" w:customStyle="1" w:styleId="EEE4E9F446DC4996A5E1E4805E56270633">
    <w:name w:val="EEE4E9F446DC4996A5E1E4805E56270633"/>
    <w:rsid w:val="003E724C"/>
    <w:pPr>
      <w:widowControl w:val="0"/>
    </w:pPr>
    <w:rPr>
      <w:rFonts w:eastAsiaTheme="minorHAnsi"/>
    </w:rPr>
  </w:style>
  <w:style w:type="paragraph" w:customStyle="1" w:styleId="878DBF799D3648FCB05DFE46431A06CF30">
    <w:name w:val="878DBF799D3648FCB05DFE46431A06CF30"/>
    <w:rsid w:val="003E724C"/>
    <w:pPr>
      <w:widowControl w:val="0"/>
    </w:pPr>
    <w:rPr>
      <w:rFonts w:eastAsiaTheme="minorHAnsi"/>
    </w:rPr>
  </w:style>
  <w:style w:type="paragraph" w:customStyle="1" w:styleId="992E5FE4BBF54CBAB2002278A0CCC26121">
    <w:name w:val="992E5FE4BBF54CBAB2002278A0CCC26121"/>
    <w:rsid w:val="003E724C"/>
    <w:pPr>
      <w:widowControl w:val="0"/>
    </w:pPr>
    <w:rPr>
      <w:rFonts w:eastAsiaTheme="minorHAnsi"/>
    </w:rPr>
  </w:style>
  <w:style w:type="paragraph" w:customStyle="1" w:styleId="3DD13D6ABED146C7BA4C89CEA7B9E5B020">
    <w:name w:val="3DD13D6ABED146C7BA4C89CEA7B9E5B020"/>
    <w:rsid w:val="003E724C"/>
    <w:pPr>
      <w:widowControl w:val="0"/>
    </w:pPr>
    <w:rPr>
      <w:rFonts w:eastAsiaTheme="minorHAnsi"/>
    </w:rPr>
  </w:style>
  <w:style w:type="paragraph" w:customStyle="1" w:styleId="E78F6DDB6A154882BA3CF9103AD6380020">
    <w:name w:val="E78F6DDB6A154882BA3CF9103AD6380020"/>
    <w:rsid w:val="003E724C"/>
    <w:pPr>
      <w:widowControl w:val="0"/>
    </w:pPr>
    <w:rPr>
      <w:rFonts w:eastAsiaTheme="minorHAnsi"/>
    </w:rPr>
  </w:style>
  <w:style w:type="paragraph" w:customStyle="1" w:styleId="C22A5F2C94D14054896866999A66B35535">
    <w:name w:val="C22A5F2C94D14054896866999A66B35535"/>
    <w:rsid w:val="003E724C"/>
    <w:pPr>
      <w:widowControl w:val="0"/>
    </w:pPr>
    <w:rPr>
      <w:rFonts w:eastAsiaTheme="minorHAnsi"/>
    </w:rPr>
  </w:style>
  <w:style w:type="paragraph" w:customStyle="1" w:styleId="922DC78FC75C42F58FDBDE91BAF0185534">
    <w:name w:val="922DC78FC75C42F58FDBDE91BAF0185534"/>
    <w:rsid w:val="003E724C"/>
    <w:pPr>
      <w:widowControl w:val="0"/>
    </w:pPr>
    <w:rPr>
      <w:rFonts w:eastAsiaTheme="minorHAnsi"/>
    </w:rPr>
  </w:style>
  <w:style w:type="paragraph" w:customStyle="1" w:styleId="BF97DBD4A2CB431A88965B913BB2604134">
    <w:name w:val="BF97DBD4A2CB431A88965B913BB2604134"/>
    <w:rsid w:val="003E724C"/>
    <w:pPr>
      <w:widowControl w:val="0"/>
    </w:pPr>
    <w:rPr>
      <w:rFonts w:eastAsiaTheme="minorHAnsi"/>
    </w:rPr>
  </w:style>
  <w:style w:type="paragraph" w:customStyle="1" w:styleId="FF1621A80D2840A7B16994F6B67AD70635">
    <w:name w:val="FF1621A80D2840A7B16994F6B67AD70635"/>
    <w:rsid w:val="003E724C"/>
    <w:pPr>
      <w:widowControl w:val="0"/>
    </w:pPr>
    <w:rPr>
      <w:rFonts w:eastAsiaTheme="minorHAnsi"/>
    </w:rPr>
  </w:style>
  <w:style w:type="paragraph" w:customStyle="1" w:styleId="0CD8C3A5F0B84F2FA82F1C3FCDBF851B35">
    <w:name w:val="0CD8C3A5F0B84F2FA82F1C3FCDBF851B35"/>
    <w:rsid w:val="003E724C"/>
    <w:pPr>
      <w:widowControl w:val="0"/>
    </w:pPr>
    <w:rPr>
      <w:rFonts w:eastAsiaTheme="minorHAnsi"/>
    </w:rPr>
  </w:style>
  <w:style w:type="paragraph" w:customStyle="1" w:styleId="8ED01B90318F45DF94167CCA8ADBE16E1">
    <w:name w:val="8ED01B90318F45DF94167CCA8ADBE16E1"/>
    <w:rsid w:val="003E724C"/>
    <w:pPr>
      <w:widowControl w:val="0"/>
    </w:pPr>
    <w:rPr>
      <w:rFonts w:eastAsiaTheme="minorHAnsi"/>
    </w:rPr>
  </w:style>
  <w:style w:type="paragraph" w:customStyle="1" w:styleId="CD980280CE3040EA915AA0F86465F01E35">
    <w:name w:val="CD980280CE3040EA915AA0F86465F01E35"/>
    <w:rsid w:val="003E724C"/>
    <w:pPr>
      <w:widowControl w:val="0"/>
    </w:pPr>
    <w:rPr>
      <w:rFonts w:eastAsiaTheme="minorHAnsi"/>
    </w:rPr>
  </w:style>
  <w:style w:type="paragraph" w:customStyle="1" w:styleId="68FA17BFD94B4A6EA3146F23F141BE5735">
    <w:name w:val="68FA17BFD94B4A6EA3146F23F141BE5735"/>
    <w:rsid w:val="003E724C"/>
    <w:pPr>
      <w:widowControl w:val="0"/>
    </w:pPr>
    <w:rPr>
      <w:rFonts w:eastAsiaTheme="minorHAnsi"/>
    </w:rPr>
  </w:style>
  <w:style w:type="paragraph" w:customStyle="1" w:styleId="8583C18F6A194A9A828FA3C767B132BF35">
    <w:name w:val="8583C18F6A194A9A828FA3C767B132BF35"/>
    <w:rsid w:val="003E724C"/>
    <w:pPr>
      <w:widowControl w:val="0"/>
    </w:pPr>
    <w:rPr>
      <w:rFonts w:eastAsiaTheme="minorHAnsi"/>
    </w:rPr>
  </w:style>
  <w:style w:type="paragraph" w:customStyle="1" w:styleId="3C4CE420E4B34B028AA3CE17E7677EFE32">
    <w:name w:val="3C4CE420E4B34B028AA3CE17E7677EFE32"/>
    <w:rsid w:val="003E724C"/>
    <w:pPr>
      <w:widowControl w:val="0"/>
    </w:pPr>
    <w:rPr>
      <w:rFonts w:eastAsiaTheme="minorHAnsi"/>
    </w:rPr>
  </w:style>
  <w:style w:type="paragraph" w:customStyle="1" w:styleId="816FC51DE0B6437BB4DAB4058F1432F032">
    <w:name w:val="816FC51DE0B6437BB4DAB4058F1432F032"/>
    <w:rsid w:val="003E724C"/>
    <w:pPr>
      <w:widowControl w:val="0"/>
    </w:pPr>
    <w:rPr>
      <w:rFonts w:eastAsiaTheme="minorHAnsi"/>
    </w:rPr>
  </w:style>
  <w:style w:type="paragraph" w:customStyle="1" w:styleId="EEE4E9F446DC4996A5E1E4805E56270634">
    <w:name w:val="EEE4E9F446DC4996A5E1E4805E56270634"/>
    <w:rsid w:val="003E724C"/>
    <w:pPr>
      <w:widowControl w:val="0"/>
    </w:pPr>
    <w:rPr>
      <w:rFonts w:eastAsiaTheme="minorHAnsi"/>
    </w:rPr>
  </w:style>
  <w:style w:type="paragraph" w:customStyle="1" w:styleId="878DBF799D3648FCB05DFE46431A06CF31">
    <w:name w:val="878DBF799D3648FCB05DFE46431A06CF31"/>
    <w:rsid w:val="003E724C"/>
    <w:pPr>
      <w:widowControl w:val="0"/>
    </w:pPr>
    <w:rPr>
      <w:rFonts w:eastAsiaTheme="minorHAnsi"/>
    </w:rPr>
  </w:style>
  <w:style w:type="paragraph" w:customStyle="1" w:styleId="992E5FE4BBF54CBAB2002278A0CCC26122">
    <w:name w:val="992E5FE4BBF54CBAB2002278A0CCC26122"/>
    <w:rsid w:val="003E724C"/>
    <w:pPr>
      <w:widowControl w:val="0"/>
    </w:pPr>
    <w:rPr>
      <w:rFonts w:eastAsiaTheme="minorHAnsi"/>
    </w:rPr>
  </w:style>
  <w:style w:type="paragraph" w:customStyle="1" w:styleId="3DD13D6ABED146C7BA4C89CEA7B9E5B021">
    <w:name w:val="3DD13D6ABED146C7BA4C89CEA7B9E5B021"/>
    <w:rsid w:val="003E724C"/>
    <w:pPr>
      <w:widowControl w:val="0"/>
    </w:pPr>
    <w:rPr>
      <w:rFonts w:eastAsiaTheme="minorHAnsi"/>
    </w:rPr>
  </w:style>
  <w:style w:type="paragraph" w:customStyle="1" w:styleId="E78F6DDB6A154882BA3CF9103AD6380021">
    <w:name w:val="E78F6DDB6A154882BA3CF9103AD6380021"/>
    <w:rsid w:val="003E724C"/>
    <w:pPr>
      <w:widowControl w:val="0"/>
    </w:pPr>
    <w:rPr>
      <w:rFonts w:eastAsiaTheme="minorHAnsi"/>
    </w:rPr>
  </w:style>
  <w:style w:type="paragraph" w:customStyle="1" w:styleId="C22A5F2C94D14054896866999A66B35536">
    <w:name w:val="C22A5F2C94D14054896866999A66B35536"/>
    <w:rsid w:val="003E724C"/>
    <w:pPr>
      <w:widowControl w:val="0"/>
    </w:pPr>
    <w:rPr>
      <w:rFonts w:eastAsiaTheme="minorHAnsi"/>
    </w:rPr>
  </w:style>
  <w:style w:type="paragraph" w:customStyle="1" w:styleId="922DC78FC75C42F58FDBDE91BAF0185535">
    <w:name w:val="922DC78FC75C42F58FDBDE91BAF0185535"/>
    <w:rsid w:val="003E724C"/>
    <w:pPr>
      <w:widowControl w:val="0"/>
    </w:pPr>
    <w:rPr>
      <w:rFonts w:eastAsiaTheme="minorHAnsi"/>
    </w:rPr>
  </w:style>
  <w:style w:type="paragraph" w:customStyle="1" w:styleId="BF97DBD4A2CB431A88965B913BB2604135">
    <w:name w:val="BF97DBD4A2CB431A88965B913BB2604135"/>
    <w:rsid w:val="003E724C"/>
    <w:pPr>
      <w:widowControl w:val="0"/>
    </w:pPr>
    <w:rPr>
      <w:rFonts w:eastAsiaTheme="minorHAnsi"/>
    </w:rPr>
  </w:style>
  <w:style w:type="paragraph" w:customStyle="1" w:styleId="FF1621A80D2840A7B16994F6B67AD70636">
    <w:name w:val="FF1621A80D2840A7B16994F6B67AD70636"/>
    <w:rsid w:val="003E724C"/>
    <w:pPr>
      <w:widowControl w:val="0"/>
    </w:pPr>
    <w:rPr>
      <w:rFonts w:eastAsiaTheme="minorHAnsi"/>
    </w:rPr>
  </w:style>
  <w:style w:type="paragraph" w:customStyle="1" w:styleId="0CD8C3A5F0B84F2FA82F1C3FCDBF851B36">
    <w:name w:val="0CD8C3A5F0B84F2FA82F1C3FCDBF851B36"/>
    <w:rsid w:val="003E724C"/>
    <w:pPr>
      <w:widowControl w:val="0"/>
    </w:pPr>
    <w:rPr>
      <w:rFonts w:eastAsiaTheme="minorHAnsi"/>
    </w:rPr>
  </w:style>
  <w:style w:type="paragraph" w:customStyle="1" w:styleId="8ED01B90318F45DF94167CCA8ADBE16E2">
    <w:name w:val="8ED01B90318F45DF94167CCA8ADBE16E2"/>
    <w:rsid w:val="003E724C"/>
    <w:pPr>
      <w:widowControl w:val="0"/>
    </w:pPr>
    <w:rPr>
      <w:rFonts w:eastAsiaTheme="minorHAnsi"/>
    </w:rPr>
  </w:style>
  <w:style w:type="paragraph" w:customStyle="1" w:styleId="CD980280CE3040EA915AA0F86465F01E36">
    <w:name w:val="CD980280CE3040EA915AA0F86465F01E36"/>
    <w:rsid w:val="003E724C"/>
    <w:pPr>
      <w:widowControl w:val="0"/>
    </w:pPr>
    <w:rPr>
      <w:rFonts w:eastAsiaTheme="minorHAnsi"/>
    </w:rPr>
  </w:style>
  <w:style w:type="paragraph" w:customStyle="1" w:styleId="68FA17BFD94B4A6EA3146F23F141BE5736">
    <w:name w:val="68FA17BFD94B4A6EA3146F23F141BE5736"/>
    <w:rsid w:val="003E724C"/>
    <w:pPr>
      <w:widowControl w:val="0"/>
    </w:pPr>
    <w:rPr>
      <w:rFonts w:eastAsiaTheme="minorHAnsi"/>
    </w:rPr>
  </w:style>
  <w:style w:type="paragraph" w:customStyle="1" w:styleId="8583C18F6A194A9A828FA3C767B132BF36">
    <w:name w:val="8583C18F6A194A9A828FA3C767B132BF36"/>
    <w:rsid w:val="003E724C"/>
    <w:pPr>
      <w:widowControl w:val="0"/>
    </w:pPr>
    <w:rPr>
      <w:rFonts w:eastAsiaTheme="minorHAnsi"/>
    </w:rPr>
  </w:style>
  <w:style w:type="paragraph" w:customStyle="1" w:styleId="EEE4E9F446DC4996A5E1E4805E56270635">
    <w:name w:val="EEE4E9F446DC4996A5E1E4805E56270635"/>
    <w:rsid w:val="003E724C"/>
    <w:pPr>
      <w:widowControl w:val="0"/>
    </w:pPr>
    <w:rPr>
      <w:rFonts w:eastAsiaTheme="minorHAnsi"/>
    </w:rPr>
  </w:style>
  <w:style w:type="paragraph" w:customStyle="1" w:styleId="878DBF799D3648FCB05DFE46431A06CF32">
    <w:name w:val="878DBF799D3648FCB05DFE46431A06CF32"/>
    <w:rsid w:val="003E724C"/>
    <w:pPr>
      <w:widowControl w:val="0"/>
    </w:pPr>
    <w:rPr>
      <w:rFonts w:eastAsiaTheme="minorHAnsi"/>
    </w:rPr>
  </w:style>
  <w:style w:type="paragraph" w:customStyle="1" w:styleId="992E5FE4BBF54CBAB2002278A0CCC26123">
    <w:name w:val="992E5FE4BBF54CBAB2002278A0CCC26123"/>
    <w:rsid w:val="003E724C"/>
    <w:pPr>
      <w:widowControl w:val="0"/>
    </w:pPr>
    <w:rPr>
      <w:rFonts w:eastAsiaTheme="minorHAnsi"/>
    </w:rPr>
  </w:style>
  <w:style w:type="paragraph" w:customStyle="1" w:styleId="3DD13D6ABED146C7BA4C89CEA7B9E5B022">
    <w:name w:val="3DD13D6ABED146C7BA4C89CEA7B9E5B022"/>
    <w:rsid w:val="003E724C"/>
    <w:pPr>
      <w:widowControl w:val="0"/>
    </w:pPr>
    <w:rPr>
      <w:rFonts w:eastAsiaTheme="minorHAnsi"/>
    </w:rPr>
  </w:style>
  <w:style w:type="paragraph" w:customStyle="1" w:styleId="E78F6DDB6A154882BA3CF9103AD6380022">
    <w:name w:val="E78F6DDB6A154882BA3CF9103AD6380022"/>
    <w:rsid w:val="003E724C"/>
    <w:pPr>
      <w:widowControl w:val="0"/>
    </w:pPr>
    <w:rPr>
      <w:rFonts w:eastAsiaTheme="minorHAnsi"/>
    </w:rPr>
  </w:style>
  <w:style w:type="paragraph" w:customStyle="1" w:styleId="C22A5F2C94D14054896866999A66B35537">
    <w:name w:val="C22A5F2C94D14054896866999A66B35537"/>
    <w:rsid w:val="003E724C"/>
    <w:pPr>
      <w:widowControl w:val="0"/>
    </w:pPr>
    <w:rPr>
      <w:rFonts w:eastAsiaTheme="minorHAnsi"/>
    </w:rPr>
  </w:style>
  <w:style w:type="paragraph" w:customStyle="1" w:styleId="922DC78FC75C42F58FDBDE91BAF0185536">
    <w:name w:val="922DC78FC75C42F58FDBDE91BAF0185536"/>
    <w:rsid w:val="003E724C"/>
    <w:pPr>
      <w:widowControl w:val="0"/>
    </w:pPr>
    <w:rPr>
      <w:rFonts w:eastAsiaTheme="minorHAnsi"/>
    </w:rPr>
  </w:style>
  <w:style w:type="paragraph" w:customStyle="1" w:styleId="BF97DBD4A2CB431A88965B913BB2604136">
    <w:name w:val="BF97DBD4A2CB431A88965B913BB2604136"/>
    <w:rsid w:val="003E724C"/>
    <w:pPr>
      <w:widowControl w:val="0"/>
    </w:pPr>
    <w:rPr>
      <w:rFonts w:eastAsiaTheme="minorHAnsi"/>
    </w:rPr>
  </w:style>
  <w:style w:type="paragraph" w:customStyle="1" w:styleId="FF1621A80D2840A7B16994F6B67AD70637">
    <w:name w:val="FF1621A80D2840A7B16994F6B67AD70637"/>
    <w:rsid w:val="003E724C"/>
    <w:pPr>
      <w:widowControl w:val="0"/>
    </w:pPr>
    <w:rPr>
      <w:rFonts w:eastAsiaTheme="minorHAnsi"/>
    </w:rPr>
  </w:style>
  <w:style w:type="paragraph" w:customStyle="1" w:styleId="0CD8C3A5F0B84F2FA82F1C3FCDBF851B37">
    <w:name w:val="0CD8C3A5F0B84F2FA82F1C3FCDBF851B37"/>
    <w:rsid w:val="003E724C"/>
    <w:pPr>
      <w:widowControl w:val="0"/>
    </w:pPr>
    <w:rPr>
      <w:rFonts w:eastAsiaTheme="minorHAnsi"/>
    </w:rPr>
  </w:style>
  <w:style w:type="paragraph" w:customStyle="1" w:styleId="8ED01B90318F45DF94167CCA8ADBE16E3">
    <w:name w:val="8ED01B90318F45DF94167CCA8ADBE16E3"/>
    <w:rsid w:val="003E724C"/>
    <w:pPr>
      <w:widowControl w:val="0"/>
    </w:pPr>
    <w:rPr>
      <w:rFonts w:eastAsiaTheme="minorHAnsi"/>
    </w:rPr>
  </w:style>
  <w:style w:type="paragraph" w:customStyle="1" w:styleId="CD980280CE3040EA915AA0F86465F01E37">
    <w:name w:val="CD980280CE3040EA915AA0F86465F01E37"/>
    <w:rsid w:val="003E724C"/>
    <w:pPr>
      <w:widowControl w:val="0"/>
    </w:pPr>
    <w:rPr>
      <w:rFonts w:eastAsiaTheme="minorHAnsi"/>
    </w:rPr>
  </w:style>
  <w:style w:type="paragraph" w:customStyle="1" w:styleId="68FA17BFD94B4A6EA3146F23F141BE5737">
    <w:name w:val="68FA17BFD94B4A6EA3146F23F141BE5737"/>
    <w:rsid w:val="003E724C"/>
    <w:pPr>
      <w:widowControl w:val="0"/>
    </w:pPr>
    <w:rPr>
      <w:rFonts w:eastAsiaTheme="minorHAnsi"/>
    </w:rPr>
  </w:style>
  <w:style w:type="paragraph" w:customStyle="1" w:styleId="DA76E071A03243669633FE14D17154E7">
    <w:name w:val="DA76E071A03243669633FE14D17154E7"/>
    <w:rsid w:val="003E724C"/>
    <w:pPr>
      <w:widowControl w:val="0"/>
    </w:pPr>
    <w:rPr>
      <w:rFonts w:eastAsiaTheme="minorHAnsi"/>
    </w:rPr>
  </w:style>
  <w:style w:type="paragraph" w:customStyle="1" w:styleId="8583C18F6A194A9A828FA3C767B132BF37">
    <w:name w:val="8583C18F6A194A9A828FA3C767B132BF37"/>
    <w:rsid w:val="003E724C"/>
    <w:pPr>
      <w:widowControl w:val="0"/>
    </w:pPr>
    <w:rPr>
      <w:rFonts w:eastAsiaTheme="minorHAnsi"/>
    </w:rPr>
  </w:style>
  <w:style w:type="paragraph" w:customStyle="1" w:styleId="EEE4E9F446DC4996A5E1E4805E56270636">
    <w:name w:val="EEE4E9F446DC4996A5E1E4805E56270636"/>
    <w:rsid w:val="003E724C"/>
    <w:pPr>
      <w:widowControl w:val="0"/>
    </w:pPr>
    <w:rPr>
      <w:rFonts w:eastAsiaTheme="minorHAnsi"/>
    </w:rPr>
  </w:style>
  <w:style w:type="paragraph" w:customStyle="1" w:styleId="878DBF799D3648FCB05DFE46431A06CF33">
    <w:name w:val="878DBF799D3648FCB05DFE46431A06CF33"/>
    <w:rsid w:val="003E724C"/>
    <w:pPr>
      <w:widowControl w:val="0"/>
    </w:pPr>
    <w:rPr>
      <w:rFonts w:eastAsiaTheme="minorHAnsi"/>
    </w:rPr>
  </w:style>
  <w:style w:type="paragraph" w:customStyle="1" w:styleId="992E5FE4BBF54CBAB2002278A0CCC26124">
    <w:name w:val="992E5FE4BBF54CBAB2002278A0CCC26124"/>
    <w:rsid w:val="003E724C"/>
    <w:pPr>
      <w:widowControl w:val="0"/>
    </w:pPr>
    <w:rPr>
      <w:rFonts w:eastAsiaTheme="minorHAnsi"/>
    </w:rPr>
  </w:style>
  <w:style w:type="paragraph" w:customStyle="1" w:styleId="3DD13D6ABED146C7BA4C89CEA7B9E5B023">
    <w:name w:val="3DD13D6ABED146C7BA4C89CEA7B9E5B023"/>
    <w:rsid w:val="003E724C"/>
    <w:pPr>
      <w:widowControl w:val="0"/>
    </w:pPr>
    <w:rPr>
      <w:rFonts w:eastAsiaTheme="minorHAnsi"/>
    </w:rPr>
  </w:style>
  <w:style w:type="paragraph" w:customStyle="1" w:styleId="E78F6DDB6A154882BA3CF9103AD6380023">
    <w:name w:val="E78F6DDB6A154882BA3CF9103AD6380023"/>
    <w:rsid w:val="003E724C"/>
    <w:pPr>
      <w:widowControl w:val="0"/>
    </w:pPr>
    <w:rPr>
      <w:rFonts w:eastAsiaTheme="minorHAnsi"/>
    </w:rPr>
  </w:style>
  <w:style w:type="paragraph" w:customStyle="1" w:styleId="C22A5F2C94D14054896866999A66B35538">
    <w:name w:val="C22A5F2C94D14054896866999A66B35538"/>
    <w:rsid w:val="003E724C"/>
    <w:pPr>
      <w:widowControl w:val="0"/>
    </w:pPr>
    <w:rPr>
      <w:rFonts w:eastAsiaTheme="minorHAnsi"/>
    </w:rPr>
  </w:style>
  <w:style w:type="paragraph" w:customStyle="1" w:styleId="922DC78FC75C42F58FDBDE91BAF0185537">
    <w:name w:val="922DC78FC75C42F58FDBDE91BAF0185537"/>
    <w:rsid w:val="003E724C"/>
    <w:pPr>
      <w:widowControl w:val="0"/>
    </w:pPr>
    <w:rPr>
      <w:rFonts w:eastAsiaTheme="minorHAnsi"/>
    </w:rPr>
  </w:style>
  <w:style w:type="paragraph" w:customStyle="1" w:styleId="BF97DBD4A2CB431A88965B913BB2604137">
    <w:name w:val="BF97DBD4A2CB431A88965B913BB2604137"/>
    <w:rsid w:val="003E724C"/>
    <w:pPr>
      <w:widowControl w:val="0"/>
    </w:pPr>
    <w:rPr>
      <w:rFonts w:eastAsiaTheme="minorHAnsi"/>
    </w:rPr>
  </w:style>
  <w:style w:type="paragraph" w:customStyle="1" w:styleId="FF1621A80D2840A7B16994F6B67AD70638">
    <w:name w:val="FF1621A80D2840A7B16994F6B67AD70638"/>
    <w:rsid w:val="003E724C"/>
    <w:pPr>
      <w:widowControl w:val="0"/>
    </w:pPr>
    <w:rPr>
      <w:rFonts w:eastAsiaTheme="minorHAnsi"/>
    </w:rPr>
  </w:style>
  <w:style w:type="paragraph" w:customStyle="1" w:styleId="0CD8C3A5F0B84F2FA82F1C3FCDBF851B38">
    <w:name w:val="0CD8C3A5F0B84F2FA82F1C3FCDBF851B38"/>
    <w:rsid w:val="003E724C"/>
    <w:pPr>
      <w:widowControl w:val="0"/>
    </w:pPr>
    <w:rPr>
      <w:rFonts w:eastAsiaTheme="minorHAnsi"/>
    </w:rPr>
  </w:style>
  <w:style w:type="paragraph" w:customStyle="1" w:styleId="8ED01B90318F45DF94167CCA8ADBE16E4">
    <w:name w:val="8ED01B90318F45DF94167CCA8ADBE16E4"/>
    <w:rsid w:val="003E724C"/>
    <w:pPr>
      <w:widowControl w:val="0"/>
    </w:pPr>
    <w:rPr>
      <w:rFonts w:eastAsiaTheme="minorHAnsi"/>
    </w:rPr>
  </w:style>
  <w:style w:type="paragraph" w:customStyle="1" w:styleId="CD980280CE3040EA915AA0F86465F01E38">
    <w:name w:val="CD980280CE3040EA915AA0F86465F01E38"/>
    <w:rsid w:val="003E724C"/>
    <w:pPr>
      <w:widowControl w:val="0"/>
    </w:pPr>
    <w:rPr>
      <w:rFonts w:eastAsiaTheme="minorHAnsi"/>
    </w:rPr>
  </w:style>
  <w:style w:type="paragraph" w:customStyle="1" w:styleId="68FA17BFD94B4A6EA3146F23F141BE5738">
    <w:name w:val="68FA17BFD94B4A6EA3146F23F141BE5738"/>
    <w:rsid w:val="003E724C"/>
    <w:pPr>
      <w:widowControl w:val="0"/>
    </w:pPr>
    <w:rPr>
      <w:rFonts w:eastAsiaTheme="minorHAnsi"/>
    </w:rPr>
  </w:style>
  <w:style w:type="paragraph" w:customStyle="1" w:styleId="8CFFD8B5615047A1B052889982E99773">
    <w:name w:val="8CFFD8B5615047A1B052889982E99773"/>
    <w:rsid w:val="003E724C"/>
    <w:pPr>
      <w:widowControl w:val="0"/>
    </w:pPr>
    <w:rPr>
      <w:rFonts w:eastAsiaTheme="minorHAnsi"/>
    </w:rPr>
  </w:style>
  <w:style w:type="paragraph" w:customStyle="1" w:styleId="8583C18F6A194A9A828FA3C767B132BF38">
    <w:name w:val="8583C18F6A194A9A828FA3C767B132BF38"/>
    <w:rsid w:val="003E724C"/>
    <w:pPr>
      <w:widowControl w:val="0"/>
    </w:pPr>
    <w:rPr>
      <w:rFonts w:eastAsiaTheme="minorHAnsi"/>
    </w:rPr>
  </w:style>
  <w:style w:type="paragraph" w:customStyle="1" w:styleId="EEE4E9F446DC4996A5E1E4805E56270637">
    <w:name w:val="EEE4E9F446DC4996A5E1E4805E56270637"/>
    <w:rsid w:val="003E724C"/>
    <w:pPr>
      <w:widowControl w:val="0"/>
    </w:pPr>
    <w:rPr>
      <w:rFonts w:eastAsiaTheme="minorHAnsi"/>
    </w:rPr>
  </w:style>
  <w:style w:type="paragraph" w:customStyle="1" w:styleId="878DBF799D3648FCB05DFE46431A06CF34">
    <w:name w:val="878DBF799D3648FCB05DFE46431A06CF34"/>
    <w:rsid w:val="003E724C"/>
    <w:pPr>
      <w:widowControl w:val="0"/>
    </w:pPr>
    <w:rPr>
      <w:rFonts w:eastAsiaTheme="minorHAnsi"/>
    </w:rPr>
  </w:style>
  <w:style w:type="paragraph" w:customStyle="1" w:styleId="992E5FE4BBF54CBAB2002278A0CCC26125">
    <w:name w:val="992E5FE4BBF54CBAB2002278A0CCC26125"/>
    <w:rsid w:val="003E724C"/>
    <w:pPr>
      <w:widowControl w:val="0"/>
    </w:pPr>
    <w:rPr>
      <w:rFonts w:eastAsiaTheme="minorHAnsi"/>
    </w:rPr>
  </w:style>
  <w:style w:type="paragraph" w:customStyle="1" w:styleId="3DD13D6ABED146C7BA4C89CEA7B9E5B024">
    <w:name w:val="3DD13D6ABED146C7BA4C89CEA7B9E5B024"/>
    <w:rsid w:val="003E724C"/>
    <w:pPr>
      <w:widowControl w:val="0"/>
    </w:pPr>
    <w:rPr>
      <w:rFonts w:eastAsiaTheme="minorHAnsi"/>
    </w:rPr>
  </w:style>
  <w:style w:type="paragraph" w:customStyle="1" w:styleId="E78F6DDB6A154882BA3CF9103AD6380024">
    <w:name w:val="E78F6DDB6A154882BA3CF9103AD6380024"/>
    <w:rsid w:val="003E724C"/>
    <w:pPr>
      <w:widowControl w:val="0"/>
    </w:pPr>
    <w:rPr>
      <w:rFonts w:eastAsiaTheme="minorHAnsi"/>
    </w:rPr>
  </w:style>
  <w:style w:type="paragraph" w:customStyle="1" w:styleId="C22A5F2C94D14054896866999A66B35539">
    <w:name w:val="C22A5F2C94D14054896866999A66B35539"/>
    <w:rsid w:val="003E724C"/>
    <w:pPr>
      <w:widowControl w:val="0"/>
    </w:pPr>
    <w:rPr>
      <w:rFonts w:eastAsiaTheme="minorHAnsi"/>
    </w:rPr>
  </w:style>
  <w:style w:type="paragraph" w:customStyle="1" w:styleId="922DC78FC75C42F58FDBDE91BAF0185538">
    <w:name w:val="922DC78FC75C42F58FDBDE91BAF0185538"/>
    <w:rsid w:val="003E724C"/>
    <w:pPr>
      <w:widowControl w:val="0"/>
    </w:pPr>
    <w:rPr>
      <w:rFonts w:eastAsiaTheme="minorHAnsi"/>
    </w:rPr>
  </w:style>
  <w:style w:type="paragraph" w:customStyle="1" w:styleId="BF97DBD4A2CB431A88965B913BB2604138">
    <w:name w:val="BF97DBD4A2CB431A88965B913BB2604138"/>
    <w:rsid w:val="003E724C"/>
    <w:pPr>
      <w:widowControl w:val="0"/>
    </w:pPr>
    <w:rPr>
      <w:rFonts w:eastAsiaTheme="minorHAnsi"/>
    </w:rPr>
  </w:style>
  <w:style w:type="paragraph" w:customStyle="1" w:styleId="FF1621A80D2840A7B16994F6B67AD70639">
    <w:name w:val="FF1621A80D2840A7B16994F6B67AD70639"/>
    <w:rsid w:val="003E724C"/>
    <w:pPr>
      <w:widowControl w:val="0"/>
    </w:pPr>
    <w:rPr>
      <w:rFonts w:eastAsiaTheme="minorHAnsi"/>
    </w:rPr>
  </w:style>
  <w:style w:type="paragraph" w:customStyle="1" w:styleId="0CD8C3A5F0B84F2FA82F1C3FCDBF851B39">
    <w:name w:val="0CD8C3A5F0B84F2FA82F1C3FCDBF851B39"/>
    <w:rsid w:val="003E724C"/>
    <w:pPr>
      <w:widowControl w:val="0"/>
    </w:pPr>
    <w:rPr>
      <w:rFonts w:eastAsiaTheme="minorHAnsi"/>
    </w:rPr>
  </w:style>
  <w:style w:type="paragraph" w:customStyle="1" w:styleId="8ED01B90318F45DF94167CCA8ADBE16E5">
    <w:name w:val="8ED01B90318F45DF94167CCA8ADBE16E5"/>
    <w:rsid w:val="003E724C"/>
    <w:pPr>
      <w:widowControl w:val="0"/>
    </w:pPr>
    <w:rPr>
      <w:rFonts w:eastAsiaTheme="minorHAnsi"/>
    </w:rPr>
  </w:style>
  <w:style w:type="paragraph" w:customStyle="1" w:styleId="CD980280CE3040EA915AA0F86465F01E39">
    <w:name w:val="CD980280CE3040EA915AA0F86465F01E39"/>
    <w:rsid w:val="003E724C"/>
    <w:pPr>
      <w:widowControl w:val="0"/>
    </w:pPr>
    <w:rPr>
      <w:rFonts w:eastAsiaTheme="minorHAnsi"/>
    </w:rPr>
  </w:style>
  <w:style w:type="paragraph" w:customStyle="1" w:styleId="68FA17BFD94B4A6EA3146F23F141BE5739">
    <w:name w:val="68FA17BFD94B4A6EA3146F23F141BE5739"/>
    <w:rsid w:val="003E724C"/>
    <w:pPr>
      <w:widowControl w:val="0"/>
    </w:pPr>
    <w:rPr>
      <w:rFonts w:eastAsiaTheme="minorHAnsi"/>
    </w:rPr>
  </w:style>
  <w:style w:type="paragraph" w:customStyle="1" w:styleId="8CFFD8B5615047A1B052889982E997731">
    <w:name w:val="8CFFD8B5615047A1B052889982E997731"/>
    <w:rsid w:val="003E724C"/>
    <w:pPr>
      <w:widowControl w:val="0"/>
    </w:pPr>
    <w:rPr>
      <w:rFonts w:eastAsiaTheme="minorHAnsi"/>
    </w:rPr>
  </w:style>
  <w:style w:type="paragraph" w:customStyle="1" w:styleId="8583C18F6A194A9A828FA3C767B132BF39">
    <w:name w:val="8583C18F6A194A9A828FA3C767B132BF39"/>
    <w:rsid w:val="003E724C"/>
    <w:pPr>
      <w:widowControl w:val="0"/>
    </w:pPr>
    <w:rPr>
      <w:rFonts w:eastAsiaTheme="minorHAnsi"/>
    </w:rPr>
  </w:style>
  <w:style w:type="paragraph" w:customStyle="1" w:styleId="EEE4E9F446DC4996A5E1E4805E56270638">
    <w:name w:val="EEE4E9F446DC4996A5E1E4805E56270638"/>
    <w:rsid w:val="003E724C"/>
    <w:pPr>
      <w:widowControl w:val="0"/>
    </w:pPr>
    <w:rPr>
      <w:rFonts w:eastAsiaTheme="minorHAnsi"/>
    </w:rPr>
  </w:style>
  <w:style w:type="paragraph" w:customStyle="1" w:styleId="878DBF799D3648FCB05DFE46431A06CF35">
    <w:name w:val="878DBF799D3648FCB05DFE46431A06CF35"/>
    <w:rsid w:val="003E724C"/>
    <w:pPr>
      <w:widowControl w:val="0"/>
    </w:pPr>
    <w:rPr>
      <w:rFonts w:eastAsiaTheme="minorHAnsi"/>
    </w:rPr>
  </w:style>
  <w:style w:type="paragraph" w:customStyle="1" w:styleId="992E5FE4BBF54CBAB2002278A0CCC26126">
    <w:name w:val="992E5FE4BBF54CBAB2002278A0CCC26126"/>
    <w:rsid w:val="003E724C"/>
    <w:pPr>
      <w:widowControl w:val="0"/>
    </w:pPr>
    <w:rPr>
      <w:rFonts w:eastAsiaTheme="minorHAnsi"/>
    </w:rPr>
  </w:style>
  <w:style w:type="paragraph" w:customStyle="1" w:styleId="3DD13D6ABED146C7BA4C89CEA7B9E5B025">
    <w:name w:val="3DD13D6ABED146C7BA4C89CEA7B9E5B025"/>
    <w:rsid w:val="003E724C"/>
    <w:pPr>
      <w:widowControl w:val="0"/>
    </w:pPr>
    <w:rPr>
      <w:rFonts w:eastAsiaTheme="minorHAnsi"/>
    </w:rPr>
  </w:style>
  <w:style w:type="paragraph" w:customStyle="1" w:styleId="E78F6DDB6A154882BA3CF9103AD6380025">
    <w:name w:val="E78F6DDB6A154882BA3CF9103AD6380025"/>
    <w:rsid w:val="003E724C"/>
    <w:pPr>
      <w:widowControl w:val="0"/>
    </w:pPr>
    <w:rPr>
      <w:rFonts w:eastAsiaTheme="minorHAnsi"/>
    </w:rPr>
  </w:style>
  <w:style w:type="paragraph" w:customStyle="1" w:styleId="C22A5F2C94D14054896866999A66B35540">
    <w:name w:val="C22A5F2C94D14054896866999A66B35540"/>
    <w:rsid w:val="003E724C"/>
    <w:pPr>
      <w:widowControl w:val="0"/>
    </w:pPr>
    <w:rPr>
      <w:rFonts w:eastAsiaTheme="minorHAnsi"/>
    </w:rPr>
  </w:style>
  <w:style w:type="paragraph" w:customStyle="1" w:styleId="922DC78FC75C42F58FDBDE91BAF0185539">
    <w:name w:val="922DC78FC75C42F58FDBDE91BAF0185539"/>
    <w:rsid w:val="003E724C"/>
    <w:pPr>
      <w:widowControl w:val="0"/>
    </w:pPr>
    <w:rPr>
      <w:rFonts w:eastAsiaTheme="minorHAnsi"/>
    </w:rPr>
  </w:style>
  <w:style w:type="paragraph" w:customStyle="1" w:styleId="BF97DBD4A2CB431A88965B913BB2604139">
    <w:name w:val="BF97DBD4A2CB431A88965B913BB2604139"/>
    <w:rsid w:val="003E724C"/>
    <w:pPr>
      <w:widowControl w:val="0"/>
    </w:pPr>
    <w:rPr>
      <w:rFonts w:eastAsiaTheme="minorHAnsi"/>
    </w:rPr>
  </w:style>
  <w:style w:type="paragraph" w:customStyle="1" w:styleId="FF1621A80D2840A7B16994F6B67AD70640">
    <w:name w:val="FF1621A80D2840A7B16994F6B67AD70640"/>
    <w:rsid w:val="003E724C"/>
    <w:pPr>
      <w:widowControl w:val="0"/>
    </w:pPr>
    <w:rPr>
      <w:rFonts w:eastAsiaTheme="minorHAnsi"/>
    </w:rPr>
  </w:style>
  <w:style w:type="paragraph" w:customStyle="1" w:styleId="0CD8C3A5F0B84F2FA82F1C3FCDBF851B40">
    <w:name w:val="0CD8C3A5F0B84F2FA82F1C3FCDBF851B40"/>
    <w:rsid w:val="003E724C"/>
    <w:pPr>
      <w:widowControl w:val="0"/>
    </w:pPr>
    <w:rPr>
      <w:rFonts w:eastAsiaTheme="minorHAnsi"/>
    </w:rPr>
  </w:style>
  <w:style w:type="paragraph" w:customStyle="1" w:styleId="8ED01B90318F45DF94167CCA8ADBE16E6">
    <w:name w:val="8ED01B90318F45DF94167CCA8ADBE16E6"/>
    <w:rsid w:val="003E724C"/>
    <w:pPr>
      <w:widowControl w:val="0"/>
    </w:pPr>
    <w:rPr>
      <w:rFonts w:eastAsiaTheme="minorHAnsi"/>
    </w:rPr>
  </w:style>
  <w:style w:type="paragraph" w:customStyle="1" w:styleId="CD980280CE3040EA915AA0F86465F01E40">
    <w:name w:val="CD980280CE3040EA915AA0F86465F01E40"/>
    <w:rsid w:val="003E724C"/>
    <w:pPr>
      <w:widowControl w:val="0"/>
    </w:pPr>
    <w:rPr>
      <w:rFonts w:eastAsiaTheme="minorHAnsi"/>
    </w:rPr>
  </w:style>
  <w:style w:type="paragraph" w:customStyle="1" w:styleId="68FA17BFD94B4A6EA3146F23F141BE5740">
    <w:name w:val="68FA17BFD94B4A6EA3146F23F141BE5740"/>
    <w:rsid w:val="003E724C"/>
    <w:pPr>
      <w:widowControl w:val="0"/>
    </w:pPr>
    <w:rPr>
      <w:rFonts w:eastAsiaTheme="minorHAnsi"/>
    </w:rPr>
  </w:style>
  <w:style w:type="paragraph" w:customStyle="1" w:styleId="8CFFD8B5615047A1B052889982E997732">
    <w:name w:val="8CFFD8B5615047A1B052889982E997732"/>
    <w:rsid w:val="003E724C"/>
    <w:pPr>
      <w:widowControl w:val="0"/>
    </w:pPr>
    <w:rPr>
      <w:rFonts w:eastAsiaTheme="minorHAnsi"/>
    </w:rPr>
  </w:style>
  <w:style w:type="paragraph" w:customStyle="1" w:styleId="8583C18F6A194A9A828FA3C767B132BF40">
    <w:name w:val="8583C18F6A194A9A828FA3C767B132BF40"/>
    <w:rsid w:val="003E724C"/>
    <w:pPr>
      <w:widowControl w:val="0"/>
    </w:pPr>
    <w:rPr>
      <w:rFonts w:eastAsiaTheme="minorHAnsi"/>
    </w:rPr>
  </w:style>
  <w:style w:type="paragraph" w:customStyle="1" w:styleId="EEE4E9F446DC4996A5E1E4805E56270639">
    <w:name w:val="EEE4E9F446DC4996A5E1E4805E56270639"/>
    <w:rsid w:val="003E724C"/>
    <w:pPr>
      <w:widowControl w:val="0"/>
    </w:pPr>
    <w:rPr>
      <w:rFonts w:eastAsiaTheme="minorHAnsi"/>
    </w:rPr>
  </w:style>
  <w:style w:type="paragraph" w:customStyle="1" w:styleId="878DBF799D3648FCB05DFE46431A06CF36">
    <w:name w:val="878DBF799D3648FCB05DFE46431A06CF36"/>
    <w:rsid w:val="003E724C"/>
    <w:pPr>
      <w:widowControl w:val="0"/>
    </w:pPr>
    <w:rPr>
      <w:rFonts w:eastAsiaTheme="minorHAnsi"/>
    </w:rPr>
  </w:style>
  <w:style w:type="paragraph" w:customStyle="1" w:styleId="992E5FE4BBF54CBAB2002278A0CCC26127">
    <w:name w:val="992E5FE4BBF54CBAB2002278A0CCC26127"/>
    <w:rsid w:val="003E724C"/>
    <w:pPr>
      <w:widowControl w:val="0"/>
    </w:pPr>
    <w:rPr>
      <w:rFonts w:eastAsiaTheme="minorHAnsi"/>
    </w:rPr>
  </w:style>
  <w:style w:type="paragraph" w:customStyle="1" w:styleId="3DD13D6ABED146C7BA4C89CEA7B9E5B026">
    <w:name w:val="3DD13D6ABED146C7BA4C89CEA7B9E5B026"/>
    <w:rsid w:val="003E724C"/>
    <w:pPr>
      <w:widowControl w:val="0"/>
    </w:pPr>
    <w:rPr>
      <w:rFonts w:eastAsiaTheme="minorHAnsi"/>
    </w:rPr>
  </w:style>
  <w:style w:type="paragraph" w:customStyle="1" w:styleId="E78F6DDB6A154882BA3CF9103AD6380026">
    <w:name w:val="E78F6DDB6A154882BA3CF9103AD6380026"/>
    <w:rsid w:val="003E724C"/>
    <w:pPr>
      <w:widowControl w:val="0"/>
    </w:pPr>
    <w:rPr>
      <w:rFonts w:eastAsiaTheme="minorHAnsi"/>
    </w:rPr>
  </w:style>
  <w:style w:type="paragraph" w:customStyle="1" w:styleId="C22A5F2C94D14054896866999A66B35541">
    <w:name w:val="C22A5F2C94D14054896866999A66B35541"/>
    <w:rsid w:val="003E724C"/>
    <w:pPr>
      <w:widowControl w:val="0"/>
    </w:pPr>
    <w:rPr>
      <w:rFonts w:eastAsiaTheme="minorHAnsi"/>
    </w:rPr>
  </w:style>
  <w:style w:type="paragraph" w:customStyle="1" w:styleId="922DC78FC75C42F58FDBDE91BAF0185540">
    <w:name w:val="922DC78FC75C42F58FDBDE91BAF0185540"/>
    <w:rsid w:val="003E724C"/>
    <w:pPr>
      <w:widowControl w:val="0"/>
    </w:pPr>
    <w:rPr>
      <w:rFonts w:eastAsiaTheme="minorHAnsi"/>
    </w:rPr>
  </w:style>
  <w:style w:type="paragraph" w:customStyle="1" w:styleId="BF97DBD4A2CB431A88965B913BB2604140">
    <w:name w:val="BF97DBD4A2CB431A88965B913BB2604140"/>
    <w:rsid w:val="003E724C"/>
    <w:pPr>
      <w:widowControl w:val="0"/>
    </w:pPr>
    <w:rPr>
      <w:rFonts w:eastAsiaTheme="minorHAnsi"/>
    </w:rPr>
  </w:style>
  <w:style w:type="paragraph" w:customStyle="1" w:styleId="FF1621A80D2840A7B16994F6B67AD70641">
    <w:name w:val="FF1621A80D2840A7B16994F6B67AD70641"/>
    <w:rsid w:val="003E724C"/>
    <w:pPr>
      <w:widowControl w:val="0"/>
    </w:pPr>
    <w:rPr>
      <w:rFonts w:eastAsiaTheme="minorHAnsi"/>
    </w:rPr>
  </w:style>
  <w:style w:type="paragraph" w:customStyle="1" w:styleId="0CD8C3A5F0B84F2FA82F1C3FCDBF851B41">
    <w:name w:val="0CD8C3A5F0B84F2FA82F1C3FCDBF851B41"/>
    <w:rsid w:val="003E724C"/>
    <w:pPr>
      <w:widowControl w:val="0"/>
    </w:pPr>
    <w:rPr>
      <w:rFonts w:eastAsiaTheme="minorHAnsi"/>
    </w:rPr>
  </w:style>
  <w:style w:type="paragraph" w:customStyle="1" w:styleId="8ED01B90318F45DF94167CCA8ADBE16E7">
    <w:name w:val="8ED01B90318F45DF94167CCA8ADBE16E7"/>
    <w:rsid w:val="003E724C"/>
    <w:pPr>
      <w:widowControl w:val="0"/>
    </w:pPr>
    <w:rPr>
      <w:rFonts w:eastAsiaTheme="minorHAnsi"/>
    </w:rPr>
  </w:style>
  <w:style w:type="paragraph" w:customStyle="1" w:styleId="CD980280CE3040EA915AA0F86465F01E41">
    <w:name w:val="CD980280CE3040EA915AA0F86465F01E41"/>
    <w:rsid w:val="003E724C"/>
    <w:pPr>
      <w:widowControl w:val="0"/>
    </w:pPr>
    <w:rPr>
      <w:rFonts w:eastAsiaTheme="minorHAnsi"/>
    </w:rPr>
  </w:style>
  <w:style w:type="paragraph" w:customStyle="1" w:styleId="68FA17BFD94B4A6EA3146F23F141BE5741">
    <w:name w:val="68FA17BFD94B4A6EA3146F23F141BE5741"/>
    <w:rsid w:val="003E724C"/>
    <w:pPr>
      <w:widowControl w:val="0"/>
    </w:pPr>
    <w:rPr>
      <w:rFonts w:eastAsiaTheme="minorHAnsi"/>
    </w:rPr>
  </w:style>
  <w:style w:type="paragraph" w:customStyle="1" w:styleId="8583C18F6A194A9A828FA3C767B132BF41">
    <w:name w:val="8583C18F6A194A9A828FA3C767B132BF41"/>
    <w:rsid w:val="003E724C"/>
    <w:pPr>
      <w:widowControl w:val="0"/>
    </w:pPr>
    <w:rPr>
      <w:rFonts w:eastAsiaTheme="minorHAnsi"/>
    </w:rPr>
  </w:style>
  <w:style w:type="paragraph" w:customStyle="1" w:styleId="EEE4E9F446DC4996A5E1E4805E56270640">
    <w:name w:val="EEE4E9F446DC4996A5E1E4805E56270640"/>
    <w:rsid w:val="003E724C"/>
    <w:pPr>
      <w:widowControl w:val="0"/>
    </w:pPr>
    <w:rPr>
      <w:rFonts w:eastAsiaTheme="minorHAnsi"/>
    </w:rPr>
  </w:style>
  <w:style w:type="paragraph" w:customStyle="1" w:styleId="878DBF799D3648FCB05DFE46431A06CF37">
    <w:name w:val="878DBF799D3648FCB05DFE46431A06CF37"/>
    <w:rsid w:val="003E724C"/>
    <w:pPr>
      <w:widowControl w:val="0"/>
    </w:pPr>
    <w:rPr>
      <w:rFonts w:eastAsiaTheme="minorHAnsi"/>
    </w:rPr>
  </w:style>
  <w:style w:type="paragraph" w:customStyle="1" w:styleId="992E5FE4BBF54CBAB2002278A0CCC26128">
    <w:name w:val="992E5FE4BBF54CBAB2002278A0CCC26128"/>
    <w:rsid w:val="003E724C"/>
    <w:pPr>
      <w:widowControl w:val="0"/>
    </w:pPr>
    <w:rPr>
      <w:rFonts w:eastAsiaTheme="minorHAnsi"/>
    </w:rPr>
  </w:style>
  <w:style w:type="paragraph" w:customStyle="1" w:styleId="3DD13D6ABED146C7BA4C89CEA7B9E5B027">
    <w:name w:val="3DD13D6ABED146C7BA4C89CEA7B9E5B027"/>
    <w:rsid w:val="003E724C"/>
    <w:pPr>
      <w:widowControl w:val="0"/>
    </w:pPr>
    <w:rPr>
      <w:rFonts w:eastAsiaTheme="minorHAnsi"/>
    </w:rPr>
  </w:style>
  <w:style w:type="paragraph" w:customStyle="1" w:styleId="E78F6DDB6A154882BA3CF9103AD6380027">
    <w:name w:val="E78F6DDB6A154882BA3CF9103AD6380027"/>
    <w:rsid w:val="003E724C"/>
    <w:pPr>
      <w:widowControl w:val="0"/>
    </w:pPr>
    <w:rPr>
      <w:rFonts w:eastAsiaTheme="minorHAnsi"/>
    </w:rPr>
  </w:style>
  <w:style w:type="paragraph" w:customStyle="1" w:styleId="C22A5F2C94D14054896866999A66B35542">
    <w:name w:val="C22A5F2C94D14054896866999A66B35542"/>
    <w:rsid w:val="003E724C"/>
    <w:pPr>
      <w:widowControl w:val="0"/>
    </w:pPr>
    <w:rPr>
      <w:rFonts w:eastAsiaTheme="minorHAnsi"/>
    </w:rPr>
  </w:style>
  <w:style w:type="paragraph" w:customStyle="1" w:styleId="922DC78FC75C42F58FDBDE91BAF0185541">
    <w:name w:val="922DC78FC75C42F58FDBDE91BAF0185541"/>
    <w:rsid w:val="003E724C"/>
    <w:pPr>
      <w:widowControl w:val="0"/>
    </w:pPr>
    <w:rPr>
      <w:rFonts w:eastAsiaTheme="minorHAnsi"/>
    </w:rPr>
  </w:style>
  <w:style w:type="paragraph" w:customStyle="1" w:styleId="BF97DBD4A2CB431A88965B913BB2604141">
    <w:name w:val="BF97DBD4A2CB431A88965B913BB2604141"/>
    <w:rsid w:val="003E724C"/>
    <w:pPr>
      <w:widowControl w:val="0"/>
    </w:pPr>
    <w:rPr>
      <w:rFonts w:eastAsiaTheme="minorHAnsi"/>
    </w:rPr>
  </w:style>
  <w:style w:type="paragraph" w:customStyle="1" w:styleId="FF1621A80D2840A7B16994F6B67AD70642">
    <w:name w:val="FF1621A80D2840A7B16994F6B67AD70642"/>
    <w:rsid w:val="003E724C"/>
    <w:pPr>
      <w:widowControl w:val="0"/>
    </w:pPr>
    <w:rPr>
      <w:rFonts w:eastAsiaTheme="minorHAnsi"/>
    </w:rPr>
  </w:style>
  <w:style w:type="paragraph" w:customStyle="1" w:styleId="0CD8C3A5F0B84F2FA82F1C3FCDBF851B42">
    <w:name w:val="0CD8C3A5F0B84F2FA82F1C3FCDBF851B42"/>
    <w:rsid w:val="003E724C"/>
    <w:pPr>
      <w:widowControl w:val="0"/>
    </w:pPr>
    <w:rPr>
      <w:rFonts w:eastAsiaTheme="minorHAnsi"/>
    </w:rPr>
  </w:style>
  <w:style w:type="paragraph" w:customStyle="1" w:styleId="8ED01B90318F45DF94167CCA8ADBE16E8">
    <w:name w:val="8ED01B90318F45DF94167CCA8ADBE16E8"/>
    <w:rsid w:val="003E724C"/>
    <w:pPr>
      <w:widowControl w:val="0"/>
    </w:pPr>
    <w:rPr>
      <w:rFonts w:eastAsiaTheme="minorHAnsi"/>
    </w:rPr>
  </w:style>
  <w:style w:type="paragraph" w:customStyle="1" w:styleId="CD980280CE3040EA915AA0F86465F01E42">
    <w:name w:val="CD980280CE3040EA915AA0F86465F01E42"/>
    <w:rsid w:val="003E724C"/>
    <w:pPr>
      <w:widowControl w:val="0"/>
    </w:pPr>
    <w:rPr>
      <w:rFonts w:eastAsiaTheme="minorHAnsi"/>
    </w:rPr>
  </w:style>
  <w:style w:type="paragraph" w:customStyle="1" w:styleId="68FA17BFD94B4A6EA3146F23F141BE5742">
    <w:name w:val="68FA17BFD94B4A6EA3146F23F141BE5742"/>
    <w:rsid w:val="003E724C"/>
    <w:pPr>
      <w:widowControl w:val="0"/>
    </w:pPr>
    <w:rPr>
      <w:rFonts w:eastAsiaTheme="minorHAnsi"/>
    </w:rPr>
  </w:style>
  <w:style w:type="paragraph" w:customStyle="1" w:styleId="8583C18F6A194A9A828FA3C767B132BF42">
    <w:name w:val="8583C18F6A194A9A828FA3C767B132BF42"/>
    <w:rsid w:val="003E724C"/>
    <w:pPr>
      <w:widowControl w:val="0"/>
    </w:pPr>
    <w:rPr>
      <w:rFonts w:eastAsiaTheme="minorHAnsi"/>
    </w:rPr>
  </w:style>
  <w:style w:type="paragraph" w:customStyle="1" w:styleId="EEE4E9F446DC4996A5E1E4805E56270641">
    <w:name w:val="EEE4E9F446DC4996A5E1E4805E56270641"/>
    <w:rsid w:val="003E724C"/>
    <w:pPr>
      <w:widowControl w:val="0"/>
    </w:pPr>
    <w:rPr>
      <w:rFonts w:eastAsiaTheme="minorHAnsi"/>
    </w:rPr>
  </w:style>
  <w:style w:type="paragraph" w:customStyle="1" w:styleId="878DBF799D3648FCB05DFE46431A06CF38">
    <w:name w:val="878DBF799D3648FCB05DFE46431A06CF38"/>
    <w:rsid w:val="003E724C"/>
    <w:pPr>
      <w:widowControl w:val="0"/>
    </w:pPr>
    <w:rPr>
      <w:rFonts w:eastAsiaTheme="minorHAnsi"/>
    </w:rPr>
  </w:style>
  <w:style w:type="paragraph" w:customStyle="1" w:styleId="992E5FE4BBF54CBAB2002278A0CCC26129">
    <w:name w:val="992E5FE4BBF54CBAB2002278A0CCC26129"/>
    <w:rsid w:val="003E724C"/>
    <w:pPr>
      <w:widowControl w:val="0"/>
    </w:pPr>
    <w:rPr>
      <w:rFonts w:eastAsiaTheme="minorHAnsi"/>
    </w:rPr>
  </w:style>
  <w:style w:type="paragraph" w:customStyle="1" w:styleId="3DD13D6ABED146C7BA4C89CEA7B9E5B028">
    <w:name w:val="3DD13D6ABED146C7BA4C89CEA7B9E5B028"/>
    <w:rsid w:val="003E724C"/>
    <w:pPr>
      <w:widowControl w:val="0"/>
    </w:pPr>
    <w:rPr>
      <w:rFonts w:eastAsiaTheme="minorHAnsi"/>
    </w:rPr>
  </w:style>
  <w:style w:type="paragraph" w:customStyle="1" w:styleId="E78F6DDB6A154882BA3CF9103AD6380028">
    <w:name w:val="E78F6DDB6A154882BA3CF9103AD6380028"/>
    <w:rsid w:val="003E724C"/>
    <w:pPr>
      <w:widowControl w:val="0"/>
    </w:pPr>
    <w:rPr>
      <w:rFonts w:eastAsiaTheme="minorHAnsi"/>
    </w:rPr>
  </w:style>
  <w:style w:type="paragraph" w:customStyle="1" w:styleId="C22A5F2C94D14054896866999A66B35543">
    <w:name w:val="C22A5F2C94D14054896866999A66B35543"/>
    <w:rsid w:val="003E724C"/>
    <w:pPr>
      <w:widowControl w:val="0"/>
    </w:pPr>
    <w:rPr>
      <w:rFonts w:eastAsiaTheme="minorHAnsi"/>
    </w:rPr>
  </w:style>
  <w:style w:type="paragraph" w:customStyle="1" w:styleId="922DC78FC75C42F58FDBDE91BAF0185542">
    <w:name w:val="922DC78FC75C42F58FDBDE91BAF0185542"/>
    <w:rsid w:val="003E724C"/>
    <w:pPr>
      <w:widowControl w:val="0"/>
    </w:pPr>
    <w:rPr>
      <w:rFonts w:eastAsiaTheme="minorHAnsi"/>
    </w:rPr>
  </w:style>
  <w:style w:type="paragraph" w:customStyle="1" w:styleId="BF97DBD4A2CB431A88965B913BB2604142">
    <w:name w:val="BF97DBD4A2CB431A88965B913BB2604142"/>
    <w:rsid w:val="003E724C"/>
    <w:pPr>
      <w:widowControl w:val="0"/>
    </w:pPr>
    <w:rPr>
      <w:rFonts w:eastAsiaTheme="minorHAnsi"/>
    </w:rPr>
  </w:style>
  <w:style w:type="paragraph" w:customStyle="1" w:styleId="FF1621A80D2840A7B16994F6B67AD70643">
    <w:name w:val="FF1621A80D2840A7B16994F6B67AD70643"/>
    <w:rsid w:val="003E724C"/>
    <w:pPr>
      <w:widowControl w:val="0"/>
    </w:pPr>
    <w:rPr>
      <w:rFonts w:eastAsiaTheme="minorHAnsi"/>
    </w:rPr>
  </w:style>
  <w:style w:type="paragraph" w:customStyle="1" w:styleId="0CD8C3A5F0B84F2FA82F1C3FCDBF851B43">
    <w:name w:val="0CD8C3A5F0B84F2FA82F1C3FCDBF851B43"/>
    <w:rsid w:val="003E724C"/>
    <w:pPr>
      <w:widowControl w:val="0"/>
    </w:pPr>
    <w:rPr>
      <w:rFonts w:eastAsiaTheme="minorHAnsi"/>
    </w:rPr>
  </w:style>
  <w:style w:type="paragraph" w:customStyle="1" w:styleId="8ED01B90318F45DF94167CCA8ADBE16E9">
    <w:name w:val="8ED01B90318F45DF94167CCA8ADBE16E9"/>
    <w:rsid w:val="003E724C"/>
    <w:pPr>
      <w:widowControl w:val="0"/>
    </w:pPr>
    <w:rPr>
      <w:rFonts w:eastAsiaTheme="minorHAnsi"/>
    </w:rPr>
  </w:style>
  <w:style w:type="paragraph" w:customStyle="1" w:styleId="CD980280CE3040EA915AA0F86465F01E43">
    <w:name w:val="CD980280CE3040EA915AA0F86465F01E43"/>
    <w:rsid w:val="003E724C"/>
    <w:pPr>
      <w:widowControl w:val="0"/>
    </w:pPr>
    <w:rPr>
      <w:rFonts w:eastAsiaTheme="minorHAnsi"/>
    </w:rPr>
  </w:style>
  <w:style w:type="paragraph" w:customStyle="1" w:styleId="68FA17BFD94B4A6EA3146F23F141BE5743">
    <w:name w:val="68FA17BFD94B4A6EA3146F23F141BE5743"/>
    <w:rsid w:val="003E724C"/>
    <w:pPr>
      <w:widowControl w:val="0"/>
    </w:pPr>
    <w:rPr>
      <w:rFonts w:eastAsiaTheme="minorHAnsi"/>
    </w:rPr>
  </w:style>
  <w:style w:type="paragraph" w:customStyle="1" w:styleId="8583C18F6A194A9A828FA3C767B132BF43">
    <w:name w:val="8583C18F6A194A9A828FA3C767B132BF43"/>
    <w:rsid w:val="003E724C"/>
    <w:pPr>
      <w:widowControl w:val="0"/>
    </w:pPr>
    <w:rPr>
      <w:rFonts w:eastAsiaTheme="minorHAnsi"/>
    </w:rPr>
  </w:style>
  <w:style w:type="paragraph" w:customStyle="1" w:styleId="EEE4E9F446DC4996A5E1E4805E56270642">
    <w:name w:val="EEE4E9F446DC4996A5E1E4805E56270642"/>
    <w:rsid w:val="003E724C"/>
    <w:pPr>
      <w:widowControl w:val="0"/>
    </w:pPr>
    <w:rPr>
      <w:rFonts w:eastAsiaTheme="minorHAnsi"/>
    </w:rPr>
  </w:style>
  <w:style w:type="paragraph" w:customStyle="1" w:styleId="878DBF799D3648FCB05DFE46431A06CF39">
    <w:name w:val="878DBF799D3648FCB05DFE46431A06CF39"/>
    <w:rsid w:val="003E724C"/>
    <w:pPr>
      <w:widowControl w:val="0"/>
    </w:pPr>
    <w:rPr>
      <w:rFonts w:eastAsiaTheme="minorHAnsi"/>
    </w:rPr>
  </w:style>
  <w:style w:type="paragraph" w:customStyle="1" w:styleId="992E5FE4BBF54CBAB2002278A0CCC26130">
    <w:name w:val="992E5FE4BBF54CBAB2002278A0CCC26130"/>
    <w:rsid w:val="003E724C"/>
    <w:pPr>
      <w:widowControl w:val="0"/>
    </w:pPr>
    <w:rPr>
      <w:rFonts w:eastAsiaTheme="minorHAnsi"/>
    </w:rPr>
  </w:style>
  <w:style w:type="paragraph" w:customStyle="1" w:styleId="3DD13D6ABED146C7BA4C89CEA7B9E5B029">
    <w:name w:val="3DD13D6ABED146C7BA4C89CEA7B9E5B029"/>
    <w:rsid w:val="003E724C"/>
    <w:pPr>
      <w:widowControl w:val="0"/>
    </w:pPr>
    <w:rPr>
      <w:rFonts w:eastAsiaTheme="minorHAnsi"/>
    </w:rPr>
  </w:style>
  <w:style w:type="paragraph" w:customStyle="1" w:styleId="E78F6DDB6A154882BA3CF9103AD6380029">
    <w:name w:val="E78F6DDB6A154882BA3CF9103AD6380029"/>
    <w:rsid w:val="003E724C"/>
    <w:pPr>
      <w:widowControl w:val="0"/>
    </w:pPr>
    <w:rPr>
      <w:rFonts w:eastAsiaTheme="minorHAnsi"/>
    </w:rPr>
  </w:style>
  <w:style w:type="paragraph" w:customStyle="1" w:styleId="C22A5F2C94D14054896866999A66B35544">
    <w:name w:val="C22A5F2C94D14054896866999A66B35544"/>
    <w:rsid w:val="003E724C"/>
    <w:pPr>
      <w:widowControl w:val="0"/>
    </w:pPr>
    <w:rPr>
      <w:rFonts w:eastAsiaTheme="minorHAnsi"/>
    </w:rPr>
  </w:style>
  <w:style w:type="paragraph" w:customStyle="1" w:styleId="922DC78FC75C42F58FDBDE91BAF0185543">
    <w:name w:val="922DC78FC75C42F58FDBDE91BAF0185543"/>
    <w:rsid w:val="003E724C"/>
    <w:pPr>
      <w:widowControl w:val="0"/>
    </w:pPr>
    <w:rPr>
      <w:rFonts w:eastAsiaTheme="minorHAnsi"/>
    </w:rPr>
  </w:style>
  <w:style w:type="paragraph" w:customStyle="1" w:styleId="BF97DBD4A2CB431A88965B913BB2604143">
    <w:name w:val="BF97DBD4A2CB431A88965B913BB2604143"/>
    <w:rsid w:val="003E724C"/>
    <w:pPr>
      <w:widowControl w:val="0"/>
    </w:pPr>
    <w:rPr>
      <w:rFonts w:eastAsiaTheme="minorHAnsi"/>
    </w:rPr>
  </w:style>
  <w:style w:type="paragraph" w:customStyle="1" w:styleId="FF1621A80D2840A7B16994F6B67AD70644">
    <w:name w:val="FF1621A80D2840A7B16994F6B67AD70644"/>
    <w:rsid w:val="003E724C"/>
    <w:pPr>
      <w:widowControl w:val="0"/>
    </w:pPr>
    <w:rPr>
      <w:rFonts w:eastAsiaTheme="minorHAnsi"/>
    </w:rPr>
  </w:style>
  <w:style w:type="paragraph" w:customStyle="1" w:styleId="0CD8C3A5F0B84F2FA82F1C3FCDBF851B44">
    <w:name w:val="0CD8C3A5F0B84F2FA82F1C3FCDBF851B44"/>
    <w:rsid w:val="003E724C"/>
    <w:pPr>
      <w:widowControl w:val="0"/>
    </w:pPr>
    <w:rPr>
      <w:rFonts w:eastAsiaTheme="minorHAnsi"/>
    </w:rPr>
  </w:style>
  <w:style w:type="paragraph" w:customStyle="1" w:styleId="8ED01B90318F45DF94167CCA8ADBE16E10">
    <w:name w:val="8ED01B90318F45DF94167CCA8ADBE16E10"/>
    <w:rsid w:val="003E724C"/>
    <w:pPr>
      <w:widowControl w:val="0"/>
    </w:pPr>
    <w:rPr>
      <w:rFonts w:eastAsiaTheme="minorHAnsi"/>
    </w:rPr>
  </w:style>
  <w:style w:type="paragraph" w:customStyle="1" w:styleId="CD980280CE3040EA915AA0F86465F01E44">
    <w:name w:val="CD980280CE3040EA915AA0F86465F01E44"/>
    <w:rsid w:val="003E724C"/>
    <w:pPr>
      <w:widowControl w:val="0"/>
    </w:pPr>
    <w:rPr>
      <w:rFonts w:eastAsiaTheme="minorHAnsi"/>
    </w:rPr>
  </w:style>
  <w:style w:type="paragraph" w:customStyle="1" w:styleId="68FA17BFD94B4A6EA3146F23F141BE5744">
    <w:name w:val="68FA17BFD94B4A6EA3146F23F141BE5744"/>
    <w:rsid w:val="003E724C"/>
    <w:pPr>
      <w:widowControl w:val="0"/>
    </w:pPr>
    <w:rPr>
      <w:rFonts w:eastAsiaTheme="minorHAnsi"/>
    </w:rPr>
  </w:style>
  <w:style w:type="paragraph" w:customStyle="1" w:styleId="8583C18F6A194A9A828FA3C767B132BF44">
    <w:name w:val="8583C18F6A194A9A828FA3C767B132BF44"/>
    <w:rsid w:val="003E724C"/>
    <w:pPr>
      <w:widowControl w:val="0"/>
    </w:pPr>
    <w:rPr>
      <w:rFonts w:eastAsiaTheme="minorHAnsi"/>
    </w:rPr>
  </w:style>
  <w:style w:type="paragraph" w:customStyle="1" w:styleId="EEE4E9F446DC4996A5E1E4805E56270643">
    <w:name w:val="EEE4E9F446DC4996A5E1E4805E56270643"/>
    <w:rsid w:val="003E724C"/>
    <w:pPr>
      <w:widowControl w:val="0"/>
    </w:pPr>
    <w:rPr>
      <w:rFonts w:eastAsiaTheme="minorHAnsi"/>
    </w:rPr>
  </w:style>
  <w:style w:type="paragraph" w:customStyle="1" w:styleId="878DBF799D3648FCB05DFE46431A06CF40">
    <w:name w:val="878DBF799D3648FCB05DFE46431A06CF40"/>
    <w:rsid w:val="003E724C"/>
    <w:pPr>
      <w:widowControl w:val="0"/>
    </w:pPr>
    <w:rPr>
      <w:rFonts w:eastAsiaTheme="minorHAnsi"/>
    </w:rPr>
  </w:style>
  <w:style w:type="paragraph" w:customStyle="1" w:styleId="992E5FE4BBF54CBAB2002278A0CCC26131">
    <w:name w:val="992E5FE4BBF54CBAB2002278A0CCC26131"/>
    <w:rsid w:val="003E724C"/>
    <w:pPr>
      <w:widowControl w:val="0"/>
    </w:pPr>
    <w:rPr>
      <w:rFonts w:eastAsiaTheme="minorHAnsi"/>
    </w:rPr>
  </w:style>
  <w:style w:type="paragraph" w:customStyle="1" w:styleId="3DD13D6ABED146C7BA4C89CEA7B9E5B030">
    <w:name w:val="3DD13D6ABED146C7BA4C89CEA7B9E5B030"/>
    <w:rsid w:val="003E724C"/>
    <w:pPr>
      <w:widowControl w:val="0"/>
    </w:pPr>
    <w:rPr>
      <w:rFonts w:eastAsiaTheme="minorHAnsi"/>
    </w:rPr>
  </w:style>
  <w:style w:type="paragraph" w:customStyle="1" w:styleId="E78F6DDB6A154882BA3CF9103AD6380030">
    <w:name w:val="E78F6DDB6A154882BA3CF9103AD6380030"/>
    <w:rsid w:val="003E724C"/>
    <w:pPr>
      <w:widowControl w:val="0"/>
    </w:pPr>
    <w:rPr>
      <w:rFonts w:eastAsiaTheme="minorHAnsi"/>
    </w:rPr>
  </w:style>
  <w:style w:type="paragraph" w:customStyle="1" w:styleId="C22A5F2C94D14054896866999A66B35545">
    <w:name w:val="C22A5F2C94D14054896866999A66B35545"/>
    <w:rsid w:val="003E724C"/>
    <w:pPr>
      <w:widowControl w:val="0"/>
    </w:pPr>
    <w:rPr>
      <w:rFonts w:eastAsiaTheme="minorHAnsi"/>
    </w:rPr>
  </w:style>
  <w:style w:type="paragraph" w:customStyle="1" w:styleId="922DC78FC75C42F58FDBDE91BAF0185544">
    <w:name w:val="922DC78FC75C42F58FDBDE91BAF0185544"/>
    <w:rsid w:val="003E724C"/>
    <w:pPr>
      <w:widowControl w:val="0"/>
    </w:pPr>
    <w:rPr>
      <w:rFonts w:eastAsiaTheme="minorHAnsi"/>
    </w:rPr>
  </w:style>
  <w:style w:type="paragraph" w:customStyle="1" w:styleId="BF97DBD4A2CB431A88965B913BB2604144">
    <w:name w:val="BF97DBD4A2CB431A88965B913BB2604144"/>
    <w:rsid w:val="003E724C"/>
    <w:pPr>
      <w:widowControl w:val="0"/>
    </w:pPr>
    <w:rPr>
      <w:rFonts w:eastAsiaTheme="minorHAnsi"/>
    </w:rPr>
  </w:style>
  <w:style w:type="paragraph" w:customStyle="1" w:styleId="FF1621A80D2840A7B16994F6B67AD70645">
    <w:name w:val="FF1621A80D2840A7B16994F6B67AD70645"/>
    <w:rsid w:val="003E724C"/>
    <w:pPr>
      <w:widowControl w:val="0"/>
    </w:pPr>
    <w:rPr>
      <w:rFonts w:eastAsiaTheme="minorHAnsi"/>
    </w:rPr>
  </w:style>
  <w:style w:type="paragraph" w:customStyle="1" w:styleId="0CD8C3A5F0B84F2FA82F1C3FCDBF851B45">
    <w:name w:val="0CD8C3A5F0B84F2FA82F1C3FCDBF851B45"/>
    <w:rsid w:val="003E724C"/>
    <w:pPr>
      <w:widowControl w:val="0"/>
    </w:pPr>
    <w:rPr>
      <w:rFonts w:eastAsiaTheme="minorHAnsi"/>
    </w:rPr>
  </w:style>
  <w:style w:type="paragraph" w:customStyle="1" w:styleId="8ED01B90318F45DF94167CCA8ADBE16E11">
    <w:name w:val="8ED01B90318F45DF94167CCA8ADBE16E11"/>
    <w:rsid w:val="003E724C"/>
    <w:pPr>
      <w:widowControl w:val="0"/>
    </w:pPr>
    <w:rPr>
      <w:rFonts w:eastAsiaTheme="minorHAnsi"/>
    </w:rPr>
  </w:style>
  <w:style w:type="paragraph" w:customStyle="1" w:styleId="CD980280CE3040EA915AA0F86465F01E45">
    <w:name w:val="CD980280CE3040EA915AA0F86465F01E45"/>
    <w:rsid w:val="003E724C"/>
    <w:pPr>
      <w:widowControl w:val="0"/>
    </w:pPr>
    <w:rPr>
      <w:rFonts w:eastAsiaTheme="minorHAnsi"/>
    </w:rPr>
  </w:style>
  <w:style w:type="paragraph" w:customStyle="1" w:styleId="68FA17BFD94B4A6EA3146F23F141BE5745">
    <w:name w:val="68FA17BFD94B4A6EA3146F23F141BE5745"/>
    <w:rsid w:val="003E724C"/>
    <w:pPr>
      <w:widowControl w:val="0"/>
    </w:pPr>
    <w:rPr>
      <w:rFonts w:eastAsiaTheme="minorHAnsi"/>
    </w:rPr>
  </w:style>
  <w:style w:type="paragraph" w:customStyle="1" w:styleId="8583C18F6A194A9A828FA3C767B132BF45">
    <w:name w:val="8583C18F6A194A9A828FA3C767B132BF45"/>
    <w:rsid w:val="003E724C"/>
    <w:pPr>
      <w:widowControl w:val="0"/>
    </w:pPr>
    <w:rPr>
      <w:rFonts w:eastAsiaTheme="minorHAnsi"/>
    </w:rPr>
  </w:style>
  <w:style w:type="paragraph" w:customStyle="1" w:styleId="EEE4E9F446DC4996A5E1E4805E56270644">
    <w:name w:val="EEE4E9F446DC4996A5E1E4805E56270644"/>
    <w:rsid w:val="003E724C"/>
    <w:pPr>
      <w:widowControl w:val="0"/>
    </w:pPr>
    <w:rPr>
      <w:rFonts w:eastAsiaTheme="minorHAnsi"/>
    </w:rPr>
  </w:style>
  <w:style w:type="paragraph" w:customStyle="1" w:styleId="878DBF799D3648FCB05DFE46431A06CF41">
    <w:name w:val="878DBF799D3648FCB05DFE46431A06CF41"/>
    <w:rsid w:val="003E724C"/>
    <w:pPr>
      <w:widowControl w:val="0"/>
    </w:pPr>
    <w:rPr>
      <w:rFonts w:eastAsiaTheme="minorHAnsi"/>
    </w:rPr>
  </w:style>
  <w:style w:type="paragraph" w:customStyle="1" w:styleId="992E5FE4BBF54CBAB2002278A0CCC26132">
    <w:name w:val="992E5FE4BBF54CBAB2002278A0CCC26132"/>
    <w:rsid w:val="003E724C"/>
    <w:pPr>
      <w:widowControl w:val="0"/>
    </w:pPr>
    <w:rPr>
      <w:rFonts w:eastAsiaTheme="minorHAnsi"/>
    </w:rPr>
  </w:style>
  <w:style w:type="paragraph" w:customStyle="1" w:styleId="3DD13D6ABED146C7BA4C89CEA7B9E5B031">
    <w:name w:val="3DD13D6ABED146C7BA4C89CEA7B9E5B031"/>
    <w:rsid w:val="003E724C"/>
    <w:pPr>
      <w:widowControl w:val="0"/>
    </w:pPr>
    <w:rPr>
      <w:rFonts w:eastAsiaTheme="minorHAnsi"/>
    </w:rPr>
  </w:style>
  <w:style w:type="paragraph" w:customStyle="1" w:styleId="E78F6DDB6A154882BA3CF9103AD6380031">
    <w:name w:val="E78F6DDB6A154882BA3CF9103AD6380031"/>
    <w:rsid w:val="003E724C"/>
    <w:pPr>
      <w:widowControl w:val="0"/>
    </w:pPr>
    <w:rPr>
      <w:rFonts w:eastAsiaTheme="minorHAnsi"/>
    </w:rPr>
  </w:style>
  <w:style w:type="paragraph" w:customStyle="1" w:styleId="C22A5F2C94D14054896866999A66B35546">
    <w:name w:val="C22A5F2C94D14054896866999A66B35546"/>
    <w:rsid w:val="003E724C"/>
    <w:pPr>
      <w:widowControl w:val="0"/>
    </w:pPr>
    <w:rPr>
      <w:rFonts w:eastAsiaTheme="minorHAnsi"/>
    </w:rPr>
  </w:style>
  <w:style w:type="paragraph" w:customStyle="1" w:styleId="922DC78FC75C42F58FDBDE91BAF0185545">
    <w:name w:val="922DC78FC75C42F58FDBDE91BAF0185545"/>
    <w:rsid w:val="003E724C"/>
    <w:pPr>
      <w:widowControl w:val="0"/>
    </w:pPr>
    <w:rPr>
      <w:rFonts w:eastAsiaTheme="minorHAnsi"/>
    </w:rPr>
  </w:style>
  <w:style w:type="paragraph" w:customStyle="1" w:styleId="BF97DBD4A2CB431A88965B913BB2604145">
    <w:name w:val="BF97DBD4A2CB431A88965B913BB2604145"/>
    <w:rsid w:val="003E724C"/>
    <w:pPr>
      <w:widowControl w:val="0"/>
    </w:pPr>
    <w:rPr>
      <w:rFonts w:eastAsiaTheme="minorHAnsi"/>
    </w:rPr>
  </w:style>
  <w:style w:type="paragraph" w:customStyle="1" w:styleId="FF1621A80D2840A7B16994F6B67AD70646">
    <w:name w:val="FF1621A80D2840A7B16994F6B67AD70646"/>
    <w:rsid w:val="003E724C"/>
    <w:pPr>
      <w:widowControl w:val="0"/>
    </w:pPr>
    <w:rPr>
      <w:rFonts w:eastAsiaTheme="minorHAnsi"/>
    </w:rPr>
  </w:style>
  <w:style w:type="paragraph" w:customStyle="1" w:styleId="0CD8C3A5F0B84F2FA82F1C3FCDBF851B46">
    <w:name w:val="0CD8C3A5F0B84F2FA82F1C3FCDBF851B46"/>
    <w:rsid w:val="003E724C"/>
    <w:pPr>
      <w:widowControl w:val="0"/>
    </w:pPr>
    <w:rPr>
      <w:rFonts w:eastAsiaTheme="minorHAnsi"/>
    </w:rPr>
  </w:style>
  <w:style w:type="paragraph" w:customStyle="1" w:styleId="8ED01B90318F45DF94167CCA8ADBE16E12">
    <w:name w:val="8ED01B90318F45DF94167CCA8ADBE16E12"/>
    <w:rsid w:val="003E724C"/>
    <w:pPr>
      <w:widowControl w:val="0"/>
    </w:pPr>
    <w:rPr>
      <w:rFonts w:eastAsiaTheme="minorHAnsi"/>
    </w:rPr>
  </w:style>
  <w:style w:type="paragraph" w:customStyle="1" w:styleId="824D7F2CE731413185DD414580764A6E">
    <w:name w:val="824D7F2CE731413185DD414580764A6E"/>
    <w:rsid w:val="003E724C"/>
    <w:pPr>
      <w:widowControl w:val="0"/>
    </w:pPr>
    <w:rPr>
      <w:rFonts w:eastAsiaTheme="minorHAnsi"/>
    </w:rPr>
  </w:style>
  <w:style w:type="paragraph" w:customStyle="1" w:styleId="CD980280CE3040EA915AA0F86465F01E46">
    <w:name w:val="CD980280CE3040EA915AA0F86465F01E46"/>
    <w:rsid w:val="003E724C"/>
    <w:pPr>
      <w:widowControl w:val="0"/>
    </w:pPr>
    <w:rPr>
      <w:rFonts w:eastAsiaTheme="minorHAnsi"/>
    </w:rPr>
  </w:style>
  <w:style w:type="paragraph" w:customStyle="1" w:styleId="68FA17BFD94B4A6EA3146F23F141BE5746">
    <w:name w:val="68FA17BFD94B4A6EA3146F23F141BE5746"/>
    <w:rsid w:val="003E724C"/>
    <w:pPr>
      <w:widowControl w:val="0"/>
    </w:pPr>
    <w:rPr>
      <w:rFonts w:eastAsiaTheme="minorHAnsi"/>
    </w:rPr>
  </w:style>
  <w:style w:type="paragraph" w:customStyle="1" w:styleId="8583C18F6A194A9A828FA3C767B132BF46">
    <w:name w:val="8583C18F6A194A9A828FA3C767B132BF46"/>
    <w:rsid w:val="003E724C"/>
    <w:pPr>
      <w:widowControl w:val="0"/>
    </w:pPr>
    <w:rPr>
      <w:rFonts w:eastAsiaTheme="minorHAnsi"/>
    </w:rPr>
  </w:style>
  <w:style w:type="paragraph" w:customStyle="1" w:styleId="EEE4E9F446DC4996A5E1E4805E56270645">
    <w:name w:val="EEE4E9F446DC4996A5E1E4805E56270645"/>
    <w:rsid w:val="003E724C"/>
    <w:pPr>
      <w:widowControl w:val="0"/>
    </w:pPr>
    <w:rPr>
      <w:rFonts w:eastAsiaTheme="minorHAnsi"/>
    </w:rPr>
  </w:style>
  <w:style w:type="paragraph" w:customStyle="1" w:styleId="878DBF799D3648FCB05DFE46431A06CF42">
    <w:name w:val="878DBF799D3648FCB05DFE46431A06CF42"/>
    <w:rsid w:val="003E724C"/>
    <w:pPr>
      <w:widowControl w:val="0"/>
    </w:pPr>
    <w:rPr>
      <w:rFonts w:eastAsiaTheme="minorHAnsi"/>
    </w:rPr>
  </w:style>
  <w:style w:type="paragraph" w:customStyle="1" w:styleId="992E5FE4BBF54CBAB2002278A0CCC26133">
    <w:name w:val="992E5FE4BBF54CBAB2002278A0CCC26133"/>
    <w:rsid w:val="003E724C"/>
    <w:pPr>
      <w:widowControl w:val="0"/>
    </w:pPr>
    <w:rPr>
      <w:rFonts w:eastAsiaTheme="minorHAnsi"/>
    </w:rPr>
  </w:style>
  <w:style w:type="paragraph" w:customStyle="1" w:styleId="3DD13D6ABED146C7BA4C89CEA7B9E5B032">
    <w:name w:val="3DD13D6ABED146C7BA4C89CEA7B9E5B032"/>
    <w:rsid w:val="003E724C"/>
    <w:pPr>
      <w:widowControl w:val="0"/>
    </w:pPr>
    <w:rPr>
      <w:rFonts w:eastAsiaTheme="minorHAnsi"/>
    </w:rPr>
  </w:style>
  <w:style w:type="paragraph" w:customStyle="1" w:styleId="E78F6DDB6A154882BA3CF9103AD6380032">
    <w:name w:val="E78F6DDB6A154882BA3CF9103AD6380032"/>
    <w:rsid w:val="003E724C"/>
    <w:pPr>
      <w:widowControl w:val="0"/>
    </w:pPr>
    <w:rPr>
      <w:rFonts w:eastAsiaTheme="minorHAnsi"/>
    </w:rPr>
  </w:style>
  <w:style w:type="paragraph" w:customStyle="1" w:styleId="C22A5F2C94D14054896866999A66B35547">
    <w:name w:val="C22A5F2C94D14054896866999A66B35547"/>
    <w:rsid w:val="003E724C"/>
    <w:pPr>
      <w:widowControl w:val="0"/>
    </w:pPr>
    <w:rPr>
      <w:rFonts w:eastAsiaTheme="minorHAnsi"/>
    </w:rPr>
  </w:style>
  <w:style w:type="paragraph" w:customStyle="1" w:styleId="922DC78FC75C42F58FDBDE91BAF0185546">
    <w:name w:val="922DC78FC75C42F58FDBDE91BAF0185546"/>
    <w:rsid w:val="003E724C"/>
    <w:pPr>
      <w:widowControl w:val="0"/>
    </w:pPr>
    <w:rPr>
      <w:rFonts w:eastAsiaTheme="minorHAnsi"/>
    </w:rPr>
  </w:style>
  <w:style w:type="paragraph" w:customStyle="1" w:styleId="BF97DBD4A2CB431A88965B913BB2604146">
    <w:name w:val="BF97DBD4A2CB431A88965B913BB2604146"/>
    <w:rsid w:val="003E724C"/>
    <w:pPr>
      <w:widowControl w:val="0"/>
    </w:pPr>
    <w:rPr>
      <w:rFonts w:eastAsiaTheme="minorHAnsi"/>
    </w:rPr>
  </w:style>
  <w:style w:type="paragraph" w:customStyle="1" w:styleId="FF1621A80D2840A7B16994F6B67AD70647">
    <w:name w:val="FF1621A80D2840A7B16994F6B67AD70647"/>
    <w:rsid w:val="003E724C"/>
    <w:pPr>
      <w:widowControl w:val="0"/>
    </w:pPr>
    <w:rPr>
      <w:rFonts w:eastAsiaTheme="minorHAnsi"/>
    </w:rPr>
  </w:style>
  <w:style w:type="paragraph" w:customStyle="1" w:styleId="0CD8C3A5F0B84F2FA82F1C3FCDBF851B47">
    <w:name w:val="0CD8C3A5F0B84F2FA82F1C3FCDBF851B47"/>
    <w:rsid w:val="003E724C"/>
    <w:pPr>
      <w:widowControl w:val="0"/>
    </w:pPr>
    <w:rPr>
      <w:rFonts w:eastAsiaTheme="minorHAnsi"/>
    </w:rPr>
  </w:style>
  <w:style w:type="paragraph" w:customStyle="1" w:styleId="CD980280CE3040EA915AA0F86465F01E47">
    <w:name w:val="CD980280CE3040EA915AA0F86465F01E47"/>
    <w:rsid w:val="003E724C"/>
    <w:pPr>
      <w:widowControl w:val="0"/>
    </w:pPr>
    <w:rPr>
      <w:rFonts w:eastAsiaTheme="minorHAnsi"/>
    </w:rPr>
  </w:style>
  <w:style w:type="paragraph" w:customStyle="1" w:styleId="68FA17BFD94B4A6EA3146F23F141BE5747">
    <w:name w:val="68FA17BFD94B4A6EA3146F23F141BE5747"/>
    <w:rsid w:val="003E724C"/>
    <w:pPr>
      <w:widowControl w:val="0"/>
    </w:pPr>
    <w:rPr>
      <w:rFonts w:eastAsiaTheme="minorHAnsi"/>
    </w:rPr>
  </w:style>
  <w:style w:type="paragraph" w:customStyle="1" w:styleId="8583C18F6A194A9A828FA3C767B132BF47">
    <w:name w:val="8583C18F6A194A9A828FA3C767B132BF47"/>
    <w:rsid w:val="003E724C"/>
    <w:pPr>
      <w:widowControl w:val="0"/>
    </w:pPr>
    <w:rPr>
      <w:rFonts w:eastAsiaTheme="minorHAnsi"/>
    </w:rPr>
  </w:style>
  <w:style w:type="paragraph" w:customStyle="1" w:styleId="EEE4E9F446DC4996A5E1E4805E56270646">
    <w:name w:val="EEE4E9F446DC4996A5E1E4805E56270646"/>
    <w:rsid w:val="003E724C"/>
    <w:pPr>
      <w:widowControl w:val="0"/>
    </w:pPr>
    <w:rPr>
      <w:rFonts w:eastAsiaTheme="minorHAnsi"/>
    </w:rPr>
  </w:style>
  <w:style w:type="paragraph" w:customStyle="1" w:styleId="878DBF799D3648FCB05DFE46431A06CF43">
    <w:name w:val="878DBF799D3648FCB05DFE46431A06CF43"/>
    <w:rsid w:val="003E724C"/>
    <w:pPr>
      <w:widowControl w:val="0"/>
    </w:pPr>
    <w:rPr>
      <w:rFonts w:eastAsiaTheme="minorHAnsi"/>
    </w:rPr>
  </w:style>
  <w:style w:type="paragraph" w:customStyle="1" w:styleId="992E5FE4BBF54CBAB2002278A0CCC26134">
    <w:name w:val="992E5FE4BBF54CBAB2002278A0CCC26134"/>
    <w:rsid w:val="003E724C"/>
    <w:pPr>
      <w:widowControl w:val="0"/>
    </w:pPr>
    <w:rPr>
      <w:rFonts w:eastAsiaTheme="minorHAnsi"/>
    </w:rPr>
  </w:style>
  <w:style w:type="paragraph" w:customStyle="1" w:styleId="3DD13D6ABED146C7BA4C89CEA7B9E5B033">
    <w:name w:val="3DD13D6ABED146C7BA4C89CEA7B9E5B033"/>
    <w:rsid w:val="003E724C"/>
    <w:pPr>
      <w:widowControl w:val="0"/>
    </w:pPr>
    <w:rPr>
      <w:rFonts w:eastAsiaTheme="minorHAnsi"/>
    </w:rPr>
  </w:style>
  <w:style w:type="paragraph" w:customStyle="1" w:styleId="E78F6DDB6A154882BA3CF9103AD6380033">
    <w:name w:val="E78F6DDB6A154882BA3CF9103AD6380033"/>
    <w:rsid w:val="003E724C"/>
    <w:pPr>
      <w:widowControl w:val="0"/>
    </w:pPr>
    <w:rPr>
      <w:rFonts w:eastAsiaTheme="minorHAnsi"/>
    </w:rPr>
  </w:style>
  <w:style w:type="paragraph" w:customStyle="1" w:styleId="C22A5F2C94D14054896866999A66B35548">
    <w:name w:val="C22A5F2C94D14054896866999A66B35548"/>
    <w:rsid w:val="003E724C"/>
    <w:pPr>
      <w:widowControl w:val="0"/>
    </w:pPr>
    <w:rPr>
      <w:rFonts w:eastAsiaTheme="minorHAnsi"/>
    </w:rPr>
  </w:style>
  <w:style w:type="paragraph" w:customStyle="1" w:styleId="922DC78FC75C42F58FDBDE91BAF0185547">
    <w:name w:val="922DC78FC75C42F58FDBDE91BAF0185547"/>
    <w:rsid w:val="003E724C"/>
    <w:pPr>
      <w:widowControl w:val="0"/>
    </w:pPr>
    <w:rPr>
      <w:rFonts w:eastAsiaTheme="minorHAnsi"/>
    </w:rPr>
  </w:style>
  <w:style w:type="paragraph" w:customStyle="1" w:styleId="BF97DBD4A2CB431A88965B913BB2604147">
    <w:name w:val="BF97DBD4A2CB431A88965B913BB2604147"/>
    <w:rsid w:val="003E724C"/>
    <w:pPr>
      <w:widowControl w:val="0"/>
    </w:pPr>
    <w:rPr>
      <w:rFonts w:eastAsiaTheme="minorHAnsi"/>
    </w:rPr>
  </w:style>
  <w:style w:type="paragraph" w:customStyle="1" w:styleId="FF1621A80D2840A7B16994F6B67AD70648">
    <w:name w:val="FF1621A80D2840A7B16994F6B67AD70648"/>
    <w:rsid w:val="003E724C"/>
    <w:pPr>
      <w:widowControl w:val="0"/>
    </w:pPr>
    <w:rPr>
      <w:rFonts w:eastAsiaTheme="minorHAnsi"/>
    </w:rPr>
  </w:style>
  <w:style w:type="paragraph" w:customStyle="1" w:styleId="0CD8C3A5F0B84F2FA82F1C3FCDBF851B48">
    <w:name w:val="0CD8C3A5F0B84F2FA82F1C3FCDBF851B48"/>
    <w:rsid w:val="003E724C"/>
    <w:pPr>
      <w:widowControl w:val="0"/>
    </w:pPr>
    <w:rPr>
      <w:rFonts w:eastAsiaTheme="minorHAnsi"/>
    </w:rPr>
  </w:style>
  <w:style w:type="paragraph" w:customStyle="1" w:styleId="CD980280CE3040EA915AA0F86465F01E48">
    <w:name w:val="CD980280CE3040EA915AA0F86465F01E48"/>
    <w:rsid w:val="003E724C"/>
    <w:pPr>
      <w:widowControl w:val="0"/>
    </w:pPr>
    <w:rPr>
      <w:rFonts w:eastAsiaTheme="minorHAnsi"/>
    </w:rPr>
  </w:style>
  <w:style w:type="paragraph" w:customStyle="1" w:styleId="68FA17BFD94B4A6EA3146F23F141BE5748">
    <w:name w:val="68FA17BFD94B4A6EA3146F23F141BE5748"/>
    <w:rsid w:val="003E724C"/>
    <w:pPr>
      <w:widowControl w:val="0"/>
    </w:pPr>
    <w:rPr>
      <w:rFonts w:eastAsiaTheme="minorHAnsi"/>
    </w:rPr>
  </w:style>
  <w:style w:type="paragraph" w:customStyle="1" w:styleId="8583C18F6A194A9A828FA3C767B132BF48">
    <w:name w:val="8583C18F6A194A9A828FA3C767B132BF48"/>
    <w:rsid w:val="003E724C"/>
    <w:pPr>
      <w:widowControl w:val="0"/>
    </w:pPr>
    <w:rPr>
      <w:rFonts w:eastAsiaTheme="minorHAnsi"/>
    </w:rPr>
  </w:style>
  <w:style w:type="paragraph" w:customStyle="1" w:styleId="EEE4E9F446DC4996A5E1E4805E56270647">
    <w:name w:val="EEE4E9F446DC4996A5E1E4805E56270647"/>
    <w:rsid w:val="003E724C"/>
    <w:pPr>
      <w:widowControl w:val="0"/>
    </w:pPr>
    <w:rPr>
      <w:rFonts w:eastAsiaTheme="minorHAnsi"/>
    </w:rPr>
  </w:style>
  <w:style w:type="paragraph" w:customStyle="1" w:styleId="878DBF799D3648FCB05DFE46431A06CF44">
    <w:name w:val="878DBF799D3648FCB05DFE46431A06CF44"/>
    <w:rsid w:val="003E724C"/>
    <w:pPr>
      <w:widowControl w:val="0"/>
    </w:pPr>
    <w:rPr>
      <w:rFonts w:eastAsiaTheme="minorHAnsi"/>
    </w:rPr>
  </w:style>
  <w:style w:type="paragraph" w:customStyle="1" w:styleId="992E5FE4BBF54CBAB2002278A0CCC26135">
    <w:name w:val="992E5FE4BBF54CBAB2002278A0CCC26135"/>
    <w:rsid w:val="003E724C"/>
    <w:pPr>
      <w:widowControl w:val="0"/>
    </w:pPr>
    <w:rPr>
      <w:rFonts w:eastAsiaTheme="minorHAnsi"/>
    </w:rPr>
  </w:style>
  <w:style w:type="paragraph" w:customStyle="1" w:styleId="3DD13D6ABED146C7BA4C89CEA7B9E5B034">
    <w:name w:val="3DD13D6ABED146C7BA4C89CEA7B9E5B034"/>
    <w:rsid w:val="003E724C"/>
    <w:pPr>
      <w:widowControl w:val="0"/>
    </w:pPr>
    <w:rPr>
      <w:rFonts w:eastAsiaTheme="minorHAnsi"/>
    </w:rPr>
  </w:style>
  <w:style w:type="paragraph" w:customStyle="1" w:styleId="E78F6DDB6A154882BA3CF9103AD6380034">
    <w:name w:val="E78F6DDB6A154882BA3CF9103AD6380034"/>
    <w:rsid w:val="003E724C"/>
    <w:pPr>
      <w:widowControl w:val="0"/>
    </w:pPr>
    <w:rPr>
      <w:rFonts w:eastAsiaTheme="minorHAnsi"/>
    </w:rPr>
  </w:style>
  <w:style w:type="paragraph" w:customStyle="1" w:styleId="C22A5F2C94D14054896866999A66B35549">
    <w:name w:val="C22A5F2C94D14054896866999A66B35549"/>
    <w:rsid w:val="003E724C"/>
    <w:pPr>
      <w:widowControl w:val="0"/>
    </w:pPr>
    <w:rPr>
      <w:rFonts w:eastAsiaTheme="minorHAnsi"/>
    </w:rPr>
  </w:style>
  <w:style w:type="paragraph" w:customStyle="1" w:styleId="922DC78FC75C42F58FDBDE91BAF0185548">
    <w:name w:val="922DC78FC75C42F58FDBDE91BAF0185548"/>
    <w:rsid w:val="003E724C"/>
    <w:pPr>
      <w:widowControl w:val="0"/>
    </w:pPr>
    <w:rPr>
      <w:rFonts w:eastAsiaTheme="minorHAnsi"/>
    </w:rPr>
  </w:style>
  <w:style w:type="paragraph" w:customStyle="1" w:styleId="BF97DBD4A2CB431A88965B913BB2604148">
    <w:name w:val="BF97DBD4A2CB431A88965B913BB2604148"/>
    <w:rsid w:val="003E724C"/>
    <w:pPr>
      <w:widowControl w:val="0"/>
    </w:pPr>
    <w:rPr>
      <w:rFonts w:eastAsiaTheme="minorHAnsi"/>
    </w:rPr>
  </w:style>
  <w:style w:type="paragraph" w:customStyle="1" w:styleId="FF1621A80D2840A7B16994F6B67AD70649">
    <w:name w:val="FF1621A80D2840A7B16994F6B67AD70649"/>
    <w:rsid w:val="003E724C"/>
    <w:pPr>
      <w:widowControl w:val="0"/>
    </w:pPr>
    <w:rPr>
      <w:rFonts w:eastAsiaTheme="minorHAnsi"/>
    </w:rPr>
  </w:style>
  <w:style w:type="paragraph" w:customStyle="1" w:styleId="0CD8C3A5F0B84F2FA82F1C3FCDBF851B49">
    <w:name w:val="0CD8C3A5F0B84F2FA82F1C3FCDBF851B49"/>
    <w:rsid w:val="003E724C"/>
    <w:pPr>
      <w:widowControl w:val="0"/>
    </w:pPr>
    <w:rPr>
      <w:rFonts w:eastAsiaTheme="minorHAnsi"/>
    </w:rPr>
  </w:style>
  <w:style w:type="paragraph" w:customStyle="1" w:styleId="824D7F2CE731413185DD414580764A6E1">
    <w:name w:val="824D7F2CE731413185DD414580764A6E1"/>
    <w:rsid w:val="003E724C"/>
    <w:pPr>
      <w:widowControl w:val="0"/>
    </w:pPr>
    <w:rPr>
      <w:rFonts w:eastAsiaTheme="minorHAnsi"/>
    </w:rPr>
  </w:style>
  <w:style w:type="paragraph" w:customStyle="1" w:styleId="CD980280CE3040EA915AA0F86465F01E49">
    <w:name w:val="CD980280CE3040EA915AA0F86465F01E49"/>
    <w:rsid w:val="003E724C"/>
    <w:pPr>
      <w:widowControl w:val="0"/>
    </w:pPr>
    <w:rPr>
      <w:rFonts w:eastAsiaTheme="minorHAnsi"/>
    </w:rPr>
  </w:style>
  <w:style w:type="paragraph" w:customStyle="1" w:styleId="68FA17BFD94B4A6EA3146F23F141BE5749">
    <w:name w:val="68FA17BFD94B4A6EA3146F23F141BE5749"/>
    <w:rsid w:val="003E724C"/>
    <w:pPr>
      <w:widowControl w:val="0"/>
    </w:pPr>
    <w:rPr>
      <w:rFonts w:eastAsiaTheme="minorHAnsi"/>
    </w:rPr>
  </w:style>
  <w:style w:type="paragraph" w:customStyle="1" w:styleId="8583C18F6A194A9A828FA3C767B132BF49">
    <w:name w:val="8583C18F6A194A9A828FA3C767B132BF49"/>
    <w:rsid w:val="003E724C"/>
    <w:pPr>
      <w:widowControl w:val="0"/>
    </w:pPr>
    <w:rPr>
      <w:rFonts w:eastAsiaTheme="minorHAnsi"/>
    </w:rPr>
  </w:style>
  <w:style w:type="paragraph" w:customStyle="1" w:styleId="EEE4E9F446DC4996A5E1E4805E56270648">
    <w:name w:val="EEE4E9F446DC4996A5E1E4805E56270648"/>
    <w:rsid w:val="003E724C"/>
    <w:pPr>
      <w:widowControl w:val="0"/>
    </w:pPr>
    <w:rPr>
      <w:rFonts w:eastAsiaTheme="minorHAnsi"/>
    </w:rPr>
  </w:style>
  <w:style w:type="paragraph" w:customStyle="1" w:styleId="878DBF799D3648FCB05DFE46431A06CF45">
    <w:name w:val="878DBF799D3648FCB05DFE46431A06CF45"/>
    <w:rsid w:val="003E724C"/>
    <w:pPr>
      <w:widowControl w:val="0"/>
    </w:pPr>
    <w:rPr>
      <w:rFonts w:eastAsiaTheme="minorHAnsi"/>
    </w:rPr>
  </w:style>
  <w:style w:type="paragraph" w:customStyle="1" w:styleId="992E5FE4BBF54CBAB2002278A0CCC26136">
    <w:name w:val="992E5FE4BBF54CBAB2002278A0CCC26136"/>
    <w:rsid w:val="003E724C"/>
    <w:pPr>
      <w:widowControl w:val="0"/>
    </w:pPr>
    <w:rPr>
      <w:rFonts w:eastAsiaTheme="minorHAnsi"/>
    </w:rPr>
  </w:style>
  <w:style w:type="paragraph" w:customStyle="1" w:styleId="3DD13D6ABED146C7BA4C89CEA7B9E5B035">
    <w:name w:val="3DD13D6ABED146C7BA4C89CEA7B9E5B035"/>
    <w:rsid w:val="003E724C"/>
    <w:pPr>
      <w:widowControl w:val="0"/>
    </w:pPr>
    <w:rPr>
      <w:rFonts w:eastAsiaTheme="minorHAnsi"/>
    </w:rPr>
  </w:style>
  <w:style w:type="paragraph" w:customStyle="1" w:styleId="E78F6DDB6A154882BA3CF9103AD6380035">
    <w:name w:val="E78F6DDB6A154882BA3CF9103AD6380035"/>
    <w:rsid w:val="003E724C"/>
    <w:pPr>
      <w:widowControl w:val="0"/>
    </w:pPr>
    <w:rPr>
      <w:rFonts w:eastAsiaTheme="minorHAnsi"/>
    </w:rPr>
  </w:style>
  <w:style w:type="paragraph" w:customStyle="1" w:styleId="C22A5F2C94D14054896866999A66B35550">
    <w:name w:val="C22A5F2C94D14054896866999A66B35550"/>
    <w:rsid w:val="003E724C"/>
    <w:pPr>
      <w:widowControl w:val="0"/>
    </w:pPr>
    <w:rPr>
      <w:rFonts w:eastAsiaTheme="minorHAnsi"/>
    </w:rPr>
  </w:style>
  <w:style w:type="paragraph" w:customStyle="1" w:styleId="922DC78FC75C42F58FDBDE91BAF0185549">
    <w:name w:val="922DC78FC75C42F58FDBDE91BAF0185549"/>
    <w:rsid w:val="003E724C"/>
    <w:pPr>
      <w:widowControl w:val="0"/>
    </w:pPr>
    <w:rPr>
      <w:rFonts w:eastAsiaTheme="minorHAnsi"/>
    </w:rPr>
  </w:style>
  <w:style w:type="paragraph" w:customStyle="1" w:styleId="BF97DBD4A2CB431A88965B913BB2604149">
    <w:name w:val="BF97DBD4A2CB431A88965B913BB2604149"/>
    <w:rsid w:val="003E724C"/>
    <w:pPr>
      <w:widowControl w:val="0"/>
    </w:pPr>
    <w:rPr>
      <w:rFonts w:eastAsiaTheme="minorHAnsi"/>
    </w:rPr>
  </w:style>
  <w:style w:type="paragraph" w:customStyle="1" w:styleId="FF1621A80D2840A7B16994F6B67AD70650">
    <w:name w:val="FF1621A80D2840A7B16994F6B67AD70650"/>
    <w:rsid w:val="003E724C"/>
    <w:pPr>
      <w:widowControl w:val="0"/>
    </w:pPr>
    <w:rPr>
      <w:rFonts w:eastAsiaTheme="minorHAnsi"/>
    </w:rPr>
  </w:style>
  <w:style w:type="paragraph" w:customStyle="1" w:styleId="0CD8C3A5F0B84F2FA82F1C3FCDBF851B50">
    <w:name w:val="0CD8C3A5F0B84F2FA82F1C3FCDBF851B50"/>
    <w:rsid w:val="003E724C"/>
    <w:pPr>
      <w:widowControl w:val="0"/>
    </w:pPr>
    <w:rPr>
      <w:rFonts w:eastAsiaTheme="minorHAnsi"/>
    </w:rPr>
  </w:style>
  <w:style w:type="paragraph" w:customStyle="1" w:styleId="824D7F2CE731413185DD414580764A6E2">
    <w:name w:val="824D7F2CE731413185DD414580764A6E2"/>
    <w:rsid w:val="003E724C"/>
    <w:pPr>
      <w:widowControl w:val="0"/>
    </w:pPr>
    <w:rPr>
      <w:rFonts w:eastAsiaTheme="minorHAnsi"/>
    </w:rPr>
  </w:style>
  <w:style w:type="paragraph" w:customStyle="1" w:styleId="CD980280CE3040EA915AA0F86465F01E50">
    <w:name w:val="CD980280CE3040EA915AA0F86465F01E50"/>
    <w:rsid w:val="003E724C"/>
    <w:pPr>
      <w:widowControl w:val="0"/>
    </w:pPr>
    <w:rPr>
      <w:rFonts w:eastAsiaTheme="minorHAnsi"/>
    </w:rPr>
  </w:style>
  <w:style w:type="paragraph" w:customStyle="1" w:styleId="68FA17BFD94B4A6EA3146F23F141BE5750">
    <w:name w:val="68FA17BFD94B4A6EA3146F23F141BE5750"/>
    <w:rsid w:val="003E724C"/>
    <w:pPr>
      <w:widowControl w:val="0"/>
    </w:pPr>
    <w:rPr>
      <w:rFonts w:eastAsiaTheme="minorHAnsi"/>
    </w:rPr>
  </w:style>
  <w:style w:type="paragraph" w:customStyle="1" w:styleId="8583C18F6A194A9A828FA3C767B132BF50">
    <w:name w:val="8583C18F6A194A9A828FA3C767B132BF50"/>
    <w:rsid w:val="003E724C"/>
    <w:pPr>
      <w:widowControl w:val="0"/>
    </w:pPr>
    <w:rPr>
      <w:rFonts w:eastAsiaTheme="minorHAnsi"/>
    </w:rPr>
  </w:style>
  <w:style w:type="paragraph" w:customStyle="1" w:styleId="EEE4E9F446DC4996A5E1E4805E56270649">
    <w:name w:val="EEE4E9F446DC4996A5E1E4805E56270649"/>
    <w:rsid w:val="003E724C"/>
    <w:pPr>
      <w:widowControl w:val="0"/>
    </w:pPr>
    <w:rPr>
      <w:rFonts w:eastAsiaTheme="minorHAnsi"/>
    </w:rPr>
  </w:style>
  <w:style w:type="paragraph" w:customStyle="1" w:styleId="878DBF799D3648FCB05DFE46431A06CF46">
    <w:name w:val="878DBF799D3648FCB05DFE46431A06CF46"/>
    <w:rsid w:val="003E724C"/>
    <w:pPr>
      <w:widowControl w:val="0"/>
    </w:pPr>
    <w:rPr>
      <w:rFonts w:eastAsiaTheme="minorHAnsi"/>
    </w:rPr>
  </w:style>
  <w:style w:type="paragraph" w:customStyle="1" w:styleId="992E5FE4BBF54CBAB2002278A0CCC26137">
    <w:name w:val="992E5FE4BBF54CBAB2002278A0CCC26137"/>
    <w:rsid w:val="003E724C"/>
    <w:pPr>
      <w:widowControl w:val="0"/>
    </w:pPr>
    <w:rPr>
      <w:rFonts w:eastAsiaTheme="minorHAnsi"/>
    </w:rPr>
  </w:style>
  <w:style w:type="paragraph" w:customStyle="1" w:styleId="3DD13D6ABED146C7BA4C89CEA7B9E5B036">
    <w:name w:val="3DD13D6ABED146C7BA4C89CEA7B9E5B036"/>
    <w:rsid w:val="003E724C"/>
    <w:pPr>
      <w:widowControl w:val="0"/>
    </w:pPr>
    <w:rPr>
      <w:rFonts w:eastAsiaTheme="minorHAnsi"/>
    </w:rPr>
  </w:style>
  <w:style w:type="paragraph" w:customStyle="1" w:styleId="E78F6DDB6A154882BA3CF9103AD6380036">
    <w:name w:val="E78F6DDB6A154882BA3CF9103AD6380036"/>
    <w:rsid w:val="003E724C"/>
    <w:pPr>
      <w:widowControl w:val="0"/>
    </w:pPr>
    <w:rPr>
      <w:rFonts w:eastAsiaTheme="minorHAnsi"/>
    </w:rPr>
  </w:style>
  <w:style w:type="paragraph" w:customStyle="1" w:styleId="C22A5F2C94D14054896866999A66B35551">
    <w:name w:val="C22A5F2C94D14054896866999A66B35551"/>
    <w:rsid w:val="003E724C"/>
    <w:pPr>
      <w:widowControl w:val="0"/>
    </w:pPr>
    <w:rPr>
      <w:rFonts w:eastAsiaTheme="minorHAnsi"/>
    </w:rPr>
  </w:style>
  <w:style w:type="paragraph" w:customStyle="1" w:styleId="922DC78FC75C42F58FDBDE91BAF0185550">
    <w:name w:val="922DC78FC75C42F58FDBDE91BAF0185550"/>
    <w:rsid w:val="003E724C"/>
    <w:pPr>
      <w:widowControl w:val="0"/>
    </w:pPr>
    <w:rPr>
      <w:rFonts w:eastAsiaTheme="minorHAnsi"/>
    </w:rPr>
  </w:style>
  <w:style w:type="paragraph" w:customStyle="1" w:styleId="BF97DBD4A2CB431A88965B913BB2604150">
    <w:name w:val="BF97DBD4A2CB431A88965B913BB2604150"/>
    <w:rsid w:val="003E724C"/>
    <w:pPr>
      <w:widowControl w:val="0"/>
    </w:pPr>
    <w:rPr>
      <w:rFonts w:eastAsiaTheme="minorHAnsi"/>
    </w:rPr>
  </w:style>
  <w:style w:type="paragraph" w:customStyle="1" w:styleId="FF1621A80D2840A7B16994F6B67AD70651">
    <w:name w:val="FF1621A80D2840A7B16994F6B67AD70651"/>
    <w:rsid w:val="003E724C"/>
    <w:pPr>
      <w:widowControl w:val="0"/>
    </w:pPr>
    <w:rPr>
      <w:rFonts w:eastAsiaTheme="minorHAnsi"/>
    </w:rPr>
  </w:style>
  <w:style w:type="paragraph" w:customStyle="1" w:styleId="0CD8C3A5F0B84F2FA82F1C3FCDBF851B51">
    <w:name w:val="0CD8C3A5F0B84F2FA82F1C3FCDBF851B51"/>
    <w:rsid w:val="003E724C"/>
    <w:pPr>
      <w:widowControl w:val="0"/>
    </w:pPr>
    <w:rPr>
      <w:rFonts w:eastAsiaTheme="minorHAnsi"/>
    </w:rPr>
  </w:style>
  <w:style w:type="paragraph" w:customStyle="1" w:styleId="824D7F2CE731413185DD414580764A6E3">
    <w:name w:val="824D7F2CE731413185DD414580764A6E3"/>
    <w:rsid w:val="003E724C"/>
    <w:pPr>
      <w:widowControl w:val="0"/>
    </w:pPr>
    <w:rPr>
      <w:rFonts w:eastAsiaTheme="minorHAnsi"/>
    </w:rPr>
  </w:style>
  <w:style w:type="paragraph" w:customStyle="1" w:styleId="CD980280CE3040EA915AA0F86465F01E51">
    <w:name w:val="CD980280CE3040EA915AA0F86465F01E51"/>
    <w:rsid w:val="003E724C"/>
    <w:pPr>
      <w:widowControl w:val="0"/>
    </w:pPr>
    <w:rPr>
      <w:rFonts w:eastAsiaTheme="minorHAnsi"/>
    </w:rPr>
  </w:style>
  <w:style w:type="paragraph" w:customStyle="1" w:styleId="68FA17BFD94B4A6EA3146F23F141BE5751">
    <w:name w:val="68FA17BFD94B4A6EA3146F23F141BE5751"/>
    <w:rsid w:val="003E724C"/>
    <w:pPr>
      <w:widowControl w:val="0"/>
    </w:pPr>
    <w:rPr>
      <w:rFonts w:eastAsiaTheme="minorHAnsi"/>
    </w:rPr>
  </w:style>
  <w:style w:type="paragraph" w:customStyle="1" w:styleId="8583C18F6A194A9A828FA3C767B132BF51">
    <w:name w:val="8583C18F6A194A9A828FA3C767B132BF51"/>
    <w:rsid w:val="003E724C"/>
    <w:pPr>
      <w:widowControl w:val="0"/>
    </w:pPr>
    <w:rPr>
      <w:rFonts w:eastAsiaTheme="minorHAnsi"/>
    </w:rPr>
  </w:style>
  <w:style w:type="paragraph" w:customStyle="1" w:styleId="EEE4E9F446DC4996A5E1E4805E56270650">
    <w:name w:val="EEE4E9F446DC4996A5E1E4805E56270650"/>
    <w:rsid w:val="003E724C"/>
    <w:pPr>
      <w:widowControl w:val="0"/>
    </w:pPr>
    <w:rPr>
      <w:rFonts w:eastAsiaTheme="minorHAnsi"/>
    </w:rPr>
  </w:style>
  <w:style w:type="paragraph" w:customStyle="1" w:styleId="878DBF799D3648FCB05DFE46431A06CF47">
    <w:name w:val="878DBF799D3648FCB05DFE46431A06CF47"/>
    <w:rsid w:val="003E724C"/>
    <w:pPr>
      <w:widowControl w:val="0"/>
    </w:pPr>
    <w:rPr>
      <w:rFonts w:eastAsiaTheme="minorHAnsi"/>
    </w:rPr>
  </w:style>
  <w:style w:type="paragraph" w:customStyle="1" w:styleId="992E5FE4BBF54CBAB2002278A0CCC26138">
    <w:name w:val="992E5FE4BBF54CBAB2002278A0CCC26138"/>
    <w:rsid w:val="003E724C"/>
    <w:pPr>
      <w:widowControl w:val="0"/>
    </w:pPr>
    <w:rPr>
      <w:rFonts w:eastAsiaTheme="minorHAnsi"/>
    </w:rPr>
  </w:style>
  <w:style w:type="paragraph" w:customStyle="1" w:styleId="3DD13D6ABED146C7BA4C89CEA7B9E5B037">
    <w:name w:val="3DD13D6ABED146C7BA4C89CEA7B9E5B037"/>
    <w:rsid w:val="003E724C"/>
    <w:pPr>
      <w:widowControl w:val="0"/>
    </w:pPr>
    <w:rPr>
      <w:rFonts w:eastAsiaTheme="minorHAnsi"/>
    </w:rPr>
  </w:style>
  <w:style w:type="paragraph" w:customStyle="1" w:styleId="E78F6DDB6A154882BA3CF9103AD6380037">
    <w:name w:val="E78F6DDB6A154882BA3CF9103AD6380037"/>
    <w:rsid w:val="003E724C"/>
    <w:pPr>
      <w:widowControl w:val="0"/>
    </w:pPr>
    <w:rPr>
      <w:rFonts w:eastAsiaTheme="minorHAnsi"/>
    </w:rPr>
  </w:style>
  <w:style w:type="paragraph" w:customStyle="1" w:styleId="922DC78FC75C42F58FDBDE91BAF0185551">
    <w:name w:val="922DC78FC75C42F58FDBDE91BAF0185551"/>
    <w:rsid w:val="00BA74E9"/>
    <w:pPr>
      <w:widowControl w:val="0"/>
    </w:pPr>
    <w:rPr>
      <w:rFonts w:eastAsiaTheme="minorHAnsi"/>
    </w:rPr>
  </w:style>
  <w:style w:type="paragraph" w:customStyle="1" w:styleId="BF97DBD4A2CB431A88965B913BB2604151">
    <w:name w:val="BF97DBD4A2CB431A88965B913BB2604151"/>
    <w:rsid w:val="00BA74E9"/>
    <w:pPr>
      <w:widowControl w:val="0"/>
    </w:pPr>
    <w:rPr>
      <w:rFonts w:eastAsiaTheme="minorHAnsi"/>
    </w:rPr>
  </w:style>
  <w:style w:type="paragraph" w:customStyle="1" w:styleId="FF1621A80D2840A7B16994F6B67AD70652">
    <w:name w:val="FF1621A80D2840A7B16994F6B67AD70652"/>
    <w:rsid w:val="00BA74E9"/>
    <w:pPr>
      <w:widowControl w:val="0"/>
    </w:pPr>
    <w:rPr>
      <w:rFonts w:eastAsiaTheme="minorHAnsi"/>
    </w:rPr>
  </w:style>
  <w:style w:type="paragraph" w:customStyle="1" w:styleId="0CD8C3A5F0B84F2FA82F1C3FCDBF851B52">
    <w:name w:val="0CD8C3A5F0B84F2FA82F1C3FCDBF851B52"/>
    <w:rsid w:val="00BA74E9"/>
    <w:pPr>
      <w:widowControl w:val="0"/>
    </w:pPr>
    <w:rPr>
      <w:rFonts w:eastAsiaTheme="minorHAnsi"/>
    </w:rPr>
  </w:style>
  <w:style w:type="paragraph" w:customStyle="1" w:styleId="824D7F2CE731413185DD414580764A6E4">
    <w:name w:val="824D7F2CE731413185DD414580764A6E4"/>
    <w:rsid w:val="00BA74E9"/>
    <w:pPr>
      <w:widowControl w:val="0"/>
    </w:pPr>
    <w:rPr>
      <w:rFonts w:eastAsiaTheme="minorHAnsi"/>
    </w:rPr>
  </w:style>
  <w:style w:type="paragraph" w:customStyle="1" w:styleId="CD980280CE3040EA915AA0F86465F01E52">
    <w:name w:val="CD980280CE3040EA915AA0F86465F01E52"/>
    <w:rsid w:val="00BA74E9"/>
    <w:pPr>
      <w:widowControl w:val="0"/>
    </w:pPr>
    <w:rPr>
      <w:rFonts w:eastAsiaTheme="minorHAnsi"/>
    </w:rPr>
  </w:style>
  <w:style w:type="paragraph" w:customStyle="1" w:styleId="68FA17BFD94B4A6EA3146F23F141BE5752">
    <w:name w:val="68FA17BFD94B4A6EA3146F23F141BE5752"/>
    <w:rsid w:val="00BA74E9"/>
    <w:pPr>
      <w:widowControl w:val="0"/>
    </w:pPr>
    <w:rPr>
      <w:rFonts w:eastAsiaTheme="minorHAnsi"/>
    </w:rPr>
  </w:style>
  <w:style w:type="paragraph" w:customStyle="1" w:styleId="8583C18F6A194A9A828FA3C767B132BF52">
    <w:name w:val="8583C18F6A194A9A828FA3C767B132BF52"/>
    <w:rsid w:val="00BA74E9"/>
    <w:pPr>
      <w:widowControl w:val="0"/>
    </w:pPr>
    <w:rPr>
      <w:rFonts w:eastAsiaTheme="minorHAnsi"/>
    </w:rPr>
  </w:style>
  <w:style w:type="paragraph" w:customStyle="1" w:styleId="878DBF799D3648FCB05DFE46431A06CF48">
    <w:name w:val="878DBF799D3648FCB05DFE46431A06CF48"/>
    <w:rsid w:val="00BA74E9"/>
    <w:pPr>
      <w:widowControl w:val="0"/>
    </w:pPr>
    <w:rPr>
      <w:rFonts w:eastAsiaTheme="minorHAnsi"/>
    </w:rPr>
  </w:style>
  <w:style w:type="paragraph" w:customStyle="1" w:styleId="992E5FE4BBF54CBAB2002278A0CCC26139">
    <w:name w:val="992E5FE4BBF54CBAB2002278A0CCC26139"/>
    <w:rsid w:val="00BA74E9"/>
    <w:pPr>
      <w:widowControl w:val="0"/>
    </w:pPr>
    <w:rPr>
      <w:rFonts w:eastAsiaTheme="minorHAnsi"/>
    </w:rPr>
  </w:style>
  <w:style w:type="paragraph" w:customStyle="1" w:styleId="3DD13D6ABED146C7BA4C89CEA7B9E5B038">
    <w:name w:val="3DD13D6ABED146C7BA4C89CEA7B9E5B038"/>
    <w:rsid w:val="00BA74E9"/>
    <w:pPr>
      <w:widowControl w:val="0"/>
    </w:pPr>
    <w:rPr>
      <w:rFonts w:eastAsiaTheme="minorHAnsi"/>
    </w:rPr>
  </w:style>
  <w:style w:type="paragraph" w:customStyle="1" w:styleId="E78F6DDB6A154882BA3CF9103AD6380038">
    <w:name w:val="E78F6DDB6A154882BA3CF9103AD6380038"/>
    <w:rsid w:val="00BA74E9"/>
    <w:pPr>
      <w:widowControl w:val="0"/>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4E9"/>
    <w:rPr>
      <w:color w:val="808080"/>
    </w:rPr>
  </w:style>
  <w:style w:type="paragraph" w:customStyle="1" w:styleId="E54CAAD529484FE99F0A158BBFD406E5">
    <w:name w:val="E54CAAD529484FE99F0A158BBFD406E5"/>
    <w:rsid w:val="00CB724A"/>
    <w:pPr>
      <w:widowControl w:val="0"/>
    </w:pPr>
    <w:rPr>
      <w:rFonts w:eastAsiaTheme="minorHAnsi"/>
    </w:rPr>
  </w:style>
  <w:style w:type="paragraph" w:customStyle="1" w:styleId="A2A79BD2F9E149C9B0DC303A06BEBB35">
    <w:name w:val="A2A79BD2F9E149C9B0DC303A06BEBB35"/>
    <w:rsid w:val="00CB724A"/>
  </w:style>
  <w:style w:type="paragraph" w:customStyle="1" w:styleId="7E0E7C3963F14310A86A837C261C243F">
    <w:name w:val="7E0E7C3963F14310A86A837C261C243F"/>
    <w:rsid w:val="00CB724A"/>
  </w:style>
  <w:style w:type="paragraph" w:customStyle="1" w:styleId="7E0E7C3963F14310A86A837C261C243F1">
    <w:name w:val="7E0E7C3963F14310A86A837C261C243F1"/>
    <w:rsid w:val="00CB724A"/>
    <w:pPr>
      <w:widowControl w:val="0"/>
    </w:pPr>
    <w:rPr>
      <w:rFonts w:eastAsiaTheme="minorHAnsi"/>
    </w:rPr>
  </w:style>
  <w:style w:type="paragraph" w:customStyle="1" w:styleId="7E0E7C3963F14310A86A837C261C243F2">
    <w:name w:val="7E0E7C3963F14310A86A837C261C243F2"/>
    <w:rsid w:val="0061557D"/>
    <w:pPr>
      <w:widowControl w:val="0"/>
    </w:pPr>
    <w:rPr>
      <w:rFonts w:eastAsiaTheme="minorHAnsi"/>
    </w:rPr>
  </w:style>
  <w:style w:type="paragraph" w:customStyle="1" w:styleId="C22A5F2C94D14054896866999A66B355">
    <w:name w:val="C22A5F2C94D14054896866999A66B355"/>
    <w:rsid w:val="0061557D"/>
    <w:pPr>
      <w:widowControl w:val="0"/>
    </w:pPr>
    <w:rPr>
      <w:rFonts w:eastAsiaTheme="minorHAnsi"/>
    </w:rPr>
  </w:style>
  <w:style w:type="paragraph" w:customStyle="1" w:styleId="FF1621A80D2840A7B16994F6B67AD706">
    <w:name w:val="FF1621A80D2840A7B16994F6B67AD706"/>
    <w:rsid w:val="0061557D"/>
    <w:pPr>
      <w:widowControl w:val="0"/>
    </w:pPr>
    <w:rPr>
      <w:rFonts w:eastAsiaTheme="minorHAnsi"/>
    </w:rPr>
  </w:style>
  <w:style w:type="paragraph" w:customStyle="1" w:styleId="0CD8C3A5F0B84F2FA82F1C3FCDBF851B">
    <w:name w:val="0CD8C3A5F0B84F2FA82F1C3FCDBF851B"/>
    <w:rsid w:val="0061557D"/>
    <w:pPr>
      <w:widowControl w:val="0"/>
    </w:pPr>
    <w:rPr>
      <w:rFonts w:eastAsiaTheme="minorHAnsi"/>
    </w:rPr>
  </w:style>
  <w:style w:type="paragraph" w:customStyle="1" w:styleId="CD980280CE3040EA915AA0F86465F01E">
    <w:name w:val="CD980280CE3040EA915AA0F86465F01E"/>
    <w:rsid w:val="0061557D"/>
    <w:pPr>
      <w:widowControl w:val="0"/>
    </w:pPr>
    <w:rPr>
      <w:rFonts w:eastAsiaTheme="minorHAnsi"/>
    </w:rPr>
  </w:style>
  <w:style w:type="paragraph" w:customStyle="1" w:styleId="68FA17BFD94B4A6EA3146F23F141BE57">
    <w:name w:val="68FA17BFD94B4A6EA3146F23F141BE57"/>
    <w:rsid w:val="0061557D"/>
    <w:pPr>
      <w:widowControl w:val="0"/>
    </w:pPr>
    <w:rPr>
      <w:rFonts w:eastAsiaTheme="minorHAnsi"/>
    </w:rPr>
  </w:style>
  <w:style w:type="paragraph" w:customStyle="1" w:styleId="8583C18F6A194A9A828FA3C767B132BF">
    <w:name w:val="8583C18F6A194A9A828FA3C767B132BF"/>
    <w:rsid w:val="0061557D"/>
    <w:pPr>
      <w:widowControl w:val="0"/>
    </w:pPr>
    <w:rPr>
      <w:rFonts w:eastAsiaTheme="minorHAnsi"/>
    </w:rPr>
  </w:style>
  <w:style w:type="paragraph" w:customStyle="1" w:styleId="7E0E7C3963F14310A86A837C261C243F3">
    <w:name w:val="7E0E7C3963F14310A86A837C261C243F3"/>
    <w:rsid w:val="0061557D"/>
    <w:pPr>
      <w:widowControl w:val="0"/>
    </w:pPr>
    <w:rPr>
      <w:rFonts w:eastAsiaTheme="minorHAnsi"/>
    </w:rPr>
  </w:style>
  <w:style w:type="paragraph" w:customStyle="1" w:styleId="C22A5F2C94D14054896866999A66B3551">
    <w:name w:val="C22A5F2C94D14054896866999A66B3551"/>
    <w:rsid w:val="0061557D"/>
    <w:pPr>
      <w:widowControl w:val="0"/>
    </w:pPr>
    <w:rPr>
      <w:rFonts w:eastAsiaTheme="minorHAnsi"/>
    </w:rPr>
  </w:style>
  <w:style w:type="paragraph" w:customStyle="1" w:styleId="922DC78FC75C42F58FDBDE91BAF01855">
    <w:name w:val="922DC78FC75C42F58FDBDE91BAF01855"/>
    <w:rsid w:val="0061557D"/>
    <w:pPr>
      <w:widowControl w:val="0"/>
    </w:pPr>
    <w:rPr>
      <w:rFonts w:eastAsiaTheme="minorHAnsi"/>
    </w:rPr>
  </w:style>
  <w:style w:type="paragraph" w:customStyle="1" w:styleId="3653CE99EA474943B5A00C16EA43AA99">
    <w:name w:val="3653CE99EA474943B5A00C16EA43AA99"/>
    <w:rsid w:val="0061557D"/>
    <w:pPr>
      <w:widowControl w:val="0"/>
    </w:pPr>
    <w:rPr>
      <w:rFonts w:eastAsiaTheme="minorHAnsi"/>
    </w:rPr>
  </w:style>
  <w:style w:type="paragraph" w:customStyle="1" w:styleId="BF97DBD4A2CB431A88965B913BB26041">
    <w:name w:val="BF97DBD4A2CB431A88965B913BB26041"/>
    <w:rsid w:val="0061557D"/>
    <w:pPr>
      <w:widowControl w:val="0"/>
    </w:pPr>
    <w:rPr>
      <w:rFonts w:eastAsiaTheme="minorHAnsi"/>
    </w:rPr>
  </w:style>
  <w:style w:type="paragraph" w:customStyle="1" w:styleId="FF1621A80D2840A7B16994F6B67AD7061">
    <w:name w:val="FF1621A80D2840A7B16994F6B67AD7061"/>
    <w:rsid w:val="0061557D"/>
    <w:pPr>
      <w:widowControl w:val="0"/>
    </w:pPr>
    <w:rPr>
      <w:rFonts w:eastAsiaTheme="minorHAnsi"/>
    </w:rPr>
  </w:style>
  <w:style w:type="paragraph" w:customStyle="1" w:styleId="0CD8C3A5F0B84F2FA82F1C3FCDBF851B1">
    <w:name w:val="0CD8C3A5F0B84F2FA82F1C3FCDBF851B1"/>
    <w:rsid w:val="0061557D"/>
    <w:pPr>
      <w:widowControl w:val="0"/>
    </w:pPr>
    <w:rPr>
      <w:rFonts w:eastAsiaTheme="minorHAnsi"/>
    </w:rPr>
  </w:style>
  <w:style w:type="paragraph" w:customStyle="1" w:styleId="CD980280CE3040EA915AA0F86465F01E1">
    <w:name w:val="CD980280CE3040EA915AA0F86465F01E1"/>
    <w:rsid w:val="0061557D"/>
    <w:pPr>
      <w:widowControl w:val="0"/>
    </w:pPr>
    <w:rPr>
      <w:rFonts w:eastAsiaTheme="minorHAnsi"/>
    </w:rPr>
  </w:style>
  <w:style w:type="paragraph" w:customStyle="1" w:styleId="68FA17BFD94B4A6EA3146F23F141BE571">
    <w:name w:val="68FA17BFD94B4A6EA3146F23F141BE571"/>
    <w:rsid w:val="0061557D"/>
    <w:pPr>
      <w:widowControl w:val="0"/>
    </w:pPr>
    <w:rPr>
      <w:rFonts w:eastAsiaTheme="minorHAnsi"/>
    </w:rPr>
  </w:style>
  <w:style w:type="paragraph" w:customStyle="1" w:styleId="8583C18F6A194A9A828FA3C767B132BF1">
    <w:name w:val="8583C18F6A194A9A828FA3C767B132BF1"/>
    <w:rsid w:val="0061557D"/>
    <w:pPr>
      <w:widowControl w:val="0"/>
    </w:pPr>
    <w:rPr>
      <w:rFonts w:eastAsiaTheme="minorHAnsi"/>
    </w:rPr>
  </w:style>
  <w:style w:type="paragraph" w:customStyle="1" w:styleId="EEE4E9F446DC4996A5E1E4805E562706">
    <w:name w:val="EEE4E9F446DC4996A5E1E4805E562706"/>
    <w:rsid w:val="0061557D"/>
    <w:pPr>
      <w:widowControl w:val="0"/>
    </w:pPr>
    <w:rPr>
      <w:rFonts w:eastAsiaTheme="minorHAnsi"/>
    </w:rPr>
  </w:style>
  <w:style w:type="paragraph" w:customStyle="1" w:styleId="7E0E7C3963F14310A86A837C261C243F4">
    <w:name w:val="7E0E7C3963F14310A86A837C261C243F4"/>
    <w:rsid w:val="0061557D"/>
    <w:pPr>
      <w:widowControl w:val="0"/>
    </w:pPr>
    <w:rPr>
      <w:rFonts w:eastAsiaTheme="minorHAnsi"/>
    </w:rPr>
  </w:style>
  <w:style w:type="paragraph" w:customStyle="1" w:styleId="C22A5F2C94D14054896866999A66B3552">
    <w:name w:val="C22A5F2C94D14054896866999A66B3552"/>
    <w:rsid w:val="0061557D"/>
    <w:pPr>
      <w:widowControl w:val="0"/>
    </w:pPr>
    <w:rPr>
      <w:rFonts w:eastAsiaTheme="minorHAnsi"/>
    </w:rPr>
  </w:style>
  <w:style w:type="paragraph" w:customStyle="1" w:styleId="922DC78FC75C42F58FDBDE91BAF018551">
    <w:name w:val="922DC78FC75C42F58FDBDE91BAF018551"/>
    <w:rsid w:val="0061557D"/>
    <w:pPr>
      <w:widowControl w:val="0"/>
    </w:pPr>
    <w:rPr>
      <w:rFonts w:eastAsiaTheme="minorHAnsi"/>
    </w:rPr>
  </w:style>
  <w:style w:type="paragraph" w:customStyle="1" w:styleId="3653CE99EA474943B5A00C16EA43AA991">
    <w:name w:val="3653CE99EA474943B5A00C16EA43AA991"/>
    <w:rsid w:val="0061557D"/>
    <w:pPr>
      <w:widowControl w:val="0"/>
    </w:pPr>
    <w:rPr>
      <w:rFonts w:eastAsiaTheme="minorHAnsi"/>
    </w:rPr>
  </w:style>
  <w:style w:type="paragraph" w:customStyle="1" w:styleId="BF97DBD4A2CB431A88965B913BB260411">
    <w:name w:val="BF97DBD4A2CB431A88965B913BB260411"/>
    <w:rsid w:val="0061557D"/>
    <w:pPr>
      <w:widowControl w:val="0"/>
    </w:pPr>
    <w:rPr>
      <w:rFonts w:eastAsiaTheme="minorHAnsi"/>
    </w:rPr>
  </w:style>
  <w:style w:type="paragraph" w:customStyle="1" w:styleId="FF1621A80D2840A7B16994F6B67AD7062">
    <w:name w:val="FF1621A80D2840A7B16994F6B67AD7062"/>
    <w:rsid w:val="0061557D"/>
    <w:pPr>
      <w:widowControl w:val="0"/>
    </w:pPr>
    <w:rPr>
      <w:rFonts w:eastAsiaTheme="minorHAnsi"/>
    </w:rPr>
  </w:style>
  <w:style w:type="paragraph" w:customStyle="1" w:styleId="0CD8C3A5F0B84F2FA82F1C3FCDBF851B2">
    <w:name w:val="0CD8C3A5F0B84F2FA82F1C3FCDBF851B2"/>
    <w:rsid w:val="0061557D"/>
    <w:pPr>
      <w:widowControl w:val="0"/>
    </w:pPr>
    <w:rPr>
      <w:rFonts w:eastAsiaTheme="minorHAnsi"/>
    </w:rPr>
  </w:style>
  <w:style w:type="paragraph" w:customStyle="1" w:styleId="CD980280CE3040EA915AA0F86465F01E2">
    <w:name w:val="CD980280CE3040EA915AA0F86465F01E2"/>
    <w:rsid w:val="0061557D"/>
    <w:pPr>
      <w:widowControl w:val="0"/>
    </w:pPr>
    <w:rPr>
      <w:rFonts w:eastAsiaTheme="minorHAnsi"/>
    </w:rPr>
  </w:style>
  <w:style w:type="paragraph" w:customStyle="1" w:styleId="68FA17BFD94B4A6EA3146F23F141BE572">
    <w:name w:val="68FA17BFD94B4A6EA3146F23F141BE572"/>
    <w:rsid w:val="0061557D"/>
    <w:pPr>
      <w:widowControl w:val="0"/>
    </w:pPr>
    <w:rPr>
      <w:rFonts w:eastAsiaTheme="minorHAnsi"/>
    </w:rPr>
  </w:style>
  <w:style w:type="paragraph" w:customStyle="1" w:styleId="8583C18F6A194A9A828FA3C767B132BF2">
    <w:name w:val="8583C18F6A194A9A828FA3C767B132BF2"/>
    <w:rsid w:val="0061557D"/>
    <w:pPr>
      <w:widowControl w:val="0"/>
    </w:pPr>
    <w:rPr>
      <w:rFonts w:eastAsiaTheme="minorHAnsi"/>
    </w:rPr>
  </w:style>
  <w:style w:type="paragraph" w:customStyle="1" w:styleId="EEE4E9F446DC4996A5E1E4805E5627061">
    <w:name w:val="EEE4E9F446DC4996A5E1E4805E5627061"/>
    <w:rsid w:val="0061557D"/>
    <w:pPr>
      <w:widowControl w:val="0"/>
    </w:pPr>
    <w:rPr>
      <w:rFonts w:eastAsiaTheme="minorHAnsi"/>
    </w:rPr>
  </w:style>
  <w:style w:type="paragraph" w:customStyle="1" w:styleId="7E0E7C3963F14310A86A837C261C243F5">
    <w:name w:val="7E0E7C3963F14310A86A837C261C243F5"/>
    <w:rsid w:val="0061557D"/>
    <w:pPr>
      <w:widowControl w:val="0"/>
    </w:pPr>
    <w:rPr>
      <w:rFonts w:eastAsiaTheme="minorHAnsi"/>
    </w:rPr>
  </w:style>
  <w:style w:type="paragraph" w:customStyle="1" w:styleId="C22A5F2C94D14054896866999A66B3553">
    <w:name w:val="C22A5F2C94D14054896866999A66B3553"/>
    <w:rsid w:val="0061557D"/>
    <w:pPr>
      <w:widowControl w:val="0"/>
    </w:pPr>
    <w:rPr>
      <w:rFonts w:eastAsiaTheme="minorHAnsi"/>
    </w:rPr>
  </w:style>
  <w:style w:type="paragraph" w:customStyle="1" w:styleId="922DC78FC75C42F58FDBDE91BAF018552">
    <w:name w:val="922DC78FC75C42F58FDBDE91BAF018552"/>
    <w:rsid w:val="0061557D"/>
    <w:pPr>
      <w:widowControl w:val="0"/>
    </w:pPr>
    <w:rPr>
      <w:rFonts w:eastAsiaTheme="minorHAnsi"/>
    </w:rPr>
  </w:style>
  <w:style w:type="paragraph" w:customStyle="1" w:styleId="3653CE99EA474943B5A00C16EA43AA992">
    <w:name w:val="3653CE99EA474943B5A00C16EA43AA992"/>
    <w:rsid w:val="0061557D"/>
    <w:pPr>
      <w:widowControl w:val="0"/>
    </w:pPr>
    <w:rPr>
      <w:rFonts w:eastAsiaTheme="minorHAnsi"/>
    </w:rPr>
  </w:style>
  <w:style w:type="paragraph" w:customStyle="1" w:styleId="BF97DBD4A2CB431A88965B913BB260412">
    <w:name w:val="BF97DBD4A2CB431A88965B913BB260412"/>
    <w:rsid w:val="0061557D"/>
    <w:pPr>
      <w:widowControl w:val="0"/>
    </w:pPr>
    <w:rPr>
      <w:rFonts w:eastAsiaTheme="minorHAnsi"/>
    </w:rPr>
  </w:style>
  <w:style w:type="paragraph" w:customStyle="1" w:styleId="FF1621A80D2840A7B16994F6B67AD7063">
    <w:name w:val="FF1621A80D2840A7B16994F6B67AD7063"/>
    <w:rsid w:val="0061557D"/>
    <w:pPr>
      <w:widowControl w:val="0"/>
    </w:pPr>
    <w:rPr>
      <w:rFonts w:eastAsiaTheme="minorHAnsi"/>
    </w:rPr>
  </w:style>
  <w:style w:type="paragraph" w:customStyle="1" w:styleId="0CD8C3A5F0B84F2FA82F1C3FCDBF851B3">
    <w:name w:val="0CD8C3A5F0B84F2FA82F1C3FCDBF851B3"/>
    <w:rsid w:val="0061557D"/>
    <w:pPr>
      <w:widowControl w:val="0"/>
    </w:pPr>
    <w:rPr>
      <w:rFonts w:eastAsiaTheme="minorHAnsi"/>
    </w:rPr>
  </w:style>
  <w:style w:type="paragraph" w:customStyle="1" w:styleId="CD980280CE3040EA915AA0F86465F01E3">
    <w:name w:val="CD980280CE3040EA915AA0F86465F01E3"/>
    <w:rsid w:val="0061557D"/>
    <w:pPr>
      <w:widowControl w:val="0"/>
    </w:pPr>
    <w:rPr>
      <w:rFonts w:eastAsiaTheme="minorHAnsi"/>
    </w:rPr>
  </w:style>
  <w:style w:type="paragraph" w:customStyle="1" w:styleId="68FA17BFD94B4A6EA3146F23F141BE573">
    <w:name w:val="68FA17BFD94B4A6EA3146F23F141BE573"/>
    <w:rsid w:val="0061557D"/>
    <w:pPr>
      <w:widowControl w:val="0"/>
    </w:pPr>
    <w:rPr>
      <w:rFonts w:eastAsiaTheme="minorHAnsi"/>
    </w:rPr>
  </w:style>
  <w:style w:type="paragraph" w:customStyle="1" w:styleId="8583C18F6A194A9A828FA3C767B132BF3">
    <w:name w:val="8583C18F6A194A9A828FA3C767B132BF3"/>
    <w:rsid w:val="0061557D"/>
    <w:pPr>
      <w:widowControl w:val="0"/>
    </w:pPr>
    <w:rPr>
      <w:rFonts w:eastAsiaTheme="minorHAnsi"/>
    </w:rPr>
  </w:style>
  <w:style w:type="paragraph" w:customStyle="1" w:styleId="3C4CE420E4B34B028AA3CE17E7677EFE">
    <w:name w:val="3C4CE420E4B34B028AA3CE17E7677EFE"/>
    <w:rsid w:val="0061557D"/>
    <w:pPr>
      <w:widowControl w:val="0"/>
    </w:pPr>
    <w:rPr>
      <w:rFonts w:eastAsiaTheme="minorHAnsi"/>
    </w:rPr>
  </w:style>
  <w:style w:type="paragraph" w:customStyle="1" w:styleId="816FC51DE0B6437BB4DAB4058F1432F0">
    <w:name w:val="816FC51DE0B6437BB4DAB4058F1432F0"/>
    <w:rsid w:val="0061557D"/>
    <w:pPr>
      <w:widowControl w:val="0"/>
    </w:pPr>
    <w:rPr>
      <w:rFonts w:eastAsiaTheme="minorHAnsi"/>
    </w:rPr>
  </w:style>
  <w:style w:type="paragraph" w:customStyle="1" w:styleId="EEE4E9F446DC4996A5E1E4805E5627062">
    <w:name w:val="EEE4E9F446DC4996A5E1E4805E5627062"/>
    <w:rsid w:val="0061557D"/>
    <w:pPr>
      <w:widowControl w:val="0"/>
    </w:pPr>
    <w:rPr>
      <w:rFonts w:eastAsiaTheme="minorHAnsi"/>
    </w:rPr>
  </w:style>
  <w:style w:type="paragraph" w:customStyle="1" w:styleId="7E0E7C3963F14310A86A837C261C243F6">
    <w:name w:val="7E0E7C3963F14310A86A837C261C243F6"/>
    <w:rsid w:val="0061557D"/>
    <w:pPr>
      <w:widowControl w:val="0"/>
    </w:pPr>
    <w:rPr>
      <w:rFonts w:eastAsiaTheme="minorHAnsi"/>
    </w:rPr>
  </w:style>
  <w:style w:type="paragraph" w:customStyle="1" w:styleId="C22A5F2C94D14054896866999A66B3554">
    <w:name w:val="C22A5F2C94D14054896866999A66B3554"/>
    <w:rsid w:val="0061557D"/>
    <w:pPr>
      <w:widowControl w:val="0"/>
    </w:pPr>
    <w:rPr>
      <w:rFonts w:eastAsiaTheme="minorHAnsi"/>
    </w:rPr>
  </w:style>
  <w:style w:type="paragraph" w:customStyle="1" w:styleId="922DC78FC75C42F58FDBDE91BAF018553">
    <w:name w:val="922DC78FC75C42F58FDBDE91BAF018553"/>
    <w:rsid w:val="0061557D"/>
    <w:pPr>
      <w:widowControl w:val="0"/>
    </w:pPr>
    <w:rPr>
      <w:rFonts w:eastAsiaTheme="minorHAnsi"/>
    </w:rPr>
  </w:style>
  <w:style w:type="paragraph" w:customStyle="1" w:styleId="3653CE99EA474943B5A00C16EA43AA993">
    <w:name w:val="3653CE99EA474943B5A00C16EA43AA993"/>
    <w:rsid w:val="0061557D"/>
    <w:pPr>
      <w:widowControl w:val="0"/>
    </w:pPr>
    <w:rPr>
      <w:rFonts w:eastAsiaTheme="minorHAnsi"/>
    </w:rPr>
  </w:style>
  <w:style w:type="paragraph" w:customStyle="1" w:styleId="BF97DBD4A2CB431A88965B913BB260413">
    <w:name w:val="BF97DBD4A2CB431A88965B913BB260413"/>
    <w:rsid w:val="0061557D"/>
    <w:pPr>
      <w:widowControl w:val="0"/>
    </w:pPr>
    <w:rPr>
      <w:rFonts w:eastAsiaTheme="minorHAnsi"/>
    </w:rPr>
  </w:style>
  <w:style w:type="paragraph" w:customStyle="1" w:styleId="FF1621A80D2840A7B16994F6B67AD7064">
    <w:name w:val="FF1621A80D2840A7B16994F6B67AD7064"/>
    <w:rsid w:val="0061557D"/>
    <w:pPr>
      <w:widowControl w:val="0"/>
    </w:pPr>
    <w:rPr>
      <w:rFonts w:eastAsiaTheme="minorHAnsi"/>
    </w:rPr>
  </w:style>
  <w:style w:type="paragraph" w:customStyle="1" w:styleId="0CD8C3A5F0B84F2FA82F1C3FCDBF851B4">
    <w:name w:val="0CD8C3A5F0B84F2FA82F1C3FCDBF851B4"/>
    <w:rsid w:val="0061557D"/>
    <w:pPr>
      <w:widowControl w:val="0"/>
    </w:pPr>
    <w:rPr>
      <w:rFonts w:eastAsiaTheme="minorHAnsi"/>
    </w:rPr>
  </w:style>
  <w:style w:type="paragraph" w:customStyle="1" w:styleId="CD980280CE3040EA915AA0F86465F01E4">
    <w:name w:val="CD980280CE3040EA915AA0F86465F01E4"/>
    <w:rsid w:val="0061557D"/>
    <w:pPr>
      <w:widowControl w:val="0"/>
    </w:pPr>
    <w:rPr>
      <w:rFonts w:eastAsiaTheme="minorHAnsi"/>
    </w:rPr>
  </w:style>
  <w:style w:type="paragraph" w:customStyle="1" w:styleId="68FA17BFD94B4A6EA3146F23F141BE574">
    <w:name w:val="68FA17BFD94B4A6EA3146F23F141BE574"/>
    <w:rsid w:val="0061557D"/>
    <w:pPr>
      <w:widowControl w:val="0"/>
    </w:pPr>
    <w:rPr>
      <w:rFonts w:eastAsiaTheme="minorHAnsi"/>
    </w:rPr>
  </w:style>
  <w:style w:type="paragraph" w:customStyle="1" w:styleId="8583C18F6A194A9A828FA3C767B132BF4">
    <w:name w:val="8583C18F6A194A9A828FA3C767B132BF4"/>
    <w:rsid w:val="0061557D"/>
    <w:pPr>
      <w:widowControl w:val="0"/>
    </w:pPr>
    <w:rPr>
      <w:rFonts w:eastAsiaTheme="minorHAnsi"/>
    </w:rPr>
  </w:style>
  <w:style w:type="paragraph" w:customStyle="1" w:styleId="3C4CE420E4B34B028AA3CE17E7677EFE1">
    <w:name w:val="3C4CE420E4B34B028AA3CE17E7677EFE1"/>
    <w:rsid w:val="0061557D"/>
    <w:pPr>
      <w:widowControl w:val="0"/>
    </w:pPr>
    <w:rPr>
      <w:rFonts w:eastAsiaTheme="minorHAnsi"/>
    </w:rPr>
  </w:style>
  <w:style w:type="paragraph" w:customStyle="1" w:styleId="816FC51DE0B6437BB4DAB4058F1432F01">
    <w:name w:val="816FC51DE0B6437BB4DAB4058F1432F01"/>
    <w:rsid w:val="0061557D"/>
    <w:pPr>
      <w:widowControl w:val="0"/>
    </w:pPr>
    <w:rPr>
      <w:rFonts w:eastAsiaTheme="minorHAnsi"/>
    </w:rPr>
  </w:style>
  <w:style w:type="paragraph" w:customStyle="1" w:styleId="EEE4E9F446DC4996A5E1E4805E5627063">
    <w:name w:val="EEE4E9F446DC4996A5E1E4805E5627063"/>
    <w:rsid w:val="0061557D"/>
    <w:pPr>
      <w:widowControl w:val="0"/>
    </w:pPr>
    <w:rPr>
      <w:rFonts w:eastAsiaTheme="minorHAnsi"/>
    </w:rPr>
  </w:style>
  <w:style w:type="paragraph" w:customStyle="1" w:styleId="878DBF799D3648FCB05DFE46431A06CF">
    <w:name w:val="878DBF799D3648FCB05DFE46431A06CF"/>
    <w:rsid w:val="0061557D"/>
    <w:pPr>
      <w:widowControl w:val="0"/>
    </w:pPr>
    <w:rPr>
      <w:rFonts w:eastAsiaTheme="minorHAnsi"/>
    </w:rPr>
  </w:style>
  <w:style w:type="paragraph" w:customStyle="1" w:styleId="7E0E7C3963F14310A86A837C261C243F7">
    <w:name w:val="7E0E7C3963F14310A86A837C261C243F7"/>
    <w:rsid w:val="0061557D"/>
    <w:pPr>
      <w:widowControl w:val="0"/>
    </w:pPr>
    <w:rPr>
      <w:rFonts w:eastAsiaTheme="minorHAnsi"/>
    </w:rPr>
  </w:style>
  <w:style w:type="paragraph" w:customStyle="1" w:styleId="C22A5F2C94D14054896866999A66B3555">
    <w:name w:val="C22A5F2C94D14054896866999A66B3555"/>
    <w:rsid w:val="0061557D"/>
    <w:pPr>
      <w:widowControl w:val="0"/>
    </w:pPr>
    <w:rPr>
      <w:rFonts w:eastAsiaTheme="minorHAnsi"/>
    </w:rPr>
  </w:style>
  <w:style w:type="paragraph" w:customStyle="1" w:styleId="922DC78FC75C42F58FDBDE91BAF018554">
    <w:name w:val="922DC78FC75C42F58FDBDE91BAF018554"/>
    <w:rsid w:val="0061557D"/>
    <w:pPr>
      <w:widowControl w:val="0"/>
    </w:pPr>
    <w:rPr>
      <w:rFonts w:eastAsiaTheme="minorHAnsi"/>
    </w:rPr>
  </w:style>
  <w:style w:type="paragraph" w:customStyle="1" w:styleId="3653CE99EA474943B5A00C16EA43AA994">
    <w:name w:val="3653CE99EA474943B5A00C16EA43AA994"/>
    <w:rsid w:val="0061557D"/>
    <w:pPr>
      <w:widowControl w:val="0"/>
    </w:pPr>
    <w:rPr>
      <w:rFonts w:eastAsiaTheme="minorHAnsi"/>
    </w:rPr>
  </w:style>
  <w:style w:type="paragraph" w:customStyle="1" w:styleId="BF97DBD4A2CB431A88965B913BB260414">
    <w:name w:val="BF97DBD4A2CB431A88965B913BB260414"/>
    <w:rsid w:val="0061557D"/>
    <w:pPr>
      <w:widowControl w:val="0"/>
    </w:pPr>
    <w:rPr>
      <w:rFonts w:eastAsiaTheme="minorHAnsi"/>
    </w:rPr>
  </w:style>
  <w:style w:type="paragraph" w:customStyle="1" w:styleId="FF1621A80D2840A7B16994F6B67AD7065">
    <w:name w:val="FF1621A80D2840A7B16994F6B67AD7065"/>
    <w:rsid w:val="0061557D"/>
    <w:pPr>
      <w:widowControl w:val="0"/>
    </w:pPr>
    <w:rPr>
      <w:rFonts w:eastAsiaTheme="minorHAnsi"/>
    </w:rPr>
  </w:style>
  <w:style w:type="paragraph" w:customStyle="1" w:styleId="0CD8C3A5F0B84F2FA82F1C3FCDBF851B5">
    <w:name w:val="0CD8C3A5F0B84F2FA82F1C3FCDBF851B5"/>
    <w:rsid w:val="0061557D"/>
    <w:pPr>
      <w:widowControl w:val="0"/>
    </w:pPr>
    <w:rPr>
      <w:rFonts w:eastAsiaTheme="minorHAnsi"/>
    </w:rPr>
  </w:style>
  <w:style w:type="paragraph" w:customStyle="1" w:styleId="CD980280CE3040EA915AA0F86465F01E5">
    <w:name w:val="CD980280CE3040EA915AA0F86465F01E5"/>
    <w:rsid w:val="0061557D"/>
    <w:pPr>
      <w:widowControl w:val="0"/>
    </w:pPr>
    <w:rPr>
      <w:rFonts w:eastAsiaTheme="minorHAnsi"/>
    </w:rPr>
  </w:style>
  <w:style w:type="paragraph" w:customStyle="1" w:styleId="68FA17BFD94B4A6EA3146F23F141BE575">
    <w:name w:val="68FA17BFD94B4A6EA3146F23F141BE575"/>
    <w:rsid w:val="0061557D"/>
    <w:pPr>
      <w:widowControl w:val="0"/>
    </w:pPr>
    <w:rPr>
      <w:rFonts w:eastAsiaTheme="minorHAnsi"/>
    </w:rPr>
  </w:style>
  <w:style w:type="paragraph" w:customStyle="1" w:styleId="8583C18F6A194A9A828FA3C767B132BF5">
    <w:name w:val="8583C18F6A194A9A828FA3C767B132BF5"/>
    <w:rsid w:val="0061557D"/>
    <w:pPr>
      <w:widowControl w:val="0"/>
    </w:pPr>
    <w:rPr>
      <w:rFonts w:eastAsiaTheme="minorHAnsi"/>
    </w:rPr>
  </w:style>
  <w:style w:type="paragraph" w:customStyle="1" w:styleId="3C4CE420E4B34B028AA3CE17E7677EFE2">
    <w:name w:val="3C4CE420E4B34B028AA3CE17E7677EFE2"/>
    <w:rsid w:val="0061557D"/>
    <w:pPr>
      <w:widowControl w:val="0"/>
    </w:pPr>
    <w:rPr>
      <w:rFonts w:eastAsiaTheme="minorHAnsi"/>
    </w:rPr>
  </w:style>
  <w:style w:type="paragraph" w:customStyle="1" w:styleId="816FC51DE0B6437BB4DAB4058F1432F02">
    <w:name w:val="816FC51DE0B6437BB4DAB4058F1432F02"/>
    <w:rsid w:val="0061557D"/>
    <w:pPr>
      <w:widowControl w:val="0"/>
    </w:pPr>
    <w:rPr>
      <w:rFonts w:eastAsiaTheme="minorHAnsi"/>
    </w:rPr>
  </w:style>
  <w:style w:type="paragraph" w:customStyle="1" w:styleId="EEE4E9F446DC4996A5E1E4805E5627064">
    <w:name w:val="EEE4E9F446DC4996A5E1E4805E5627064"/>
    <w:rsid w:val="0061557D"/>
    <w:pPr>
      <w:widowControl w:val="0"/>
    </w:pPr>
    <w:rPr>
      <w:rFonts w:eastAsiaTheme="minorHAnsi"/>
    </w:rPr>
  </w:style>
  <w:style w:type="paragraph" w:customStyle="1" w:styleId="878DBF799D3648FCB05DFE46431A06CF1">
    <w:name w:val="878DBF799D3648FCB05DFE46431A06CF1"/>
    <w:rsid w:val="0061557D"/>
    <w:pPr>
      <w:widowControl w:val="0"/>
    </w:pPr>
    <w:rPr>
      <w:rFonts w:eastAsiaTheme="minorHAnsi"/>
    </w:rPr>
  </w:style>
  <w:style w:type="paragraph" w:customStyle="1" w:styleId="7E0E7C3963F14310A86A837C261C243F8">
    <w:name w:val="7E0E7C3963F14310A86A837C261C243F8"/>
    <w:rsid w:val="00174E40"/>
    <w:pPr>
      <w:widowControl w:val="0"/>
    </w:pPr>
    <w:rPr>
      <w:rFonts w:eastAsiaTheme="minorHAnsi"/>
    </w:rPr>
  </w:style>
  <w:style w:type="paragraph" w:customStyle="1" w:styleId="C22A5F2C94D14054896866999A66B3556">
    <w:name w:val="C22A5F2C94D14054896866999A66B3556"/>
    <w:rsid w:val="00174E40"/>
    <w:pPr>
      <w:widowControl w:val="0"/>
    </w:pPr>
    <w:rPr>
      <w:rFonts w:eastAsiaTheme="minorHAnsi"/>
    </w:rPr>
  </w:style>
  <w:style w:type="paragraph" w:customStyle="1" w:styleId="922DC78FC75C42F58FDBDE91BAF018555">
    <w:name w:val="922DC78FC75C42F58FDBDE91BAF018555"/>
    <w:rsid w:val="00174E40"/>
    <w:pPr>
      <w:widowControl w:val="0"/>
    </w:pPr>
    <w:rPr>
      <w:rFonts w:eastAsiaTheme="minorHAnsi"/>
    </w:rPr>
  </w:style>
  <w:style w:type="paragraph" w:customStyle="1" w:styleId="3653CE99EA474943B5A00C16EA43AA995">
    <w:name w:val="3653CE99EA474943B5A00C16EA43AA995"/>
    <w:rsid w:val="00174E40"/>
    <w:pPr>
      <w:widowControl w:val="0"/>
    </w:pPr>
    <w:rPr>
      <w:rFonts w:eastAsiaTheme="minorHAnsi"/>
    </w:rPr>
  </w:style>
  <w:style w:type="paragraph" w:customStyle="1" w:styleId="BF97DBD4A2CB431A88965B913BB260415">
    <w:name w:val="BF97DBD4A2CB431A88965B913BB260415"/>
    <w:rsid w:val="00174E40"/>
    <w:pPr>
      <w:widowControl w:val="0"/>
    </w:pPr>
    <w:rPr>
      <w:rFonts w:eastAsiaTheme="minorHAnsi"/>
    </w:rPr>
  </w:style>
  <w:style w:type="paragraph" w:customStyle="1" w:styleId="FF1621A80D2840A7B16994F6B67AD7066">
    <w:name w:val="FF1621A80D2840A7B16994F6B67AD7066"/>
    <w:rsid w:val="00174E40"/>
    <w:pPr>
      <w:widowControl w:val="0"/>
    </w:pPr>
    <w:rPr>
      <w:rFonts w:eastAsiaTheme="minorHAnsi"/>
    </w:rPr>
  </w:style>
  <w:style w:type="paragraph" w:customStyle="1" w:styleId="0CD8C3A5F0B84F2FA82F1C3FCDBF851B6">
    <w:name w:val="0CD8C3A5F0B84F2FA82F1C3FCDBF851B6"/>
    <w:rsid w:val="00174E40"/>
    <w:pPr>
      <w:widowControl w:val="0"/>
    </w:pPr>
    <w:rPr>
      <w:rFonts w:eastAsiaTheme="minorHAnsi"/>
    </w:rPr>
  </w:style>
  <w:style w:type="paragraph" w:customStyle="1" w:styleId="CD980280CE3040EA915AA0F86465F01E6">
    <w:name w:val="CD980280CE3040EA915AA0F86465F01E6"/>
    <w:rsid w:val="00174E40"/>
    <w:pPr>
      <w:widowControl w:val="0"/>
    </w:pPr>
    <w:rPr>
      <w:rFonts w:eastAsiaTheme="minorHAnsi"/>
    </w:rPr>
  </w:style>
  <w:style w:type="paragraph" w:customStyle="1" w:styleId="68FA17BFD94B4A6EA3146F23F141BE576">
    <w:name w:val="68FA17BFD94B4A6EA3146F23F141BE576"/>
    <w:rsid w:val="00174E40"/>
    <w:pPr>
      <w:widowControl w:val="0"/>
    </w:pPr>
    <w:rPr>
      <w:rFonts w:eastAsiaTheme="minorHAnsi"/>
    </w:rPr>
  </w:style>
  <w:style w:type="paragraph" w:customStyle="1" w:styleId="8583C18F6A194A9A828FA3C767B132BF6">
    <w:name w:val="8583C18F6A194A9A828FA3C767B132BF6"/>
    <w:rsid w:val="00174E40"/>
    <w:pPr>
      <w:widowControl w:val="0"/>
    </w:pPr>
    <w:rPr>
      <w:rFonts w:eastAsiaTheme="minorHAnsi"/>
    </w:rPr>
  </w:style>
  <w:style w:type="paragraph" w:customStyle="1" w:styleId="3C4CE420E4B34B028AA3CE17E7677EFE3">
    <w:name w:val="3C4CE420E4B34B028AA3CE17E7677EFE3"/>
    <w:rsid w:val="00174E40"/>
    <w:pPr>
      <w:widowControl w:val="0"/>
    </w:pPr>
    <w:rPr>
      <w:rFonts w:eastAsiaTheme="minorHAnsi"/>
    </w:rPr>
  </w:style>
  <w:style w:type="paragraph" w:customStyle="1" w:styleId="816FC51DE0B6437BB4DAB4058F1432F03">
    <w:name w:val="816FC51DE0B6437BB4DAB4058F1432F03"/>
    <w:rsid w:val="00174E40"/>
    <w:pPr>
      <w:widowControl w:val="0"/>
    </w:pPr>
    <w:rPr>
      <w:rFonts w:eastAsiaTheme="minorHAnsi"/>
    </w:rPr>
  </w:style>
  <w:style w:type="paragraph" w:customStyle="1" w:styleId="EEE4E9F446DC4996A5E1E4805E5627065">
    <w:name w:val="EEE4E9F446DC4996A5E1E4805E5627065"/>
    <w:rsid w:val="00174E40"/>
    <w:pPr>
      <w:widowControl w:val="0"/>
    </w:pPr>
    <w:rPr>
      <w:rFonts w:eastAsiaTheme="minorHAnsi"/>
    </w:rPr>
  </w:style>
  <w:style w:type="paragraph" w:customStyle="1" w:styleId="878DBF799D3648FCB05DFE46431A06CF2">
    <w:name w:val="878DBF799D3648FCB05DFE46431A06CF2"/>
    <w:rsid w:val="00174E40"/>
    <w:pPr>
      <w:widowControl w:val="0"/>
    </w:pPr>
    <w:rPr>
      <w:rFonts w:eastAsiaTheme="minorHAnsi"/>
    </w:rPr>
  </w:style>
  <w:style w:type="paragraph" w:customStyle="1" w:styleId="7E0E7C3963F14310A86A837C261C243F9">
    <w:name w:val="7E0E7C3963F14310A86A837C261C243F9"/>
    <w:rsid w:val="00174E40"/>
    <w:pPr>
      <w:widowControl w:val="0"/>
    </w:pPr>
    <w:rPr>
      <w:rFonts w:eastAsiaTheme="minorHAnsi"/>
    </w:rPr>
  </w:style>
  <w:style w:type="paragraph" w:customStyle="1" w:styleId="C22A5F2C94D14054896866999A66B3557">
    <w:name w:val="C22A5F2C94D14054896866999A66B3557"/>
    <w:rsid w:val="00174E40"/>
    <w:pPr>
      <w:widowControl w:val="0"/>
    </w:pPr>
    <w:rPr>
      <w:rFonts w:eastAsiaTheme="minorHAnsi"/>
    </w:rPr>
  </w:style>
  <w:style w:type="paragraph" w:customStyle="1" w:styleId="922DC78FC75C42F58FDBDE91BAF018556">
    <w:name w:val="922DC78FC75C42F58FDBDE91BAF018556"/>
    <w:rsid w:val="00174E40"/>
    <w:pPr>
      <w:widowControl w:val="0"/>
    </w:pPr>
    <w:rPr>
      <w:rFonts w:eastAsiaTheme="minorHAnsi"/>
    </w:rPr>
  </w:style>
  <w:style w:type="paragraph" w:customStyle="1" w:styleId="3653CE99EA474943B5A00C16EA43AA996">
    <w:name w:val="3653CE99EA474943B5A00C16EA43AA996"/>
    <w:rsid w:val="00174E40"/>
    <w:pPr>
      <w:widowControl w:val="0"/>
    </w:pPr>
    <w:rPr>
      <w:rFonts w:eastAsiaTheme="minorHAnsi"/>
    </w:rPr>
  </w:style>
  <w:style w:type="paragraph" w:customStyle="1" w:styleId="BF97DBD4A2CB431A88965B913BB260416">
    <w:name w:val="BF97DBD4A2CB431A88965B913BB260416"/>
    <w:rsid w:val="00174E40"/>
    <w:pPr>
      <w:widowControl w:val="0"/>
    </w:pPr>
    <w:rPr>
      <w:rFonts w:eastAsiaTheme="minorHAnsi"/>
    </w:rPr>
  </w:style>
  <w:style w:type="paragraph" w:customStyle="1" w:styleId="FF1621A80D2840A7B16994F6B67AD7067">
    <w:name w:val="FF1621A80D2840A7B16994F6B67AD7067"/>
    <w:rsid w:val="00174E40"/>
    <w:pPr>
      <w:widowControl w:val="0"/>
    </w:pPr>
    <w:rPr>
      <w:rFonts w:eastAsiaTheme="minorHAnsi"/>
    </w:rPr>
  </w:style>
  <w:style w:type="paragraph" w:customStyle="1" w:styleId="0CD8C3A5F0B84F2FA82F1C3FCDBF851B7">
    <w:name w:val="0CD8C3A5F0B84F2FA82F1C3FCDBF851B7"/>
    <w:rsid w:val="00174E40"/>
    <w:pPr>
      <w:widowControl w:val="0"/>
    </w:pPr>
    <w:rPr>
      <w:rFonts w:eastAsiaTheme="minorHAnsi"/>
    </w:rPr>
  </w:style>
  <w:style w:type="paragraph" w:customStyle="1" w:styleId="CD980280CE3040EA915AA0F86465F01E7">
    <w:name w:val="CD980280CE3040EA915AA0F86465F01E7"/>
    <w:rsid w:val="00174E40"/>
    <w:pPr>
      <w:widowControl w:val="0"/>
    </w:pPr>
    <w:rPr>
      <w:rFonts w:eastAsiaTheme="minorHAnsi"/>
    </w:rPr>
  </w:style>
  <w:style w:type="paragraph" w:customStyle="1" w:styleId="68FA17BFD94B4A6EA3146F23F141BE577">
    <w:name w:val="68FA17BFD94B4A6EA3146F23F141BE577"/>
    <w:rsid w:val="00174E40"/>
    <w:pPr>
      <w:widowControl w:val="0"/>
    </w:pPr>
    <w:rPr>
      <w:rFonts w:eastAsiaTheme="minorHAnsi"/>
    </w:rPr>
  </w:style>
  <w:style w:type="paragraph" w:customStyle="1" w:styleId="8583C18F6A194A9A828FA3C767B132BF7">
    <w:name w:val="8583C18F6A194A9A828FA3C767B132BF7"/>
    <w:rsid w:val="00174E40"/>
    <w:pPr>
      <w:widowControl w:val="0"/>
    </w:pPr>
    <w:rPr>
      <w:rFonts w:eastAsiaTheme="minorHAnsi"/>
    </w:rPr>
  </w:style>
  <w:style w:type="paragraph" w:customStyle="1" w:styleId="3C4CE420E4B34B028AA3CE17E7677EFE4">
    <w:name w:val="3C4CE420E4B34B028AA3CE17E7677EFE4"/>
    <w:rsid w:val="00174E40"/>
    <w:pPr>
      <w:widowControl w:val="0"/>
    </w:pPr>
    <w:rPr>
      <w:rFonts w:eastAsiaTheme="minorHAnsi"/>
    </w:rPr>
  </w:style>
  <w:style w:type="paragraph" w:customStyle="1" w:styleId="816FC51DE0B6437BB4DAB4058F1432F04">
    <w:name w:val="816FC51DE0B6437BB4DAB4058F1432F04"/>
    <w:rsid w:val="00174E40"/>
    <w:pPr>
      <w:widowControl w:val="0"/>
    </w:pPr>
    <w:rPr>
      <w:rFonts w:eastAsiaTheme="minorHAnsi"/>
    </w:rPr>
  </w:style>
  <w:style w:type="paragraph" w:customStyle="1" w:styleId="EEE4E9F446DC4996A5E1E4805E5627066">
    <w:name w:val="EEE4E9F446DC4996A5E1E4805E5627066"/>
    <w:rsid w:val="00174E40"/>
    <w:pPr>
      <w:widowControl w:val="0"/>
    </w:pPr>
    <w:rPr>
      <w:rFonts w:eastAsiaTheme="minorHAnsi"/>
    </w:rPr>
  </w:style>
  <w:style w:type="paragraph" w:customStyle="1" w:styleId="878DBF799D3648FCB05DFE46431A06CF3">
    <w:name w:val="878DBF799D3648FCB05DFE46431A06CF3"/>
    <w:rsid w:val="00174E40"/>
    <w:pPr>
      <w:widowControl w:val="0"/>
    </w:pPr>
    <w:rPr>
      <w:rFonts w:eastAsiaTheme="minorHAnsi"/>
    </w:rPr>
  </w:style>
  <w:style w:type="paragraph" w:customStyle="1" w:styleId="992301B4505C492D9FB2029486E97563">
    <w:name w:val="992301B4505C492D9FB2029486E97563"/>
    <w:rsid w:val="00174E40"/>
  </w:style>
  <w:style w:type="paragraph" w:customStyle="1" w:styleId="7E0E7C3963F14310A86A837C261C243F10">
    <w:name w:val="7E0E7C3963F14310A86A837C261C243F10"/>
    <w:rsid w:val="00174E40"/>
    <w:pPr>
      <w:widowControl w:val="0"/>
    </w:pPr>
    <w:rPr>
      <w:rFonts w:eastAsiaTheme="minorHAnsi"/>
    </w:rPr>
  </w:style>
  <w:style w:type="paragraph" w:customStyle="1" w:styleId="C22A5F2C94D14054896866999A66B3558">
    <w:name w:val="C22A5F2C94D14054896866999A66B3558"/>
    <w:rsid w:val="00174E40"/>
    <w:pPr>
      <w:widowControl w:val="0"/>
    </w:pPr>
    <w:rPr>
      <w:rFonts w:eastAsiaTheme="minorHAnsi"/>
    </w:rPr>
  </w:style>
  <w:style w:type="paragraph" w:customStyle="1" w:styleId="922DC78FC75C42F58FDBDE91BAF018557">
    <w:name w:val="922DC78FC75C42F58FDBDE91BAF018557"/>
    <w:rsid w:val="00174E40"/>
    <w:pPr>
      <w:widowControl w:val="0"/>
    </w:pPr>
    <w:rPr>
      <w:rFonts w:eastAsiaTheme="minorHAnsi"/>
    </w:rPr>
  </w:style>
  <w:style w:type="paragraph" w:customStyle="1" w:styleId="3653CE99EA474943B5A00C16EA43AA997">
    <w:name w:val="3653CE99EA474943B5A00C16EA43AA997"/>
    <w:rsid w:val="00174E40"/>
    <w:pPr>
      <w:widowControl w:val="0"/>
    </w:pPr>
    <w:rPr>
      <w:rFonts w:eastAsiaTheme="minorHAnsi"/>
    </w:rPr>
  </w:style>
  <w:style w:type="paragraph" w:customStyle="1" w:styleId="BF97DBD4A2CB431A88965B913BB260417">
    <w:name w:val="BF97DBD4A2CB431A88965B913BB260417"/>
    <w:rsid w:val="00174E40"/>
    <w:pPr>
      <w:widowControl w:val="0"/>
    </w:pPr>
    <w:rPr>
      <w:rFonts w:eastAsiaTheme="minorHAnsi"/>
    </w:rPr>
  </w:style>
  <w:style w:type="paragraph" w:customStyle="1" w:styleId="FF1621A80D2840A7B16994F6B67AD7068">
    <w:name w:val="FF1621A80D2840A7B16994F6B67AD7068"/>
    <w:rsid w:val="00174E40"/>
    <w:pPr>
      <w:widowControl w:val="0"/>
    </w:pPr>
    <w:rPr>
      <w:rFonts w:eastAsiaTheme="minorHAnsi"/>
    </w:rPr>
  </w:style>
  <w:style w:type="paragraph" w:customStyle="1" w:styleId="0CD8C3A5F0B84F2FA82F1C3FCDBF851B8">
    <w:name w:val="0CD8C3A5F0B84F2FA82F1C3FCDBF851B8"/>
    <w:rsid w:val="00174E40"/>
    <w:pPr>
      <w:widowControl w:val="0"/>
    </w:pPr>
    <w:rPr>
      <w:rFonts w:eastAsiaTheme="minorHAnsi"/>
    </w:rPr>
  </w:style>
  <w:style w:type="paragraph" w:customStyle="1" w:styleId="CD980280CE3040EA915AA0F86465F01E8">
    <w:name w:val="CD980280CE3040EA915AA0F86465F01E8"/>
    <w:rsid w:val="00174E40"/>
    <w:pPr>
      <w:widowControl w:val="0"/>
    </w:pPr>
    <w:rPr>
      <w:rFonts w:eastAsiaTheme="minorHAnsi"/>
    </w:rPr>
  </w:style>
  <w:style w:type="paragraph" w:customStyle="1" w:styleId="68FA17BFD94B4A6EA3146F23F141BE578">
    <w:name w:val="68FA17BFD94B4A6EA3146F23F141BE578"/>
    <w:rsid w:val="00174E40"/>
    <w:pPr>
      <w:widowControl w:val="0"/>
    </w:pPr>
    <w:rPr>
      <w:rFonts w:eastAsiaTheme="minorHAnsi"/>
    </w:rPr>
  </w:style>
  <w:style w:type="paragraph" w:customStyle="1" w:styleId="8583C18F6A194A9A828FA3C767B132BF8">
    <w:name w:val="8583C18F6A194A9A828FA3C767B132BF8"/>
    <w:rsid w:val="00174E40"/>
    <w:pPr>
      <w:widowControl w:val="0"/>
    </w:pPr>
    <w:rPr>
      <w:rFonts w:eastAsiaTheme="minorHAnsi"/>
    </w:rPr>
  </w:style>
  <w:style w:type="paragraph" w:customStyle="1" w:styleId="3C4CE420E4B34B028AA3CE17E7677EFE5">
    <w:name w:val="3C4CE420E4B34B028AA3CE17E7677EFE5"/>
    <w:rsid w:val="00174E40"/>
    <w:pPr>
      <w:widowControl w:val="0"/>
    </w:pPr>
    <w:rPr>
      <w:rFonts w:eastAsiaTheme="minorHAnsi"/>
    </w:rPr>
  </w:style>
  <w:style w:type="paragraph" w:customStyle="1" w:styleId="816FC51DE0B6437BB4DAB4058F1432F05">
    <w:name w:val="816FC51DE0B6437BB4DAB4058F1432F05"/>
    <w:rsid w:val="00174E40"/>
    <w:pPr>
      <w:widowControl w:val="0"/>
    </w:pPr>
    <w:rPr>
      <w:rFonts w:eastAsiaTheme="minorHAnsi"/>
    </w:rPr>
  </w:style>
  <w:style w:type="paragraph" w:customStyle="1" w:styleId="EEE4E9F446DC4996A5E1E4805E5627067">
    <w:name w:val="EEE4E9F446DC4996A5E1E4805E5627067"/>
    <w:rsid w:val="00174E40"/>
    <w:pPr>
      <w:widowControl w:val="0"/>
    </w:pPr>
    <w:rPr>
      <w:rFonts w:eastAsiaTheme="minorHAnsi"/>
    </w:rPr>
  </w:style>
  <w:style w:type="paragraph" w:customStyle="1" w:styleId="878DBF799D3648FCB05DFE46431A06CF4">
    <w:name w:val="878DBF799D3648FCB05DFE46431A06CF4"/>
    <w:rsid w:val="00174E40"/>
    <w:pPr>
      <w:widowControl w:val="0"/>
    </w:pPr>
    <w:rPr>
      <w:rFonts w:eastAsiaTheme="minorHAnsi"/>
    </w:rPr>
  </w:style>
  <w:style w:type="paragraph" w:customStyle="1" w:styleId="DB91FEC62EA34793A11902F7E6E414CC">
    <w:name w:val="DB91FEC62EA34793A11902F7E6E414CC"/>
    <w:rsid w:val="00174E40"/>
  </w:style>
  <w:style w:type="paragraph" w:customStyle="1" w:styleId="7E0E7C3963F14310A86A837C261C243F11">
    <w:name w:val="7E0E7C3963F14310A86A837C261C243F11"/>
    <w:rsid w:val="00174E40"/>
    <w:pPr>
      <w:widowControl w:val="0"/>
    </w:pPr>
    <w:rPr>
      <w:rFonts w:eastAsiaTheme="minorHAnsi"/>
    </w:rPr>
  </w:style>
  <w:style w:type="paragraph" w:customStyle="1" w:styleId="C22A5F2C94D14054896866999A66B3559">
    <w:name w:val="C22A5F2C94D14054896866999A66B3559"/>
    <w:rsid w:val="00174E40"/>
    <w:pPr>
      <w:widowControl w:val="0"/>
    </w:pPr>
    <w:rPr>
      <w:rFonts w:eastAsiaTheme="minorHAnsi"/>
    </w:rPr>
  </w:style>
  <w:style w:type="paragraph" w:customStyle="1" w:styleId="922DC78FC75C42F58FDBDE91BAF018558">
    <w:name w:val="922DC78FC75C42F58FDBDE91BAF018558"/>
    <w:rsid w:val="00174E40"/>
    <w:pPr>
      <w:widowControl w:val="0"/>
    </w:pPr>
    <w:rPr>
      <w:rFonts w:eastAsiaTheme="minorHAnsi"/>
    </w:rPr>
  </w:style>
  <w:style w:type="paragraph" w:customStyle="1" w:styleId="3653CE99EA474943B5A00C16EA43AA998">
    <w:name w:val="3653CE99EA474943B5A00C16EA43AA998"/>
    <w:rsid w:val="00174E40"/>
    <w:pPr>
      <w:widowControl w:val="0"/>
    </w:pPr>
    <w:rPr>
      <w:rFonts w:eastAsiaTheme="minorHAnsi"/>
    </w:rPr>
  </w:style>
  <w:style w:type="paragraph" w:customStyle="1" w:styleId="BF97DBD4A2CB431A88965B913BB260418">
    <w:name w:val="BF97DBD4A2CB431A88965B913BB260418"/>
    <w:rsid w:val="00174E40"/>
    <w:pPr>
      <w:widowControl w:val="0"/>
    </w:pPr>
    <w:rPr>
      <w:rFonts w:eastAsiaTheme="minorHAnsi"/>
    </w:rPr>
  </w:style>
  <w:style w:type="paragraph" w:customStyle="1" w:styleId="FF1621A80D2840A7B16994F6B67AD7069">
    <w:name w:val="FF1621A80D2840A7B16994F6B67AD7069"/>
    <w:rsid w:val="00174E40"/>
    <w:pPr>
      <w:widowControl w:val="0"/>
    </w:pPr>
    <w:rPr>
      <w:rFonts w:eastAsiaTheme="minorHAnsi"/>
    </w:rPr>
  </w:style>
  <w:style w:type="paragraph" w:customStyle="1" w:styleId="0CD8C3A5F0B84F2FA82F1C3FCDBF851B9">
    <w:name w:val="0CD8C3A5F0B84F2FA82F1C3FCDBF851B9"/>
    <w:rsid w:val="00174E40"/>
    <w:pPr>
      <w:widowControl w:val="0"/>
    </w:pPr>
    <w:rPr>
      <w:rFonts w:eastAsiaTheme="minorHAnsi"/>
    </w:rPr>
  </w:style>
  <w:style w:type="paragraph" w:customStyle="1" w:styleId="CD980280CE3040EA915AA0F86465F01E9">
    <w:name w:val="CD980280CE3040EA915AA0F86465F01E9"/>
    <w:rsid w:val="00174E40"/>
    <w:pPr>
      <w:widowControl w:val="0"/>
    </w:pPr>
    <w:rPr>
      <w:rFonts w:eastAsiaTheme="minorHAnsi"/>
    </w:rPr>
  </w:style>
  <w:style w:type="paragraph" w:customStyle="1" w:styleId="68FA17BFD94B4A6EA3146F23F141BE579">
    <w:name w:val="68FA17BFD94B4A6EA3146F23F141BE579"/>
    <w:rsid w:val="00174E40"/>
    <w:pPr>
      <w:widowControl w:val="0"/>
    </w:pPr>
    <w:rPr>
      <w:rFonts w:eastAsiaTheme="minorHAnsi"/>
    </w:rPr>
  </w:style>
  <w:style w:type="paragraph" w:customStyle="1" w:styleId="8583C18F6A194A9A828FA3C767B132BF9">
    <w:name w:val="8583C18F6A194A9A828FA3C767B132BF9"/>
    <w:rsid w:val="00174E40"/>
    <w:pPr>
      <w:widowControl w:val="0"/>
    </w:pPr>
    <w:rPr>
      <w:rFonts w:eastAsiaTheme="minorHAnsi"/>
    </w:rPr>
  </w:style>
  <w:style w:type="paragraph" w:customStyle="1" w:styleId="3C4CE420E4B34B028AA3CE17E7677EFE6">
    <w:name w:val="3C4CE420E4B34B028AA3CE17E7677EFE6"/>
    <w:rsid w:val="00174E40"/>
    <w:pPr>
      <w:widowControl w:val="0"/>
    </w:pPr>
    <w:rPr>
      <w:rFonts w:eastAsiaTheme="minorHAnsi"/>
    </w:rPr>
  </w:style>
  <w:style w:type="paragraph" w:customStyle="1" w:styleId="816FC51DE0B6437BB4DAB4058F1432F06">
    <w:name w:val="816FC51DE0B6437BB4DAB4058F1432F06"/>
    <w:rsid w:val="00174E40"/>
    <w:pPr>
      <w:widowControl w:val="0"/>
    </w:pPr>
    <w:rPr>
      <w:rFonts w:eastAsiaTheme="minorHAnsi"/>
    </w:rPr>
  </w:style>
  <w:style w:type="paragraph" w:customStyle="1" w:styleId="EEE4E9F446DC4996A5E1E4805E5627068">
    <w:name w:val="EEE4E9F446DC4996A5E1E4805E5627068"/>
    <w:rsid w:val="00174E40"/>
    <w:pPr>
      <w:widowControl w:val="0"/>
    </w:pPr>
    <w:rPr>
      <w:rFonts w:eastAsiaTheme="minorHAnsi"/>
    </w:rPr>
  </w:style>
  <w:style w:type="paragraph" w:customStyle="1" w:styleId="878DBF799D3648FCB05DFE46431A06CF5">
    <w:name w:val="878DBF799D3648FCB05DFE46431A06CF5"/>
    <w:rsid w:val="00174E40"/>
    <w:pPr>
      <w:widowControl w:val="0"/>
    </w:pPr>
    <w:rPr>
      <w:rFonts w:eastAsiaTheme="minorHAnsi"/>
    </w:rPr>
  </w:style>
  <w:style w:type="paragraph" w:customStyle="1" w:styleId="7E0E7C3963F14310A86A837C261C243F12">
    <w:name w:val="7E0E7C3963F14310A86A837C261C243F12"/>
    <w:rsid w:val="00174E40"/>
    <w:pPr>
      <w:widowControl w:val="0"/>
    </w:pPr>
    <w:rPr>
      <w:rFonts w:eastAsiaTheme="minorHAnsi"/>
    </w:rPr>
  </w:style>
  <w:style w:type="paragraph" w:customStyle="1" w:styleId="C22A5F2C94D14054896866999A66B35510">
    <w:name w:val="C22A5F2C94D14054896866999A66B35510"/>
    <w:rsid w:val="00174E40"/>
    <w:pPr>
      <w:widowControl w:val="0"/>
    </w:pPr>
    <w:rPr>
      <w:rFonts w:eastAsiaTheme="minorHAnsi"/>
    </w:rPr>
  </w:style>
  <w:style w:type="paragraph" w:customStyle="1" w:styleId="922DC78FC75C42F58FDBDE91BAF018559">
    <w:name w:val="922DC78FC75C42F58FDBDE91BAF018559"/>
    <w:rsid w:val="00174E40"/>
    <w:pPr>
      <w:widowControl w:val="0"/>
    </w:pPr>
    <w:rPr>
      <w:rFonts w:eastAsiaTheme="minorHAnsi"/>
    </w:rPr>
  </w:style>
  <w:style w:type="paragraph" w:customStyle="1" w:styleId="3653CE99EA474943B5A00C16EA43AA999">
    <w:name w:val="3653CE99EA474943B5A00C16EA43AA999"/>
    <w:rsid w:val="00174E40"/>
    <w:pPr>
      <w:widowControl w:val="0"/>
    </w:pPr>
    <w:rPr>
      <w:rFonts w:eastAsiaTheme="minorHAnsi"/>
    </w:rPr>
  </w:style>
  <w:style w:type="paragraph" w:customStyle="1" w:styleId="BF97DBD4A2CB431A88965B913BB260419">
    <w:name w:val="BF97DBD4A2CB431A88965B913BB260419"/>
    <w:rsid w:val="00174E40"/>
    <w:pPr>
      <w:widowControl w:val="0"/>
    </w:pPr>
    <w:rPr>
      <w:rFonts w:eastAsiaTheme="minorHAnsi"/>
    </w:rPr>
  </w:style>
  <w:style w:type="paragraph" w:customStyle="1" w:styleId="FF1621A80D2840A7B16994F6B67AD70610">
    <w:name w:val="FF1621A80D2840A7B16994F6B67AD70610"/>
    <w:rsid w:val="00174E40"/>
    <w:pPr>
      <w:widowControl w:val="0"/>
    </w:pPr>
    <w:rPr>
      <w:rFonts w:eastAsiaTheme="minorHAnsi"/>
    </w:rPr>
  </w:style>
  <w:style w:type="paragraph" w:customStyle="1" w:styleId="0CD8C3A5F0B84F2FA82F1C3FCDBF851B10">
    <w:name w:val="0CD8C3A5F0B84F2FA82F1C3FCDBF851B10"/>
    <w:rsid w:val="00174E40"/>
    <w:pPr>
      <w:widowControl w:val="0"/>
    </w:pPr>
    <w:rPr>
      <w:rFonts w:eastAsiaTheme="minorHAnsi"/>
    </w:rPr>
  </w:style>
  <w:style w:type="paragraph" w:customStyle="1" w:styleId="CD980280CE3040EA915AA0F86465F01E10">
    <w:name w:val="CD980280CE3040EA915AA0F86465F01E10"/>
    <w:rsid w:val="00174E40"/>
    <w:pPr>
      <w:widowControl w:val="0"/>
    </w:pPr>
    <w:rPr>
      <w:rFonts w:eastAsiaTheme="minorHAnsi"/>
    </w:rPr>
  </w:style>
  <w:style w:type="paragraph" w:customStyle="1" w:styleId="68FA17BFD94B4A6EA3146F23F141BE5710">
    <w:name w:val="68FA17BFD94B4A6EA3146F23F141BE5710"/>
    <w:rsid w:val="00174E40"/>
    <w:pPr>
      <w:widowControl w:val="0"/>
    </w:pPr>
    <w:rPr>
      <w:rFonts w:eastAsiaTheme="minorHAnsi"/>
    </w:rPr>
  </w:style>
  <w:style w:type="paragraph" w:customStyle="1" w:styleId="8583C18F6A194A9A828FA3C767B132BF10">
    <w:name w:val="8583C18F6A194A9A828FA3C767B132BF10"/>
    <w:rsid w:val="00174E40"/>
    <w:pPr>
      <w:widowControl w:val="0"/>
    </w:pPr>
    <w:rPr>
      <w:rFonts w:eastAsiaTheme="minorHAnsi"/>
    </w:rPr>
  </w:style>
  <w:style w:type="paragraph" w:customStyle="1" w:styleId="3C4CE420E4B34B028AA3CE17E7677EFE7">
    <w:name w:val="3C4CE420E4B34B028AA3CE17E7677EFE7"/>
    <w:rsid w:val="00174E40"/>
    <w:pPr>
      <w:widowControl w:val="0"/>
    </w:pPr>
    <w:rPr>
      <w:rFonts w:eastAsiaTheme="minorHAnsi"/>
    </w:rPr>
  </w:style>
  <w:style w:type="paragraph" w:customStyle="1" w:styleId="816FC51DE0B6437BB4DAB4058F1432F07">
    <w:name w:val="816FC51DE0B6437BB4DAB4058F1432F07"/>
    <w:rsid w:val="00174E40"/>
    <w:pPr>
      <w:widowControl w:val="0"/>
    </w:pPr>
    <w:rPr>
      <w:rFonts w:eastAsiaTheme="minorHAnsi"/>
    </w:rPr>
  </w:style>
  <w:style w:type="paragraph" w:customStyle="1" w:styleId="EEE4E9F446DC4996A5E1E4805E5627069">
    <w:name w:val="EEE4E9F446DC4996A5E1E4805E5627069"/>
    <w:rsid w:val="00174E40"/>
    <w:pPr>
      <w:widowControl w:val="0"/>
    </w:pPr>
    <w:rPr>
      <w:rFonts w:eastAsiaTheme="minorHAnsi"/>
    </w:rPr>
  </w:style>
  <w:style w:type="paragraph" w:customStyle="1" w:styleId="878DBF799D3648FCB05DFE46431A06CF6">
    <w:name w:val="878DBF799D3648FCB05DFE46431A06CF6"/>
    <w:rsid w:val="00174E40"/>
    <w:pPr>
      <w:widowControl w:val="0"/>
    </w:pPr>
    <w:rPr>
      <w:rFonts w:eastAsiaTheme="minorHAnsi"/>
    </w:rPr>
  </w:style>
  <w:style w:type="paragraph" w:customStyle="1" w:styleId="7E0E7C3963F14310A86A837C261C243F13">
    <w:name w:val="7E0E7C3963F14310A86A837C261C243F13"/>
    <w:rsid w:val="00174E40"/>
    <w:pPr>
      <w:widowControl w:val="0"/>
    </w:pPr>
    <w:rPr>
      <w:rFonts w:eastAsiaTheme="minorHAnsi"/>
    </w:rPr>
  </w:style>
  <w:style w:type="paragraph" w:customStyle="1" w:styleId="C22A5F2C94D14054896866999A66B35511">
    <w:name w:val="C22A5F2C94D14054896866999A66B35511"/>
    <w:rsid w:val="00174E40"/>
    <w:pPr>
      <w:widowControl w:val="0"/>
    </w:pPr>
    <w:rPr>
      <w:rFonts w:eastAsiaTheme="minorHAnsi"/>
    </w:rPr>
  </w:style>
  <w:style w:type="paragraph" w:customStyle="1" w:styleId="922DC78FC75C42F58FDBDE91BAF0185510">
    <w:name w:val="922DC78FC75C42F58FDBDE91BAF0185510"/>
    <w:rsid w:val="00174E40"/>
    <w:pPr>
      <w:widowControl w:val="0"/>
    </w:pPr>
    <w:rPr>
      <w:rFonts w:eastAsiaTheme="minorHAnsi"/>
    </w:rPr>
  </w:style>
  <w:style w:type="paragraph" w:customStyle="1" w:styleId="3653CE99EA474943B5A00C16EA43AA9910">
    <w:name w:val="3653CE99EA474943B5A00C16EA43AA9910"/>
    <w:rsid w:val="00174E40"/>
    <w:pPr>
      <w:widowControl w:val="0"/>
    </w:pPr>
    <w:rPr>
      <w:rFonts w:eastAsiaTheme="minorHAnsi"/>
    </w:rPr>
  </w:style>
  <w:style w:type="paragraph" w:customStyle="1" w:styleId="BF97DBD4A2CB431A88965B913BB2604110">
    <w:name w:val="BF97DBD4A2CB431A88965B913BB2604110"/>
    <w:rsid w:val="00174E40"/>
    <w:pPr>
      <w:widowControl w:val="0"/>
    </w:pPr>
    <w:rPr>
      <w:rFonts w:eastAsiaTheme="minorHAnsi"/>
    </w:rPr>
  </w:style>
  <w:style w:type="paragraph" w:customStyle="1" w:styleId="FF1621A80D2840A7B16994F6B67AD70611">
    <w:name w:val="FF1621A80D2840A7B16994F6B67AD70611"/>
    <w:rsid w:val="00174E40"/>
    <w:pPr>
      <w:widowControl w:val="0"/>
    </w:pPr>
    <w:rPr>
      <w:rFonts w:eastAsiaTheme="minorHAnsi"/>
    </w:rPr>
  </w:style>
  <w:style w:type="paragraph" w:customStyle="1" w:styleId="0CD8C3A5F0B84F2FA82F1C3FCDBF851B11">
    <w:name w:val="0CD8C3A5F0B84F2FA82F1C3FCDBF851B11"/>
    <w:rsid w:val="00174E40"/>
    <w:pPr>
      <w:widowControl w:val="0"/>
    </w:pPr>
    <w:rPr>
      <w:rFonts w:eastAsiaTheme="minorHAnsi"/>
    </w:rPr>
  </w:style>
  <w:style w:type="paragraph" w:customStyle="1" w:styleId="CD980280CE3040EA915AA0F86465F01E11">
    <w:name w:val="CD980280CE3040EA915AA0F86465F01E11"/>
    <w:rsid w:val="00174E40"/>
    <w:pPr>
      <w:widowControl w:val="0"/>
    </w:pPr>
    <w:rPr>
      <w:rFonts w:eastAsiaTheme="minorHAnsi"/>
    </w:rPr>
  </w:style>
  <w:style w:type="paragraph" w:customStyle="1" w:styleId="68FA17BFD94B4A6EA3146F23F141BE5711">
    <w:name w:val="68FA17BFD94B4A6EA3146F23F141BE5711"/>
    <w:rsid w:val="00174E40"/>
    <w:pPr>
      <w:widowControl w:val="0"/>
    </w:pPr>
    <w:rPr>
      <w:rFonts w:eastAsiaTheme="minorHAnsi"/>
    </w:rPr>
  </w:style>
  <w:style w:type="paragraph" w:customStyle="1" w:styleId="8583C18F6A194A9A828FA3C767B132BF11">
    <w:name w:val="8583C18F6A194A9A828FA3C767B132BF11"/>
    <w:rsid w:val="00174E40"/>
    <w:pPr>
      <w:widowControl w:val="0"/>
    </w:pPr>
    <w:rPr>
      <w:rFonts w:eastAsiaTheme="minorHAnsi"/>
    </w:rPr>
  </w:style>
  <w:style w:type="paragraph" w:customStyle="1" w:styleId="3C4CE420E4B34B028AA3CE17E7677EFE8">
    <w:name w:val="3C4CE420E4B34B028AA3CE17E7677EFE8"/>
    <w:rsid w:val="00174E40"/>
    <w:pPr>
      <w:widowControl w:val="0"/>
    </w:pPr>
    <w:rPr>
      <w:rFonts w:eastAsiaTheme="minorHAnsi"/>
    </w:rPr>
  </w:style>
  <w:style w:type="paragraph" w:customStyle="1" w:styleId="816FC51DE0B6437BB4DAB4058F1432F08">
    <w:name w:val="816FC51DE0B6437BB4DAB4058F1432F08"/>
    <w:rsid w:val="00174E40"/>
    <w:pPr>
      <w:widowControl w:val="0"/>
    </w:pPr>
    <w:rPr>
      <w:rFonts w:eastAsiaTheme="minorHAnsi"/>
    </w:rPr>
  </w:style>
  <w:style w:type="paragraph" w:customStyle="1" w:styleId="EEE4E9F446DC4996A5E1E4805E56270610">
    <w:name w:val="EEE4E9F446DC4996A5E1E4805E56270610"/>
    <w:rsid w:val="00174E40"/>
    <w:pPr>
      <w:widowControl w:val="0"/>
    </w:pPr>
    <w:rPr>
      <w:rFonts w:eastAsiaTheme="minorHAnsi"/>
    </w:rPr>
  </w:style>
  <w:style w:type="paragraph" w:customStyle="1" w:styleId="878DBF799D3648FCB05DFE46431A06CF7">
    <w:name w:val="878DBF799D3648FCB05DFE46431A06CF7"/>
    <w:rsid w:val="00174E40"/>
    <w:pPr>
      <w:widowControl w:val="0"/>
    </w:pPr>
    <w:rPr>
      <w:rFonts w:eastAsiaTheme="minorHAnsi"/>
    </w:rPr>
  </w:style>
  <w:style w:type="paragraph" w:customStyle="1" w:styleId="7E0E7C3963F14310A86A837C261C243F14">
    <w:name w:val="7E0E7C3963F14310A86A837C261C243F14"/>
    <w:rsid w:val="00174E40"/>
    <w:pPr>
      <w:widowControl w:val="0"/>
    </w:pPr>
    <w:rPr>
      <w:rFonts w:eastAsiaTheme="minorHAnsi"/>
    </w:rPr>
  </w:style>
  <w:style w:type="paragraph" w:customStyle="1" w:styleId="C22A5F2C94D14054896866999A66B35512">
    <w:name w:val="C22A5F2C94D14054896866999A66B35512"/>
    <w:rsid w:val="00174E40"/>
    <w:pPr>
      <w:widowControl w:val="0"/>
    </w:pPr>
    <w:rPr>
      <w:rFonts w:eastAsiaTheme="minorHAnsi"/>
    </w:rPr>
  </w:style>
  <w:style w:type="paragraph" w:customStyle="1" w:styleId="922DC78FC75C42F58FDBDE91BAF0185511">
    <w:name w:val="922DC78FC75C42F58FDBDE91BAF0185511"/>
    <w:rsid w:val="00174E40"/>
    <w:pPr>
      <w:widowControl w:val="0"/>
    </w:pPr>
    <w:rPr>
      <w:rFonts w:eastAsiaTheme="minorHAnsi"/>
    </w:rPr>
  </w:style>
  <w:style w:type="paragraph" w:customStyle="1" w:styleId="3653CE99EA474943B5A00C16EA43AA9911">
    <w:name w:val="3653CE99EA474943B5A00C16EA43AA9911"/>
    <w:rsid w:val="00174E40"/>
    <w:pPr>
      <w:widowControl w:val="0"/>
    </w:pPr>
    <w:rPr>
      <w:rFonts w:eastAsiaTheme="minorHAnsi"/>
    </w:rPr>
  </w:style>
  <w:style w:type="paragraph" w:customStyle="1" w:styleId="BF97DBD4A2CB431A88965B913BB2604111">
    <w:name w:val="BF97DBD4A2CB431A88965B913BB2604111"/>
    <w:rsid w:val="00174E40"/>
    <w:pPr>
      <w:widowControl w:val="0"/>
    </w:pPr>
    <w:rPr>
      <w:rFonts w:eastAsiaTheme="minorHAnsi"/>
    </w:rPr>
  </w:style>
  <w:style w:type="paragraph" w:customStyle="1" w:styleId="FF1621A80D2840A7B16994F6B67AD70612">
    <w:name w:val="FF1621A80D2840A7B16994F6B67AD70612"/>
    <w:rsid w:val="00174E40"/>
    <w:pPr>
      <w:widowControl w:val="0"/>
    </w:pPr>
    <w:rPr>
      <w:rFonts w:eastAsiaTheme="minorHAnsi"/>
    </w:rPr>
  </w:style>
  <w:style w:type="paragraph" w:customStyle="1" w:styleId="0CD8C3A5F0B84F2FA82F1C3FCDBF851B12">
    <w:name w:val="0CD8C3A5F0B84F2FA82F1C3FCDBF851B12"/>
    <w:rsid w:val="00174E40"/>
    <w:pPr>
      <w:widowControl w:val="0"/>
    </w:pPr>
    <w:rPr>
      <w:rFonts w:eastAsiaTheme="minorHAnsi"/>
    </w:rPr>
  </w:style>
  <w:style w:type="paragraph" w:customStyle="1" w:styleId="CD980280CE3040EA915AA0F86465F01E12">
    <w:name w:val="CD980280CE3040EA915AA0F86465F01E12"/>
    <w:rsid w:val="00174E40"/>
    <w:pPr>
      <w:widowControl w:val="0"/>
    </w:pPr>
    <w:rPr>
      <w:rFonts w:eastAsiaTheme="minorHAnsi"/>
    </w:rPr>
  </w:style>
  <w:style w:type="paragraph" w:customStyle="1" w:styleId="68FA17BFD94B4A6EA3146F23F141BE5712">
    <w:name w:val="68FA17BFD94B4A6EA3146F23F141BE5712"/>
    <w:rsid w:val="00174E40"/>
    <w:pPr>
      <w:widowControl w:val="0"/>
    </w:pPr>
    <w:rPr>
      <w:rFonts w:eastAsiaTheme="minorHAnsi"/>
    </w:rPr>
  </w:style>
  <w:style w:type="paragraph" w:customStyle="1" w:styleId="8583C18F6A194A9A828FA3C767B132BF12">
    <w:name w:val="8583C18F6A194A9A828FA3C767B132BF12"/>
    <w:rsid w:val="00174E40"/>
    <w:pPr>
      <w:widowControl w:val="0"/>
    </w:pPr>
    <w:rPr>
      <w:rFonts w:eastAsiaTheme="minorHAnsi"/>
    </w:rPr>
  </w:style>
  <w:style w:type="paragraph" w:customStyle="1" w:styleId="3C4CE420E4B34B028AA3CE17E7677EFE9">
    <w:name w:val="3C4CE420E4B34B028AA3CE17E7677EFE9"/>
    <w:rsid w:val="00174E40"/>
    <w:pPr>
      <w:widowControl w:val="0"/>
    </w:pPr>
    <w:rPr>
      <w:rFonts w:eastAsiaTheme="minorHAnsi"/>
    </w:rPr>
  </w:style>
  <w:style w:type="paragraph" w:customStyle="1" w:styleId="816FC51DE0B6437BB4DAB4058F1432F09">
    <w:name w:val="816FC51DE0B6437BB4DAB4058F1432F09"/>
    <w:rsid w:val="00174E40"/>
    <w:pPr>
      <w:widowControl w:val="0"/>
    </w:pPr>
    <w:rPr>
      <w:rFonts w:eastAsiaTheme="minorHAnsi"/>
    </w:rPr>
  </w:style>
  <w:style w:type="paragraph" w:customStyle="1" w:styleId="EEE4E9F446DC4996A5E1E4805E56270611">
    <w:name w:val="EEE4E9F446DC4996A5E1E4805E56270611"/>
    <w:rsid w:val="00174E40"/>
    <w:pPr>
      <w:widowControl w:val="0"/>
    </w:pPr>
    <w:rPr>
      <w:rFonts w:eastAsiaTheme="minorHAnsi"/>
    </w:rPr>
  </w:style>
  <w:style w:type="paragraph" w:customStyle="1" w:styleId="878DBF799D3648FCB05DFE46431A06CF8">
    <w:name w:val="878DBF799D3648FCB05DFE46431A06CF8"/>
    <w:rsid w:val="00174E40"/>
    <w:pPr>
      <w:widowControl w:val="0"/>
    </w:pPr>
    <w:rPr>
      <w:rFonts w:eastAsiaTheme="minorHAnsi"/>
    </w:rPr>
  </w:style>
  <w:style w:type="paragraph" w:customStyle="1" w:styleId="7E0E7C3963F14310A86A837C261C243F15">
    <w:name w:val="7E0E7C3963F14310A86A837C261C243F15"/>
    <w:rsid w:val="00174E40"/>
    <w:pPr>
      <w:widowControl w:val="0"/>
    </w:pPr>
    <w:rPr>
      <w:rFonts w:eastAsiaTheme="minorHAnsi"/>
    </w:rPr>
  </w:style>
  <w:style w:type="paragraph" w:customStyle="1" w:styleId="C22A5F2C94D14054896866999A66B35513">
    <w:name w:val="C22A5F2C94D14054896866999A66B35513"/>
    <w:rsid w:val="00174E40"/>
    <w:pPr>
      <w:widowControl w:val="0"/>
    </w:pPr>
    <w:rPr>
      <w:rFonts w:eastAsiaTheme="minorHAnsi"/>
    </w:rPr>
  </w:style>
  <w:style w:type="paragraph" w:customStyle="1" w:styleId="922DC78FC75C42F58FDBDE91BAF0185512">
    <w:name w:val="922DC78FC75C42F58FDBDE91BAF0185512"/>
    <w:rsid w:val="00174E40"/>
    <w:pPr>
      <w:widowControl w:val="0"/>
    </w:pPr>
    <w:rPr>
      <w:rFonts w:eastAsiaTheme="minorHAnsi"/>
    </w:rPr>
  </w:style>
  <w:style w:type="paragraph" w:customStyle="1" w:styleId="3653CE99EA474943B5A00C16EA43AA9912">
    <w:name w:val="3653CE99EA474943B5A00C16EA43AA9912"/>
    <w:rsid w:val="00174E40"/>
    <w:pPr>
      <w:widowControl w:val="0"/>
    </w:pPr>
    <w:rPr>
      <w:rFonts w:eastAsiaTheme="minorHAnsi"/>
    </w:rPr>
  </w:style>
  <w:style w:type="paragraph" w:customStyle="1" w:styleId="BF97DBD4A2CB431A88965B913BB2604112">
    <w:name w:val="BF97DBD4A2CB431A88965B913BB2604112"/>
    <w:rsid w:val="00174E40"/>
    <w:pPr>
      <w:widowControl w:val="0"/>
    </w:pPr>
    <w:rPr>
      <w:rFonts w:eastAsiaTheme="minorHAnsi"/>
    </w:rPr>
  </w:style>
  <w:style w:type="paragraph" w:customStyle="1" w:styleId="FF1621A80D2840A7B16994F6B67AD70613">
    <w:name w:val="FF1621A80D2840A7B16994F6B67AD70613"/>
    <w:rsid w:val="00174E40"/>
    <w:pPr>
      <w:widowControl w:val="0"/>
    </w:pPr>
    <w:rPr>
      <w:rFonts w:eastAsiaTheme="minorHAnsi"/>
    </w:rPr>
  </w:style>
  <w:style w:type="paragraph" w:customStyle="1" w:styleId="0CD8C3A5F0B84F2FA82F1C3FCDBF851B13">
    <w:name w:val="0CD8C3A5F0B84F2FA82F1C3FCDBF851B13"/>
    <w:rsid w:val="00174E40"/>
    <w:pPr>
      <w:widowControl w:val="0"/>
    </w:pPr>
    <w:rPr>
      <w:rFonts w:eastAsiaTheme="minorHAnsi"/>
    </w:rPr>
  </w:style>
  <w:style w:type="paragraph" w:customStyle="1" w:styleId="CD980280CE3040EA915AA0F86465F01E13">
    <w:name w:val="CD980280CE3040EA915AA0F86465F01E13"/>
    <w:rsid w:val="00174E40"/>
    <w:pPr>
      <w:widowControl w:val="0"/>
    </w:pPr>
    <w:rPr>
      <w:rFonts w:eastAsiaTheme="minorHAnsi"/>
    </w:rPr>
  </w:style>
  <w:style w:type="paragraph" w:customStyle="1" w:styleId="68FA17BFD94B4A6EA3146F23F141BE5713">
    <w:name w:val="68FA17BFD94B4A6EA3146F23F141BE5713"/>
    <w:rsid w:val="00174E40"/>
    <w:pPr>
      <w:widowControl w:val="0"/>
    </w:pPr>
    <w:rPr>
      <w:rFonts w:eastAsiaTheme="minorHAnsi"/>
    </w:rPr>
  </w:style>
  <w:style w:type="paragraph" w:customStyle="1" w:styleId="8583C18F6A194A9A828FA3C767B132BF13">
    <w:name w:val="8583C18F6A194A9A828FA3C767B132BF13"/>
    <w:rsid w:val="00174E40"/>
    <w:pPr>
      <w:widowControl w:val="0"/>
    </w:pPr>
    <w:rPr>
      <w:rFonts w:eastAsiaTheme="minorHAnsi"/>
    </w:rPr>
  </w:style>
  <w:style w:type="paragraph" w:customStyle="1" w:styleId="3C4CE420E4B34B028AA3CE17E7677EFE10">
    <w:name w:val="3C4CE420E4B34B028AA3CE17E7677EFE10"/>
    <w:rsid w:val="00174E40"/>
    <w:pPr>
      <w:widowControl w:val="0"/>
    </w:pPr>
    <w:rPr>
      <w:rFonts w:eastAsiaTheme="minorHAnsi"/>
    </w:rPr>
  </w:style>
  <w:style w:type="paragraph" w:customStyle="1" w:styleId="816FC51DE0B6437BB4DAB4058F1432F010">
    <w:name w:val="816FC51DE0B6437BB4DAB4058F1432F010"/>
    <w:rsid w:val="00174E40"/>
    <w:pPr>
      <w:widowControl w:val="0"/>
    </w:pPr>
    <w:rPr>
      <w:rFonts w:eastAsiaTheme="minorHAnsi"/>
    </w:rPr>
  </w:style>
  <w:style w:type="paragraph" w:customStyle="1" w:styleId="EEE4E9F446DC4996A5E1E4805E56270612">
    <w:name w:val="EEE4E9F446DC4996A5E1E4805E56270612"/>
    <w:rsid w:val="00174E40"/>
    <w:pPr>
      <w:widowControl w:val="0"/>
    </w:pPr>
    <w:rPr>
      <w:rFonts w:eastAsiaTheme="minorHAnsi"/>
    </w:rPr>
  </w:style>
  <w:style w:type="paragraph" w:customStyle="1" w:styleId="878DBF799D3648FCB05DFE46431A06CF9">
    <w:name w:val="878DBF799D3648FCB05DFE46431A06CF9"/>
    <w:rsid w:val="00174E40"/>
    <w:pPr>
      <w:widowControl w:val="0"/>
    </w:pPr>
    <w:rPr>
      <w:rFonts w:eastAsiaTheme="minorHAnsi"/>
    </w:rPr>
  </w:style>
  <w:style w:type="paragraph" w:customStyle="1" w:styleId="992E5FE4BBF54CBAB2002278A0CCC261">
    <w:name w:val="992E5FE4BBF54CBAB2002278A0CCC261"/>
    <w:rsid w:val="00174E40"/>
    <w:pPr>
      <w:widowControl w:val="0"/>
    </w:pPr>
    <w:rPr>
      <w:rFonts w:eastAsiaTheme="minorHAnsi"/>
    </w:rPr>
  </w:style>
  <w:style w:type="paragraph" w:customStyle="1" w:styleId="7E0E7C3963F14310A86A837C261C243F16">
    <w:name w:val="7E0E7C3963F14310A86A837C261C243F16"/>
    <w:rsid w:val="00174E40"/>
    <w:pPr>
      <w:widowControl w:val="0"/>
    </w:pPr>
    <w:rPr>
      <w:rFonts w:eastAsiaTheme="minorHAnsi"/>
    </w:rPr>
  </w:style>
  <w:style w:type="paragraph" w:customStyle="1" w:styleId="C22A5F2C94D14054896866999A66B35514">
    <w:name w:val="C22A5F2C94D14054896866999A66B35514"/>
    <w:rsid w:val="00174E40"/>
    <w:pPr>
      <w:widowControl w:val="0"/>
    </w:pPr>
    <w:rPr>
      <w:rFonts w:eastAsiaTheme="minorHAnsi"/>
    </w:rPr>
  </w:style>
  <w:style w:type="paragraph" w:customStyle="1" w:styleId="922DC78FC75C42F58FDBDE91BAF0185513">
    <w:name w:val="922DC78FC75C42F58FDBDE91BAF0185513"/>
    <w:rsid w:val="00174E40"/>
    <w:pPr>
      <w:widowControl w:val="0"/>
    </w:pPr>
    <w:rPr>
      <w:rFonts w:eastAsiaTheme="minorHAnsi"/>
    </w:rPr>
  </w:style>
  <w:style w:type="paragraph" w:customStyle="1" w:styleId="3653CE99EA474943B5A00C16EA43AA9913">
    <w:name w:val="3653CE99EA474943B5A00C16EA43AA9913"/>
    <w:rsid w:val="00174E40"/>
    <w:pPr>
      <w:widowControl w:val="0"/>
    </w:pPr>
    <w:rPr>
      <w:rFonts w:eastAsiaTheme="minorHAnsi"/>
    </w:rPr>
  </w:style>
  <w:style w:type="paragraph" w:customStyle="1" w:styleId="BF97DBD4A2CB431A88965B913BB2604113">
    <w:name w:val="BF97DBD4A2CB431A88965B913BB2604113"/>
    <w:rsid w:val="00174E40"/>
    <w:pPr>
      <w:widowControl w:val="0"/>
    </w:pPr>
    <w:rPr>
      <w:rFonts w:eastAsiaTheme="minorHAnsi"/>
    </w:rPr>
  </w:style>
  <w:style w:type="paragraph" w:customStyle="1" w:styleId="FF1621A80D2840A7B16994F6B67AD70614">
    <w:name w:val="FF1621A80D2840A7B16994F6B67AD70614"/>
    <w:rsid w:val="00174E40"/>
    <w:pPr>
      <w:widowControl w:val="0"/>
    </w:pPr>
    <w:rPr>
      <w:rFonts w:eastAsiaTheme="minorHAnsi"/>
    </w:rPr>
  </w:style>
  <w:style w:type="paragraph" w:customStyle="1" w:styleId="0CD8C3A5F0B84F2FA82F1C3FCDBF851B14">
    <w:name w:val="0CD8C3A5F0B84F2FA82F1C3FCDBF851B14"/>
    <w:rsid w:val="00174E40"/>
    <w:pPr>
      <w:widowControl w:val="0"/>
    </w:pPr>
    <w:rPr>
      <w:rFonts w:eastAsiaTheme="minorHAnsi"/>
    </w:rPr>
  </w:style>
  <w:style w:type="paragraph" w:customStyle="1" w:styleId="CD980280CE3040EA915AA0F86465F01E14">
    <w:name w:val="CD980280CE3040EA915AA0F86465F01E14"/>
    <w:rsid w:val="00174E40"/>
    <w:pPr>
      <w:widowControl w:val="0"/>
    </w:pPr>
    <w:rPr>
      <w:rFonts w:eastAsiaTheme="minorHAnsi"/>
    </w:rPr>
  </w:style>
  <w:style w:type="paragraph" w:customStyle="1" w:styleId="68FA17BFD94B4A6EA3146F23F141BE5714">
    <w:name w:val="68FA17BFD94B4A6EA3146F23F141BE5714"/>
    <w:rsid w:val="00174E40"/>
    <w:pPr>
      <w:widowControl w:val="0"/>
    </w:pPr>
    <w:rPr>
      <w:rFonts w:eastAsiaTheme="minorHAnsi"/>
    </w:rPr>
  </w:style>
  <w:style w:type="paragraph" w:customStyle="1" w:styleId="8583C18F6A194A9A828FA3C767B132BF14">
    <w:name w:val="8583C18F6A194A9A828FA3C767B132BF14"/>
    <w:rsid w:val="00174E40"/>
    <w:pPr>
      <w:widowControl w:val="0"/>
    </w:pPr>
    <w:rPr>
      <w:rFonts w:eastAsiaTheme="minorHAnsi"/>
    </w:rPr>
  </w:style>
  <w:style w:type="paragraph" w:customStyle="1" w:styleId="3C4CE420E4B34B028AA3CE17E7677EFE11">
    <w:name w:val="3C4CE420E4B34B028AA3CE17E7677EFE11"/>
    <w:rsid w:val="00174E40"/>
    <w:pPr>
      <w:widowControl w:val="0"/>
    </w:pPr>
    <w:rPr>
      <w:rFonts w:eastAsiaTheme="minorHAnsi"/>
    </w:rPr>
  </w:style>
  <w:style w:type="paragraph" w:customStyle="1" w:styleId="816FC51DE0B6437BB4DAB4058F1432F011">
    <w:name w:val="816FC51DE0B6437BB4DAB4058F1432F011"/>
    <w:rsid w:val="00174E40"/>
    <w:pPr>
      <w:widowControl w:val="0"/>
    </w:pPr>
    <w:rPr>
      <w:rFonts w:eastAsiaTheme="minorHAnsi"/>
    </w:rPr>
  </w:style>
  <w:style w:type="paragraph" w:customStyle="1" w:styleId="EEE4E9F446DC4996A5E1E4805E56270613">
    <w:name w:val="EEE4E9F446DC4996A5E1E4805E56270613"/>
    <w:rsid w:val="00174E40"/>
    <w:pPr>
      <w:widowControl w:val="0"/>
    </w:pPr>
    <w:rPr>
      <w:rFonts w:eastAsiaTheme="minorHAnsi"/>
    </w:rPr>
  </w:style>
  <w:style w:type="paragraph" w:customStyle="1" w:styleId="878DBF799D3648FCB05DFE46431A06CF10">
    <w:name w:val="878DBF799D3648FCB05DFE46431A06CF10"/>
    <w:rsid w:val="00174E40"/>
    <w:pPr>
      <w:widowControl w:val="0"/>
    </w:pPr>
    <w:rPr>
      <w:rFonts w:eastAsiaTheme="minorHAnsi"/>
    </w:rPr>
  </w:style>
  <w:style w:type="paragraph" w:customStyle="1" w:styleId="992E5FE4BBF54CBAB2002278A0CCC2611">
    <w:name w:val="992E5FE4BBF54CBAB2002278A0CCC2611"/>
    <w:rsid w:val="00174E40"/>
    <w:pPr>
      <w:widowControl w:val="0"/>
    </w:pPr>
    <w:rPr>
      <w:rFonts w:eastAsiaTheme="minorHAnsi"/>
    </w:rPr>
  </w:style>
  <w:style w:type="paragraph" w:customStyle="1" w:styleId="3DD13D6ABED146C7BA4C89CEA7B9E5B0">
    <w:name w:val="3DD13D6ABED146C7BA4C89CEA7B9E5B0"/>
    <w:rsid w:val="00174E40"/>
    <w:pPr>
      <w:widowControl w:val="0"/>
    </w:pPr>
    <w:rPr>
      <w:rFonts w:eastAsiaTheme="minorHAnsi"/>
    </w:rPr>
  </w:style>
  <w:style w:type="paragraph" w:customStyle="1" w:styleId="E78F6DDB6A154882BA3CF9103AD63800">
    <w:name w:val="E78F6DDB6A154882BA3CF9103AD63800"/>
    <w:rsid w:val="00174E40"/>
    <w:pPr>
      <w:widowControl w:val="0"/>
    </w:pPr>
    <w:rPr>
      <w:rFonts w:eastAsiaTheme="minorHAnsi"/>
    </w:rPr>
  </w:style>
  <w:style w:type="paragraph" w:customStyle="1" w:styleId="7E0E7C3963F14310A86A837C261C243F17">
    <w:name w:val="7E0E7C3963F14310A86A837C261C243F17"/>
    <w:rsid w:val="00174E40"/>
    <w:pPr>
      <w:widowControl w:val="0"/>
    </w:pPr>
    <w:rPr>
      <w:rFonts w:eastAsiaTheme="minorHAnsi"/>
    </w:rPr>
  </w:style>
  <w:style w:type="paragraph" w:customStyle="1" w:styleId="C22A5F2C94D14054896866999A66B35515">
    <w:name w:val="C22A5F2C94D14054896866999A66B35515"/>
    <w:rsid w:val="00174E40"/>
    <w:pPr>
      <w:widowControl w:val="0"/>
    </w:pPr>
    <w:rPr>
      <w:rFonts w:eastAsiaTheme="minorHAnsi"/>
    </w:rPr>
  </w:style>
  <w:style w:type="paragraph" w:customStyle="1" w:styleId="922DC78FC75C42F58FDBDE91BAF0185514">
    <w:name w:val="922DC78FC75C42F58FDBDE91BAF0185514"/>
    <w:rsid w:val="00174E40"/>
    <w:pPr>
      <w:widowControl w:val="0"/>
    </w:pPr>
    <w:rPr>
      <w:rFonts w:eastAsiaTheme="minorHAnsi"/>
    </w:rPr>
  </w:style>
  <w:style w:type="paragraph" w:customStyle="1" w:styleId="3653CE99EA474943B5A00C16EA43AA9914">
    <w:name w:val="3653CE99EA474943B5A00C16EA43AA9914"/>
    <w:rsid w:val="00174E40"/>
    <w:pPr>
      <w:widowControl w:val="0"/>
    </w:pPr>
    <w:rPr>
      <w:rFonts w:eastAsiaTheme="minorHAnsi"/>
    </w:rPr>
  </w:style>
  <w:style w:type="paragraph" w:customStyle="1" w:styleId="BF97DBD4A2CB431A88965B913BB2604114">
    <w:name w:val="BF97DBD4A2CB431A88965B913BB2604114"/>
    <w:rsid w:val="00174E40"/>
    <w:pPr>
      <w:widowControl w:val="0"/>
    </w:pPr>
    <w:rPr>
      <w:rFonts w:eastAsiaTheme="minorHAnsi"/>
    </w:rPr>
  </w:style>
  <w:style w:type="paragraph" w:customStyle="1" w:styleId="FF1621A80D2840A7B16994F6B67AD70615">
    <w:name w:val="FF1621A80D2840A7B16994F6B67AD70615"/>
    <w:rsid w:val="00174E40"/>
    <w:pPr>
      <w:widowControl w:val="0"/>
    </w:pPr>
    <w:rPr>
      <w:rFonts w:eastAsiaTheme="minorHAnsi"/>
    </w:rPr>
  </w:style>
  <w:style w:type="paragraph" w:customStyle="1" w:styleId="0CD8C3A5F0B84F2FA82F1C3FCDBF851B15">
    <w:name w:val="0CD8C3A5F0B84F2FA82F1C3FCDBF851B15"/>
    <w:rsid w:val="00174E40"/>
    <w:pPr>
      <w:widowControl w:val="0"/>
    </w:pPr>
    <w:rPr>
      <w:rFonts w:eastAsiaTheme="minorHAnsi"/>
    </w:rPr>
  </w:style>
  <w:style w:type="paragraph" w:customStyle="1" w:styleId="CD980280CE3040EA915AA0F86465F01E15">
    <w:name w:val="CD980280CE3040EA915AA0F86465F01E15"/>
    <w:rsid w:val="00174E40"/>
    <w:pPr>
      <w:widowControl w:val="0"/>
    </w:pPr>
    <w:rPr>
      <w:rFonts w:eastAsiaTheme="minorHAnsi"/>
    </w:rPr>
  </w:style>
  <w:style w:type="paragraph" w:customStyle="1" w:styleId="68FA17BFD94B4A6EA3146F23F141BE5715">
    <w:name w:val="68FA17BFD94B4A6EA3146F23F141BE5715"/>
    <w:rsid w:val="00174E40"/>
    <w:pPr>
      <w:widowControl w:val="0"/>
    </w:pPr>
    <w:rPr>
      <w:rFonts w:eastAsiaTheme="minorHAnsi"/>
    </w:rPr>
  </w:style>
  <w:style w:type="paragraph" w:customStyle="1" w:styleId="8583C18F6A194A9A828FA3C767B132BF15">
    <w:name w:val="8583C18F6A194A9A828FA3C767B132BF15"/>
    <w:rsid w:val="00174E40"/>
    <w:pPr>
      <w:widowControl w:val="0"/>
    </w:pPr>
    <w:rPr>
      <w:rFonts w:eastAsiaTheme="minorHAnsi"/>
    </w:rPr>
  </w:style>
  <w:style w:type="paragraph" w:customStyle="1" w:styleId="3C4CE420E4B34B028AA3CE17E7677EFE12">
    <w:name w:val="3C4CE420E4B34B028AA3CE17E7677EFE12"/>
    <w:rsid w:val="00174E40"/>
    <w:pPr>
      <w:widowControl w:val="0"/>
    </w:pPr>
    <w:rPr>
      <w:rFonts w:eastAsiaTheme="minorHAnsi"/>
    </w:rPr>
  </w:style>
  <w:style w:type="paragraph" w:customStyle="1" w:styleId="816FC51DE0B6437BB4DAB4058F1432F012">
    <w:name w:val="816FC51DE0B6437BB4DAB4058F1432F012"/>
    <w:rsid w:val="00174E40"/>
    <w:pPr>
      <w:widowControl w:val="0"/>
    </w:pPr>
    <w:rPr>
      <w:rFonts w:eastAsiaTheme="minorHAnsi"/>
    </w:rPr>
  </w:style>
  <w:style w:type="paragraph" w:customStyle="1" w:styleId="EEE4E9F446DC4996A5E1E4805E56270614">
    <w:name w:val="EEE4E9F446DC4996A5E1E4805E56270614"/>
    <w:rsid w:val="00174E40"/>
    <w:pPr>
      <w:widowControl w:val="0"/>
    </w:pPr>
    <w:rPr>
      <w:rFonts w:eastAsiaTheme="minorHAnsi"/>
    </w:rPr>
  </w:style>
  <w:style w:type="paragraph" w:customStyle="1" w:styleId="878DBF799D3648FCB05DFE46431A06CF11">
    <w:name w:val="878DBF799D3648FCB05DFE46431A06CF11"/>
    <w:rsid w:val="00174E40"/>
    <w:pPr>
      <w:widowControl w:val="0"/>
    </w:pPr>
    <w:rPr>
      <w:rFonts w:eastAsiaTheme="minorHAnsi"/>
    </w:rPr>
  </w:style>
  <w:style w:type="paragraph" w:customStyle="1" w:styleId="992E5FE4BBF54CBAB2002278A0CCC2612">
    <w:name w:val="992E5FE4BBF54CBAB2002278A0CCC2612"/>
    <w:rsid w:val="00174E40"/>
    <w:pPr>
      <w:widowControl w:val="0"/>
    </w:pPr>
    <w:rPr>
      <w:rFonts w:eastAsiaTheme="minorHAnsi"/>
    </w:rPr>
  </w:style>
  <w:style w:type="paragraph" w:customStyle="1" w:styleId="3DD13D6ABED146C7BA4C89CEA7B9E5B01">
    <w:name w:val="3DD13D6ABED146C7BA4C89CEA7B9E5B01"/>
    <w:rsid w:val="00174E40"/>
    <w:pPr>
      <w:widowControl w:val="0"/>
    </w:pPr>
    <w:rPr>
      <w:rFonts w:eastAsiaTheme="minorHAnsi"/>
    </w:rPr>
  </w:style>
  <w:style w:type="paragraph" w:customStyle="1" w:styleId="E78F6DDB6A154882BA3CF9103AD638001">
    <w:name w:val="E78F6DDB6A154882BA3CF9103AD638001"/>
    <w:rsid w:val="00174E40"/>
    <w:pPr>
      <w:widowControl w:val="0"/>
    </w:pPr>
    <w:rPr>
      <w:rFonts w:eastAsiaTheme="minorHAnsi"/>
    </w:rPr>
  </w:style>
  <w:style w:type="paragraph" w:customStyle="1" w:styleId="7E0E7C3963F14310A86A837C261C243F18">
    <w:name w:val="7E0E7C3963F14310A86A837C261C243F18"/>
    <w:rsid w:val="00174E40"/>
    <w:pPr>
      <w:widowControl w:val="0"/>
    </w:pPr>
    <w:rPr>
      <w:rFonts w:eastAsiaTheme="minorHAnsi"/>
    </w:rPr>
  </w:style>
  <w:style w:type="paragraph" w:customStyle="1" w:styleId="C22A5F2C94D14054896866999A66B35516">
    <w:name w:val="C22A5F2C94D14054896866999A66B35516"/>
    <w:rsid w:val="00174E40"/>
    <w:pPr>
      <w:widowControl w:val="0"/>
    </w:pPr>
    <w:rPr>
      <w:rFonts w:eastAsiaTheme="minorHAnsi"/>
    </w:rPr>
  </w:style>
  <w:style w:type="paragraph" w:customStyle="1" w:styleId="922DC78FC75C42F58FDBDE91BAF0185515">
    <w:name w:val="922DC78FC75C42F58FDBDE91BAF0185515"/>
    <w:rsid w:val="00174E40"/>
    <w:pPr>
      <w:widowControl w:val="0"/>
    </w:pPr>
    <w:rPr>
      <w:rFonts w:eastAsiaTheme="minorHAnsi"/>
    </w:rPr>
  </w:style>
  <w:style w:type="paragraph" w:customStyle="1" w:styleId="3653CE99EA474943B5A00C16EA43AA9915">
    <w:name w:val="3653CE99EA474943B5A00C16EA43AA9915"/>
    <w:rsid w:val="00174E40"/>
    <w:pPr>
      <w:widowControl w:val="0"/>
    </w:pPr>
    <w:rPr>
      <w:rFonts w:eastAsiaTheme="minorHAnsi"/>
    </w:rPr>
  </w:style>
  <w:style w:type="paragraph" w:customStyle="1" w:styleId="BF97DBD4A2CB431A88965B913BB2604115">
    <w:name w:val="BF97DBD4A2CB431A88965B913BB2604115"/>
    <w:rsid w:val="00174E40"/>
    <w:pPr>
      <w:widowControl w:val="0"/>
    </w:pPr>
    <w:rPr>
      <w:rFonts w:eastAsiaTheme="minorHAnsi"/>
    </w:rPr>
  </w:style>
  <w:style w:type="paragraph" w:customStyle="1" w:styleId="FF1621A80D2840A7B16994F6B67AD70616">
    <w:name w:val="FF1621A80D2840A7B16994F6B67AD70616"/>
    <w:rsid w:val="00174E40"/>
    <w:pPr>
      <w:widowControl w:val="0"/>
    </w:pPr>
    <w:rPr>
      <w:rFonts w:eastAsiaTheme="minorHAnsi"/>
    </w:rPr>
  </w:style>
  <w:style w:type="paragraph" w:customStyle="1" w:styleId="0CD8C3A5F0B84F2FA82F1C3FCDBF851B16">
    <w:name w:val="0CD8C3A5F0B84F2FA82F1C3FCDBF851B16"/>
    <w:rsid w:val="00174E40"/>
    <w:pPr>
      <w:widowControl w:val="0"/>
    </w:pPr>
    <w:rPr>
      <w:rFonts w:eastAsiaTheme="minorHAnsi"/>
    </w:rPr>
  </w:style>
  <w:style w:type="paragraph" w:customStyle="1" w:styleId="CD980280CE3040EA915AA0F86465F01E16">
    <w:name w:val="CD980280CE3040EA915AA0F86465F01E16"/>
    <w:rsid w:val="00174E40"/>
    <w:pPr>
      <w:widowControl w:val="0"/>
    </w:pPr>
    <w:rPr>
      <w:rFonts w:eastAsiaTheme="minorHAnsi"/>
    </w:rPr>
  </w:style>
  <w:style w:type="paragraph" w:customStyle="1" w:styleId="68FA17BFD94B4A6EA3146F23F141BE5716">
    <w:name w:val="68FA17BFD94B4A6EA3146F23F141BE5716"/>
    <w:rsid w:val="00174E40"/>
    <w:pPr>
      <w:widowControl w:val="0"/>
    </w:pPr>
    <w:rPr>
      <w:rFonts w:eastAsiaTheme="minorHAnsi"/>
    </w:rPr>
  </w:style>
  <w:style w:type="paragraph" w:customStyle="1" w:styleId="8583C18F6A194A9A828FA3C767B132BF16">
    <w:name w:val="8583C18F6A194A9A828FA3C767B132BF16"/>
    <w:rsid w:val="00174E40"/>
    <w:pPr>
      <w:widowControl w:val="0"/>
    </w:pPr>
    <w:rPr>
      <w:rFonts w:eastAsiaTheme="minorHAnsi"/>
    </w:rPr>
  </w:style>
  <w:style w:type="paragraph" w:customStyle="1" w:styleId="3C4CE420E4B34B028AA3CE17E7677EFE13">
    <w:name w:val="3C4CE420E4B34B028AA3CE17E7677EFE13"/>
    <w:rsid w:val="00174E40"/>
    <w:pPr>
      <w:widowControl w:val="0"/>
    </w:pPr>
    <w:rPr>
      <w:rFonts w:eastAsiaTheme="minorHAnsi"/>
    </w:rPr>
  </w:style>
  <w:style w:type="paragraph" w:customStyle="1" w:styleId="816FC51DE0B6437BB4DAB4058F1432F013">
    <w:name w:val="816FC51DE0B6437BB4DAB4058F1432F013"/>
    <w:rsid w:val="00174E40"/>
    <w:pPr>
      <w:widowControl w:val="0"/>
    </w:pPr>
    <w:rPr>
      <w:rFonts w:eastAsiaTheme="minorHAnsi"/>
    </w:rPr>
  </w:style>
  <w:style w:type="paragraph" w:customStyle="1" w:styleId="EEE4E9F446DC4996A5E1E4805E56270615">
    <w:name w:val="EEE4E9F446DC4996A5E1E4805E56270615"/>
    <w:rsid w:val="00174E40"/>
    <w:pPr>
      <w:widowControl w:val="0"/>
    </w:pPr>
    <w:rPr>
      <w:rFonts w:eastAsiaTheme="minorHAnsi"/>
    </w:rPr>
  </w:style>
  <w:style w:type="paragraph" w:customStyle="1" w:styleId="878DBF799D3648FCB05DFE46431A06CF12">
    <w:name w:val="878DBF799D3648FCB05DFE46431A06CF12"/>
    <w:rsid w:val="00174E40"/>
    <w:pPr>
      <w:widowControl w:val="0"/>
    </w:pPr>
    <w:rPr>
      <w:rFonts w:eastAsiaTheme="minorHAnsi"/>
    </w:rPr>
  </w:style>
  <w:style w:type="paragraph" w:customStyle="1" w:styleId="992E5FE4BBF54CBAB2002278A0CCC2613">
    <w:name w:val="992E5FE4BBF54CBAB2002278A0CCC2613"/>
    <w:rsid w:val="00174E40"/>
    <w:pPr>
      <w:widowControl w:val="0"/>
    </w:pPr>
    <w:rPr>
      <w:rFonts w:eastAsiaTheme="minorHAnsi"/>
    </w:rPr>
  </w:style>
  <w:style w:type="paragraph" w:customStyle="1" w:styleId="3DD13D6ABED146C7BA4C89CEA7B9E5B02">
    <w:name w:val="3DD13D6ABED146C7BA4C89CEA7B9E5B02"/>
    <w:rsid w:val="00174E40"/>
    <w:pPr>
      <w:widowControl w:val="0"/>
    </w:pPr>
    <w:rPr>
      <w:rFonts w:eastAsiaTheme="minorHAnsi"/>
    </w:rPr>
  </w:style>
  <w:style w:type="paragraph" w:customStyle="1" w:styleId="E78F6DDB6A154882BA3CF9103AD638002">
    <w:name w:val="E78F6DDB6A154882BA3CF9103AD638002"/>
    <w:rsid w:val="00174E40"/>
    <w:pPr>
      <w:widowControl w:val="0"/>
    </w:pPr>
    <w:rPr>
      <w:rFonts w:eastAsiaTheme="minorHAnsi"/>
    </w:rPr>
  </w:style>
  <w:style w:type="paragraph" w:customStyle="1" w:styleId="7E0E7C3963F14310A86A837C261C243F19">
    <w:name w:val="7E0E7C3963F14310A86A837C261C243F19"/>
    <w:rsid w:val="00174E40"/>
    <w:pPr>
      <w:widowControl w:val="0"/>
    </w:pPr>
    <w:rPr>
      <w:rFonts w:eastAsiaTheme="minorHAnsi"/>
    </w:rPr>
  </w:style>
  <w:style w:type="paragraph" w:customStyle="1" w:styleId="C22A5F2C94D14054896866999A66B35517">
    <w:name w:val="C22A5F2C94D14054896866999A66B35517"/>
    <w:rsid w:val="00174E40"/>
    <w:pPr>
      <w:widowControl w:val="0"/>
    </w:pPr>
    <w:rPr>
      <w:rFonts w:eastAsiaTheme="minorHAnsi"/>
    </w:rPr>
  </w:style>
  <w:style w:type="paragraph" w:customStyle="1" w:styleId="922DC78FC75C42F58FDBDE91BAF0185516">
    <w:name w:val="922DC78FC75C42F58FDBDE91BAF0185516"/>
    <w:rsid w:val="00174E40"/>
    <w:pPr>
      <w:widowControl w:val="0"/>
    </w:pPr>
    <w:rPr>
      <w:rFonts w:eastAsiaTheme="minorHAnsi"/>
    </w:rPr>
  </w:style>
  <w:style w:type="paragraph" w:customStyle="1" w:styleId="3653CE99EA474943B5A00C16EA43AA9916">
    <w:name w:val="3653CE99EA474943B5A00C16EA43AA9916"/>
    <w:rsid w:val="00174E40"/>
    <w:pPr>
      <w:widowControl w:val="0"/>
    </w:pPr>
    <w:rPr>
      <w:rFonts w:eastAsiaTheme="minorHAnsi"/>
    </w:rPr>
  </w:style>
  <w:style w:type="paragraph" w:customStyle="1" w:styleId="BF97DBD4A2CB431A88965B913BB2604116">
    <w:name w:val="BF97DBD4A2CB431A88965B913BB2604116"/>
    <w:rsid w:val="00174E40"/>
    <w:pPr>
      <w:widowControl w:val="0"/>
    </w:pPr>
    <w:rPr>
      <w:rFonts w:eastAsiaTheme="minorHAnsi"/>
    </w:rPr>
  </w:style>
  <w:style w:type="paragraph" w:customStyle="1" w:styleId="FF1621A80D2840A7B16994F6B67AD70617">
    <w:name w:val="FF1621A80D2840A7B16994F6B67AD70617"/>
    <w:rsid w:val="00174E40"/>
    <w:pPr>
      <w:widowControl w:val="0"/>
    </w:pPr>
    <w:rPr>
      <w:rFonts w:eastAsiaTheme="minorHAnsi"/>
    </w:rPr>
  </w:style>
  <w:style w:type="paragraph" w:customStyle="1" w:styleId="0CD8C3A5F0B84F2FA82F1C3FCDBF851B17">
    <w:name w:val="0CD8C3A5F0B84F2FA82F1C3FCDBF851B17"/>
    <w:rsid w:val="00174E40"/>
    <w:pPr>
      <w:widowControl w:val="0"/>
    </w:pPr>
    <w:rPr>
      <w:rFonts w:eastAsiaTheme="minorHAnsi"/>
    </w:rPr>
  </w:style>
  <w:style w:type="paragraph" w:customStyle="1" w:styleId="CD980280CE3040EA915AA0F86465F01E17">
    <w:name w:val="CD980280CE3040EA915AA0F86465F01E17"/>
    <w:rsid w:val="00174E40"/>
    <w:pPr>
      <w:widowControl w:val="0"/>
    </w:pPr>
    <w:rPr>
      <w:rFonts w:eastAsiaTheme="minorHAnsi"/>
    </w:rPr>
  </w:style>
  <w:style w:type="paragraph" w:customStyle="1" w:styleId="68FA17BFD94B4A6EA3146F23F141BE5717">
    <w:name w:val="68FA17BFD94B4A6EA3146F23F141BE5717"/>
    <w:rsid w:val="00174E40"/>
    <w:pPr>
      <w:widowControl w:val="0"/>
    </w:pPr>
    <w:rPr>
      <w:rFonts w:eastAsiaTheme="minorHAnsi"/>
    </w:rPr>
  </w:style>
  <w:style w:type="paragraph" w:customStyle="1" w:styleId="8583C18F6A194A9A828FA3C767B132BF17">
    <w:name w:val="8583C18F6A194A9A828FA3C767B132BF17"/>
    <w:rsid w:val="00174E40"/>
    <w:pPr>
      <w:widowControl w:val="0"/>
    </w:pPr>
    <w:rPr>
      <w:rFonts w:eastAsiaTheme="minorHAnsi"/>
    </w:rPr>
  </w:style>
  <w:style w:type="paragraph" w:customStyle="1" w:styleId="3C4CE420E4B34B028AA3CE17E7677EFE14">
    <w:name w:val="3C4CE420E4B34B028AA3CE17E7677EFE14"/>
    <w:rsid w:val="00174E40"/>
    <w:pPr>
      <w:widowControl w:val="0"/>
    </w:pPr>
    <w:rPr>
      <w:rFonts w:eastAsiaTheme="minorHAnsi"/>
    </w:rPr>
  </w:style>
  <w:style w:type="paragraph" w:customStyle="1" w:styleId="816FC51DE0B6437BB4DAB4058F1432F014">
    <w:name w:val="816FC51DE0B6437BB4DAB4058F1432F014"/>
    <w:rsid w:val="00174E40"/>
    <w:pPr>
      <w:widowControl w:val="0"/>
    </w:pPr>
    <w:rPr>
      <w:rFonts w:eastAsiaTheme="minorHAnsi"/>
    </w:rPr>
  </w:style>
  <w:style w:type="paragraph" w:customStyle="1" w:styleId="EEE4E9F446DC4996A5E1E4805E56270616">
    <w:name w:val="EEE4E9F446DC4996A5E1E4805E56270616"/>
    <w:rsid w:val="00174E40"/>
    <w:pPr>
      <w:widowControl w:val="0"/>
    </w:pPr>
    <w:rPr>
      <w:rFonts w:eastAsiaTheme="minorHAnsi"/>
    </w:rPr>
  </w:style>
  <w:style w:type="paragraph" w:customStyle="1" w:styleId="878DBF799D3648FCB05DFE46431A06CF13">
    <w:name w:val="878DBF799D3648FCB05DFE46431A06CF13"/>
    <w:rsid w:val="00174E40"/>
    <w:pPr>
      <w:widowControl w:val="0"/>
    </w:pPr>
    <w:rPr>
      <w:rFonts w:eastAsiaTheme="minorHAnsi"/>
    </w:rPr>
  </w:style>
  <w:style w:type="paragraph" w:customStyle="1" w:styleId="992E5FE4BBF54CBAB2002278A0CCC2614">
    <w:name w:val="992E5FE4BBF54CBAB2002278A0CCC2614"/>
    <w:rsid w:val="00174E40"/>
    <w:pPr>
      <w:widowControl w:val="0"/>
    </w:pPr>
    <w:rPr>
      <w:rFonts w:eastAsiaTheme="minorHAnsi"/>
    </w:rPr>
  </w:style>
  <w:style w:type="paragraph" w:customStyle="1" w:styleId="3DD13D6ABED146C7BA4C89CEA7B9E5B03">
    <w:name w:val="3DD13D6ABED146C7BA4C89CEA7B9E5B03"/>
    <w:rsid w:val="00174E40"/>
    <w:pPr>
      <w:widowControl w:val="0"/>
    </w:pPr>
    <w:rPr>
      <w:rFonts w:eastAsiaTheme="minorHAnsi"/>
    </w:rPr>
  </w:style>
  <w:style w:type="paragraph" w:customStyle="1" w:styleId="E78F6DDB6A154882BA3CF9103AD638003">
    <w:name w:val="E78F6DDB6A154882BA3CF9103AD638003"/>
    <w:rsid w:val="00174E40"/>
    <w:pPr>
      <w:widowControl w:val="0"/>
    </w:pPr>
    <w:rPr>
      <w:rFonts w:eastAsiaTheme="minorHAnsi"/>
    </w:rPr>
  </w:style>
  <w:style w:type="paragraph" w:customStyle="1" w:styleId="7E0E7C3963F14310A86A837C261C243F20">
    <w:name w:val="7E0E7C3963F14310A86A837C261C243F20"/>
    <w:rsid w:val="00174E40"/>
    <w:pPr>
      <w:widowControl w:val="0"/>
    </w:pPr>
    <w:rPr>
      <w:rFonts w:eastAsiaTheme="minorHAnsi"/>
    </w:rPr>
  </w:style>
  <w:style w:type="paragraph" w:customStyle="1" w:styleId="C22A5F2C94D14054896866999A66B35518">
    <w:name w:val="C22A5F2C94D14054896866999A66B35518"/>
    <w:rsid w:val="00174E40"/>
    <w:pPr>
      <w:widowControl w:val="0"/>
    </w:pPr>
    <w:rPr>
      <w:rFonts w:eastAsiaTheme="minorHAnsi"/>
    </w:rPr>
  </w:style>
  <w:style w:type="paragraph" w:customStyle="1" w:styleId="922DC78FC75C42F58FDBDE91BAF0185517">
    <w:name w:val="922DC78FC75C42F58FDBDE91BAF0185517"/>
    <w:rsid w:val="00174E40"/>
    <w:pPr>
      <w:widowControl w:val="0"/>
    </w:pPr>
    <w:rPr>
      <w:rFonts w:eastAsiaTheme="minorHAnsi"/>
    </w:rPr>
  </w:style>
  <w:style w:type="paragraph" w:customStyle="1" w:styleId="3653CE99EA474943B5A00C16EA43AA9917">
    <w:name w:val="3653CE99EA474943B5A00C16EA43AA9917"/>
    <w:rsid w:val="00174E40"/>
    <w:pPr>
      <w:widowControl w:val="0"/>
    </w:pPr>
    <w:rPr>
      <w:rFonts w:eastAsiaTheme="minorHAnsi"/>
    </w:rPr>
  </w:style>
  <w:style w:type="paragraph" w:customStyle="1" w:styleId="BF97DBD4A2CB431A88965B913BB2604117">
    <w:name w:val="BF97DBD4A2CB431A88965B913BB2604117"/>
    <w:rsid w:val="00174E40"/>
    <w:pPr>
      <w:widowControl w:val="0"/>
    </w:pPr>
    <w:rPr>
      <w:rFonts w:eastAsiaTheme="minorHAnsi"/>
    </w:rPr>
  </w:style>
  <w:style w:type="paragraph" w:customStyle="1" w:styleId="FF1621A80D2840A7B16994F6B67AD70618">
    <w:name w:val="FF1621A80D2840A7B16994F6B67AD70618"/>
    <w:rsid w:val="00174E40"/>
    <w:pPr>
      <w:widowControl w:val="0"/>
    </w:pPr>
    <w:rPr>
      <w:rFonts w:eastAsiaTheme="minorHAnsi"/>
    </w:rPr>
  </w:style>
  <w:style w:type="paragraph" w:customStyle="1" w:styleId="0CD8C3A5F0B84F2FA82F1C3FCDBF851B18">
    <w:name w:val="0CD8C3A5F0B84F2FA82F1C3FCDBF851B18"/>
    <w:rsid w:val="00174E40"/>
    <w:pPr>
      <w:widowControl w:val="0"/>
    </w:pPr>
    <w:rPr>
      <w:rFonts w:eastAsiaTheme="minorHAnsi"/>
    </w:rPr>
  </w:style>
  <w:style w:type="paragraph" w:customStyle="1" w:styleId="CD980280CE3040EA915AA0F86465F01E18">
    <w:name w:val="CD980280CE3040EA915AA0F86465F01E18"/>
    <w:rsid w:val="00174E40"/>
    <w:pPr>
      <w:widowControl w:val="0"/>
    </w:pPr>
    <w:rPr>
      <w:rFonts w:eastAsiaTheme="minorHAnsi"/>
    </w:rPr>
  </w:style>
  <w:style w:type="paragraph" w:customStyle="1" w:styleId="68FA17BFD94B4A6EA3146F23F141BE5718">
    <w:name w:val="68FA17BFD94B4A6EA3146F23F141BE5718"/>
    <w:rsid w:val="00174E40"/>
    <w:pPr>
      <w:widowControl w:val="0"/>
    </w:pPr>
    <w:rPr>
      <w:rFonts w:eastAsiaTheme="minorHAnsi"/>
    </w:rPr>
  </w:style>
  <w:style w:type="paragraph" w:customStyle="1" w:styleId="8583C18F6A194A9A828FA3C767B132BF18">
    <w:name w:val="8583C18F6A194A9A828FA3C767B132BF18"/>
    <w:rsid w:val="00174E40"/>
    <w:pPr>
      <w:widowControl w:val="0"/>
    </w:pPr>
    <w:rPr>
      <w:rFonts w:eastAsiaTheme="minorHAnsi"/>
    </w:rPr>
  </w:style>
  <w:style w:type="paragraph" w:customStyle="1" w:styleId="3C4CE420E4B34B028AA3CE17E7677EFE15">
    <w:name w:val="3C4CE420E4B34B028AA3CE17E7677EFE15"/>
    <w:rsid w:val="00174E40"/>
    <w:pPr>
      <w:widowControl w:val="0"/>
    </w:pPr>
    <w:rPr>
      <w:rFonts w:eastAsiaTheme="minorHAnsi"/>
    </w:rPr>
  </w:style>
  <w:style w:type="paragraph" w:customStyle="1" w:styleId="816FC51DE0B6437BB4DAB4058F1432F015">
    <w:name w:val="816FC51DE0B6437BB4DAB4058F1432F015"/>
    <w:rsid w:val="00174E40"/>
    <w:pPr>
      <w:widowControl w:val="0"/>
    </w:pPr>
    <w:rPr>
      <w:rFonts w:eastAsiaTheme="minorHAnsi"/>
    </w:rPr>
  </w:style>
  <w:style w:type="paragraph" w:customStyle="1" w:styleId="EEE4E9F446DC4996A5E1E4805E56270617">
    <w:name w:val="EEE4E9F446DC4996A5E1E4805E56270617"/>
    <w:rsid w:val="00174E40"/>
    <w:pPr>
      <w:widowControl w:val="0"/>
    </w:pPr>
    <w:rPr>
      <w:rFonts w:eastAsiaTheme="minorHAnsi"/>
    </w:rPr>
  </w:style>
  <w:style w:type="paragraph" w:customStyle="1" w:styleId="878DBF799D3648FCB05DFE46431A06CF14">
    <w:name w:val="878DBF799D3648FCB05DFE46431A06CF14"/>
    <w:rsid w:val="00174E40"/>
    <w:pPr>
      <w:widowControl w:val="0"/>
    </w:pPr>
    <w:rPr>
      <w:rFonts w:eastAsiaTheme="minorHAnsi"/>
    </w:rPr>
  </w:style>
  <w:style w:type="paragraph" w:customStyle="1" w:styleId="992E5FE4BBF54CBAB2002278A0CCC2615">
    <w:name w:val="992E5FE4BBF54CBAB2002278A0CCC2615"/>
    <w:rsid w:val="00174E40"/>
    <w:pPr>
      <w:widowControl w:val="0"/>
    </w:pPr>
    <w:rPr>
      <w:rFonts w:eastAsiaTheme="minorHAnsi"/>
    </w:rPr>
  </w:style>
  <w:style w:type="paragraph" w:customStyle="1" w:styleId="3DD13D6ABED146C7BA4C89CEA7B9E5B04">
    <w:name w:val="3DD13D6ABED146C7BA4C89CEA7B9E5B04"/>
    <w:rsid w:val="00174E40"/>
    <w:pPr>
      <w:widowControl w:val="0"/>
    </w:pPr>
    <w:rPr>
      <w:rFonts w:eastAsiaTheme="minorHAnsi"/>
    </w:rPr>
  </w:style>
  <w:style w:type="paragraph" w:customStyle="1" w:styleId="E78F6DDB6A154882BA3CF9103AD638004">
    <w:name w:val="E78F6DDB6A154882BA3CF9103AD638004"/>
    <w:rsid w:val="00174E40"/>
    <w:pPr>
      <w:widowControl w:val="0"/>
    </w:pPr>
    <w:rPr>
      <w:rFonts w:eastAsiaTheme="minorHAnsi"/>
    </w:rPr>
  </w:style>
  <w:style w:type="paragraph" w:customStyle="1" w:styleId="7E0E7C3963F14310A86A837C261C243F21">
    <w:name w:val="7E0E7C3963F14310A86A837C261C243F21"/>
    <w:rsid w:val="007331BE"/>
    <w:pPr>
      <w:widowControl w:val="0"/>
    </w:pPr>
    <w:rPr>
      <w:rFonts w:eastAsiaTheme="minorHAnsi"/>
    </w:rPr>
  </w:style>
  <w:style w:type="paragraph" w:customStyle="1" w:styleId="C22A5F2C94D14054896866999A66B35519">
    <w:name w:val="C22A5F2C94D14054896866999A66B35519"/>
    <w:rsid w:val="007331BE"/>
    <w:pPr>
      <w:widowControl w:val="0"/>
    </w:pPr>
    <w:rPr>
      <w:rFonts w:eastAsiaTheme="minorHAnsi"/>
    </w:rPr>
  </w:style>
  <w:style w:type="paragraph" w:customStyle="1" w:styleId="922DC78FC75C42F58FDBDE91BAF0185518">
    <w:name w:val="922DC78FC75C42F58FDBDE91BAF0185518"/>
    <w:rsid w:val="007331BE"/>
    <w:pPr>
      <w:widowControl w:val="0"/>
    </w:pPr>
    <w:rPr>
      <w:rFonts w:eastAsiaTheme="minorHAnsi"/>
    </w:rPr>
  </w:style>
  <w:style w:type="paragraph" w:customStyle="1" w:styleId="3653CE99EA474943B5A00C16EA43AA9918">
    <w:name w:val="3653CE99EA474943B5A00C16EA43AA9918"/>
    <w:rsid w:val="007331BE"/>
    <w:pPr>
      <w:widowControl w:val="0"/>
    </w:pPr>
    <w:rPr>
      <w:rFonts w:eastAsiaTheme="minorHAnsi"/>
    </w:rPr>
  </w:style>
  <w:style w:type="paragraph" w:customStyle="1" w:styleId="BF97DBD4A2CB431A88965B913BB2604118">
    <w:name w:val="BF97DBD4A2CB431A88965B913BB2604118"/>
    <w:rsid w:val="007331BE"/>
    <w:pPr>
      <w:widowControl w:val="0"/>
    </w:pPr>
    <w:rPr>
      <w:rFonts w:eastAsiaTheme="minorHAnsi"/>
    </w:rPr>
  </w:style>
  <w:style w:type="paragraph" w:customStyle="1" w:styleId="FF1621A80D2840A7B16994F6B67AD70619">
    <w:name w:val="FF1621A80D2840A7B16994F6B67AD70619"/>
    <w:rsid w:val="007331BE"/>
    <w:pPr>
      <w:widowControl w:val="0"/>
    </w:pPr>
    <w:rPr>
      <w:rFonts w:eastAsiaTheme="minorHAnsi"/>
    </w:rPr>
  </w:style>
  <w:style w:type="paragraph" w:customStyle="1" w:styleId="0CD8C3A5F0B84F2FA82F1C3FCDBF851B19">
    <w:name w:val="0CD8C3A5F0B84F2FA82F1C3FCDBF851B19"/>
    <w:rsid w:val="007331BE"/>
    <w:pPr>
      <w:widowControl w:val="0"/>
    </w:pPr>
    <w:rPr>
      <w:rFonts w:eastAsiaTheme="minorHAnsi"/>
    </w:rPr>
  </w:style>
  <w:style w:type="paragraph" w:customStyle="1" w:styleId="CD980280CE3040EA915AA0F86465F01E19">
    <w:name w:val="CD980280CE3040EA915AA0F86465F01E19"/>
    <w:rsid w:val="007331BE"/>
    <w:pPr>
      <w:widowControl w:val="0"/>
    </w:pPr>
    <w:rPr>
      <w:rFonts w:eastAsiaTheme="minorHAnsi"/>
    </w:rPr>
  </w:style>
  <w:style w:type="paragraph" w:customStyle="1" w:styleId="68FA17BFD94B4A6EA3146F23F141BE5719">
    <w:name w:val="68FA17BFD94B4A6EA3146F23F141BE5719"/>
    <w:rsid w:val="007331BE"/>
    <w:pPr>
      <w:widowControl w:val="0"/>
    </w:pPr>
    <w:rPr>
      <w:rFonts w:eastAsiaTheme="minorHAnsi"/>
    </w:rPr>
  </w:style>
  <w:style w:type="paragraph" w:customStyle="1" w:styleId="8583C18F6A194A9A828FA3C767B132BF19">
    <w:name w:val="8583C18F6A194A9A828FA3C767B132BF19"/>
    <w:rsid w:val="007331BE"/>
    <w:pPr>
      <w:widowControl w:val="0"/>
    </w:pPr>
    <w:rPr>
      <w:rFonts w:eastAsiaTheme="minorHAnsi"/>
    </w:rPr>
  </w:style>
  <w:style w:type="paragraph" w:customStyle="1" w:styleId="3C4CE420E4B34B028AA3CE17E7677EFE16">
    <w:name w:val="3C4CE420E4B34B028AA3CE17E7677EFE16"/>
    <w:rsid w:val="007331BE"/>
    <w:pPr>
      <w:widowControl w:val="0"/>
    </w:pPr>
    <w:rPr>
      <w:rFonts w:eastAsiaTheme="minorHAnsi"/>
    </w:rPr>
  </w:style>
  <w:style w:type="paragraph" w:customStyle="1" w:styleId="816FC51DE0B6437BB4DAB4058F1432F016">
    <w:name w:val="816FC51DE0B6437BB4DAB4058F1432F016"/>
    <w:rsid w:val="007331BE"/>
    <w:pPr>
      <w:widowControl w:val="0"/>
    </w:pPr>
    <w:rPr>
      <w:rFonts w:eastAsiaTheme="minorHAnsi"/>
    </w:rPr>
  </w:style>
  <w:style w:type="paragraph" w:customStyle="1" w:styleId="EEE4E9F446DC4996A5E1E4805E56270618">
    <w:name w:val="EEE4E9F446DC4996A5E1E4805E56270618"/>
    <w:rsid w:val="007331BE"/>
    <w:pPr>
      <w:widowControl w:val="0"/>
    </w:pPr>
    <w:rPr>
      <w:rFonts w:eastAsiaTheme="minorHAnsi"/>
    </w:rPr>
  </w:style>
  <w:style w:type="paragraph" w:customStyle="1" w:styleId="878DBF799D3648FCB05DFE46431A06CF15">
    <w:name w:val="878DBF799D3648FCB05DFE46431A06CF15"/>
    <w:rsid w:val="007331BE"/>
    <w:pPr>
      <w:widowControl w:val="0"/>
    </w:pPr>
    <w:rPr>
      <w:rFonts w:eastAsiaTheme="minorHAnsi"/>
    </w:rPr>
  </w:style>
  <w:style w:type="paragraph" w:customStyle="1" w:styleId="992E5FE4BBF54CBAB2002278A0CCC2616">
    <w:name w:val="992E5FE4BBF54CBAB2002278A0CCC2616"/>
    <w:rsid w:val="007331BE"/>
    <w:pPr>
      <w:widowControl w:val="0"/>
    </w:pPr>
    <w:rPr>
      <w:rFonts w:eastAsiaTheme="minorHAnsi"/>
    </w:rPr>
  </w:style>
  <w:style w:type="paragraph" w:customStyle="1" w:styleId="3DD13D6ABED146C7BA4C89CEA7B9E5B05">
    <w:name w:val="3DD13D6ABED146C7BA4C89CEA7B9E5B05"/>
    <w:rsid w:val="007331BE"/>
    <w:pPr>
      <w:widowControl w:val="0"/>
    </w:pPr>
    <w:rPr>
      <w:rFonts w:eastAsiaTheme="minorHAnsi"/>
    </w:rPr>
  </w:style>
  <w:style w:type="paragraph" w:customStyle="1" w:styleId="E78F6DDB6A154882BA3CF9103AD638005">
    <w:name w:val="E78F6DDB6A154882BA3CF9103AD638005"/>
    <w:rsid w:val="007331BE"/>
    <w:pPr>
      <w:widowControl w:val="0"/>
    </w:pPr>
    <w:rPr>
      <w:rFonts w:eastAsiaTheme="minorHAnsi"/>
    </w:rPr>
  </w:style>
  <w:style w:type="paragraph" w:customStyle="1" w:styleId="7E0E7C3963F14310A86A837C261C243F22">
    <w:name w:val="7E0E7C3963F14310A86A837C261C243F22"/>
    <w:rsid w:val="007331BE"/>
    <w:pPr>
      <w:widowControl w:val="0"/>
    </w:pPr>
    <w:rPr>
      <w:rFonts w:eastAsiaTheme="minorHAnsi"/>
    </w:rPr>
  </w:style>
  <w:style w:type="paragraph" w:customStyle="1" w:styleId="C22A5F2C94D14054896866999A66B35520">
    <w:name w:val="C22A5F2C94D14054896866999A66B35520"/>
    <w:rsid w:val="007331BE"/>
    <w:pPr>
      <w:widowControl w:val="0"/>
    </w:pPr>
    <w:rPr>
      <w:rFonts w:eastAsiaTheme="minorHAnsi"/>
    </w:rPr>
  </w:style>
  <w:style w:type="paragraph" w:customStyle="1" w:styleId="922DC78FC75C42F58FDBDE91BAF0185519">
    <w:name w:val="922DC78FC75C42F58FDBDE91BAF0185519"/>
    <w:rsid w:val="007331BE"/>
    <w:pPr>
      <w:widowControl w:val="0"/>
    </w:pPr>
    <w:rPr>
      <w:rFonts w:eastAsiaTheme="minorHAnsi"/>
    </w:rPr>
  </w:style>
  <w:style w:type="paragraph" w:customStyle="1" w:styleId="3653CE99EA474943B5A00C16EA43AA9919">
    <w:name w:val="3653CE99EA474943B5A00C16EA43AA9919"/>
    <w:rsid w:val="007331BE"/>
    <w:pPr>
      <w:widowControl w:val="0"/>
    </w:pPr>
    <w:rPr>
      <w:rFonts w:eastAsiaTheme="minorHAnsi"/>
    </w:rPr>
  </w:style>
  <w:style w:type="paragraph" w:customStyle="1" w:styleId="BF97DBD4A2CB431A88965B913BB2604119">
    <w:name w:val="BF97DBD4A2CB431A88965B913BB2604119"/>
    <w:rsid w:val="007331BE"/>
    <w:pPr>
      <w:widowControl w:val="0"/>
    </w:pPr>
    <w:rPr>
      <w:rFonts w:eastAsiaTheme="minorHAnsi"/>
    </w:rPr>
  </w:style>
  <w:style w:type="paragraph" w:customStyle="1" w:styleId="FF1621A80D2840A7B16994F6B67AD70620">
    <w:name w:val="FF1621A80D2840A7B16994F6B67AD70620"/>
    <w:rsid w:val="007331BE"/>
    <w:pPr>
      <w:widowControl w:val="0"/>
    </w:pPr>
    <w:rPr>
      <w:rFonts w:eastAsiaTheme="minorHAnsi"/>
    </w:rPr>
  </w:style>
  <w:style w:type="paragraph" w:customStyle="1" w:styleId="0CD8C3A5F0B84F2FA82F1C3FCDBF851B20">
    <w:name w:val="0CD8C3A5F0B84F2FA82F1C3FCDBF851B20"/>
    <w:rsid w:val="007331BE"/>
    <w:pPr>
      <w:widowControl w:val="0"/>
    </w:pPr>
    <w:rPr>
      <w:rFonts w:eastAsiaTheme="minorHAnsi"/>
    </w:rPr>
  </w:style>
  <w:style w:type="paragraph" w:customStyle="1" w:styleId="CD980280CE3040EA915AA0F86465F01E20">
    <w:name w:val="CD980280CE3040EA915AA0F86465F01E20"/>
    <w:rsid w:val="007331BE"/>
    <w:pPr>
      <w:widowControl w:val="0"/>
    </w:pPr>
    <w:rPr>
      <w:rFonts w:eastAsiaTheme="minorHAnsi"/>
    </w:rPr>
  </w:style>
  <w:style w:type="paragraph" w:customStyle="1" w:styleId="68FA17BFD94B4A6EA3146F23F141BE5720">
    <w:name w:val="68FA17BFD94B4A6EA3146F23F141BE5720"/>
    <w:rsid w:val="007331BE"/>
    <w:pPr>
      <w:widowControl w:val="0"/>
    </w:pPr>
    <w:rPr>
      <w:rFonts w:eastAsiaTheme="minorHAnsi"/>
    </w:rPr>
  </w:style>
  <w:style w:type="paragraph" w:customStyle="1" w:styleId="8583C18F6A194A9A828FA3C767B132BF20">
    <w:name w:val="8583C18F6A194A9A828FA3C767B132BF20"/>
    <w:rsid w:val="007331BE"/>
    <w:pPr>
      <w:widowControl w:val="0"/>
    </w:pPr>
    <w:rPr>
      <w:rFonts w:eastAsiaTheme="minorHAnsi"/>
    </w:rPr>
  </w:style>
  <w:style w:type="paragraph" w:customStyle="1" w:styleId="3C4CE420E4B34B028AA3CE17E7677EFE17">
    <w:name w:val="3C4CE420E4B34B028AA3CE17E7677EFE17"/>
    <w:rsid w:val="007331BE"/>
    <w:pPr>
      <w:widowControl w:val="0"/>
    </w:pPr>
    <w:rPr>
      <w:rFonts w:eastAsiaTheme="minorHAnsi"/>
    </w:rPr>
  </w:style>
  <w:style w:type="paragraph" w:customStyle="1" w:styleId="816FC51DE0B6437BB4DAB4058F1432F017">
    <w:name w:val="816FC51DE0B6437BB4DAB4058F1432F017"/>
    <w:rsid w:val="007331BE"/>
    <w:pPr>
      <w:widowControl w:val="0"/>
    </w:pPr>
    <w:rPr>
      <w:rFonts w:eastAsiaTheme="minorHAnsi"/>
    </w:rPr>
  </w:style>
  <w:style w:type="paragraph" w:customStyle="1" w:styleId="EEE4E9F446DC4996A5E1E4805E56270619">
    <w:name w:val="EEE4E9F446DC4996A5E1E4805E56270619"/>
    <w:rsid w:val="007331BE"/>
    <w:pPr>
      <w:widowControl w:val="0"/>
    </w:pPr>
    <w:rPr>
      <w:rFonts w:eastAsiaTheme="minorHAnsi"/>
    </w:rPr>
  </w:style>
  <w:style w:type="paragraph" w:customStyle="1" w:styleId="878DBF799D3648FCB05DFE46431A06CF16">
    <w:name w:val="878DBF799D3648FCB05DFE46431A06CF16"/>
    <w:rsid w:val="007331BE"/>
    <w:pPr>
      <w:widowControl w:val="0"/>
    </w:pPr>
    <w:rPr>
      <w:rFonts w:eastAsiaTheme="minorHAnsi"/>
    </w:rPr>
  </w:style>
  <w:style w:type="paragraph" w:customStyle="1" w:styleId="992E5FE4BBF54CBAB2002278A0CCC2617">
    <w:name w:val="992E5FE4BBF54CBAB2002278A0CCC2617"/>
    <w:rsid w:val="007331BE"/>
    <w:pPr>
      <w:widowControl w:val="0"/>
    </w:pPr>
    <w:rPr>
      <w:rFonts w:eastAsiaTheme="minorHAnsi"/>
    </w:rPr>
  </w:style>
  <w:style w:type="paragraph" w:customStyle="1" w:styleId="3DD13D6ABED146C7BA4C89CEA7B9E5B06">
    <w:name w:val="3DD13D6ABED146C7BA4C89CEA7B9E5B06"/>
    <w:rsid w:val="007331BE"/>
    <w:pPr>
      <w:widowControl w:val="0"/>
    </w:pPr>
    <w:rPr>
      <w:rFonts w:eastAsiaTheme="minorHAnsi"/>
    </w:rPr>
  </w:style>
  <w:style w:type="paragraph" w:customStyle="1" w:styleId="E78F6DDB6A154882BA3CF9103AD638006">
    <w:name w:val="E78F6DDB6A154882BA3CF9103AD638006"/>
    <w:rsid w:val="007331BE"/>
    <w:pPr>
      <w:widowControl w:val="0"/>
    </w:pPr>
    <w:rPr>
      <w:rFonts w:eastAsiaTheme="minorHAnsi"/>
    </w:rPr>
  </w:style>
  <w:style w:type="paragraph" w:customStyle="1" w:styleId="7E0E7C3963F14310A86A837C261C243F23">
    <w:name w:val="7E0E7C3963F14310A86A837C261C243F23"/>
    <w:rsid w:val="007331BE"/>
    <w:pPr>
      <w:widowControl w:val="0"/>
    </w:pPr>
    <w:rPr>
      <w:rFonts w:eastAsiaTheme="minorHAnsi"/>
    </w:rPr>
  </w:style>
  <w:style w:type="paragraph" w:customStyle="1" w:styleId="C22A5F2C94D14054896866999A66B35521">
    <w:name w:val="C22A5F2C94D14054896866999A66B35521"/>
    <w:rsid w:val="007331BE"/>
    <w:pPr>
      <w:widowControl w:val="0"/>
    </w:pPr>
    <w:rPr>
      <w:rFonts w:eastAsiaTheme="minorHAnsi"/>
    </w:rPr>
  </w:style>
  <w:style w:type="paragraph" w:customStyle="1" w:styleId="922DC78FC75C42F58FDBDE91BAF0185520">
    <w:name w:val="922DC78FC75C42F58FDBDE91BAF0185520"/>
    <w:rsid w:val="007331BE"/>
    <w:pPr>
      <w:widowControl w:val="0"/>
    </w:pPr>
    <w:rPr>
      <w:rFonts w:eastAsiaTheme="minorHAnsi"/>
    </w:rPr>
  </w:style>
  <w:style w:type="paragraph" w:customStyle="1" w:styleId="3653CE99EA474943B5A00C16EA43AA9920">
    <w:name w:val="3653CE99EA474943B5A00C16EA43AA9920"/>
    <w:rsid w:val="007331BE"/>
    <w:pPr>
      <w:widowControl w:val="0"/>
    </w:pPr>
    <w:rPr>
      <w:rFonts w:eastAsiaTheme="minorHAnsi"/>
    </w:rPr>
  </w:style>
  <w:style w:type="paragraph" w:customStyle="1" w:styleId="BF97DBD4A2CB431A88965B913BB2604120">
    <w:name w:val="BF97DBD4A2CB431A88965B913BB2604120"/>
    <w:rsid w:val="007331BE"/>
    <w:pPr>
      <w:widowControl w:val="0"/>
    </w:pPr>
    <w:rPr>
      <w:rFonts w:eastAsiaTheme="minorHAnsi"/>
    </w:rPr>
  </w:style>
  <w:style w:type="paragraph" w:customStyle="1" w:styleId="FF1621A80D2840A7B16994F6B67AD70621">
    <w:name w:val="FF1621A80D2840A7B16994F6B67AD70621"/>
    <w:rsid w:val="007331BE"/>
    <w:pPr>
      <w:widowControl w:val="0"/>
    </w:pPr>
    <w:rPr>
      <w:rFonts w:eastAsiaTheme="minorHAnsi"/>
    </w:rPr>
  </w:style>
  <w:style w:type="paragraph" w:customStyle="1" w:styleId="0CD8C3A5F0B84F2FA82F1C3FCDBF851B21">
    <w:name w:val="0CD8C3A5F0B84F2FA82F1C3FCDBF851B21"/>
    <w:rsid w:val="007331BE"/>
    <w:pPr>
      <w:widowControl w:val="0"/>
    </w:pPr>
    <w:rPr>
      <w:rFonts w:eastAsiaTheme="minorHAnsi"/>
    </w:rPr>
  </w:style>
  <w:style w:type="paragraph" w:customStyle="1" w:styleId="CD980280CE3040EA915AA0F86465F01E21">
    <w:name w:val="CD980280CE3040EA915AA0F86465F01E21"/>
    <w:rsid w:val="007331BE"/>
    <w:pPr>
      <w:widowControl w:val="0"/>
    </w:pPr>
    <w:rPr>
      <w:rFonts w:eastAsiaTheme="minorHAnsi"/>
    </w:rPr>
  </w:style>
  <w:style w:type="paragraph" w:customStyle="1" w:styleId="68FA17BFD94B4A6EA3146F23F141BE5721">
    <w:name w:val="68FA17BFD94B4A6EA3146F23F141BE5721"/>
    <w:rsid w:val="007331BE"/>
    <w:pPr>
      <w:widowControl w:val="0"/>
    </w:pPr>
    <w:rPr>
      <w:rFonts w:eastAsiaTheme="minorHAnsi"/>
    </w:rPr>
  </w:style>
  <w:style w:type="paragraph" w:customStyle="1" w:styleId="8583C18F6A194A9A828FA3C767B132BF21">
    <w:name w:val="8583C18F6A194A9A828FA3C767B132BF21"/>
    <w:rsid w:val="007331BE"/>
    <w:pPr>
      <w:widowControl w:val="0"/>
    </w:pPr>
    <w:rPr>
      <w:rFonts w:eastAsiaTheme="minorHAnsi"/>
    </w:rPr>
  </w:style>
  <w:style w:type="paragraph" w:customStyle="1" w:styleId="3C4CE420E4B34B028AA3CE17E7677EFE18">
    <w:name w:val="3C4CE420E4B34B028AA3CE17E7677EFE18"/>
    <w:rsid w:val="007331BE"/>
    <w:pPr>
      <w:widowControl w:val="0"/>
    </w:pPr>
    <w:rPr>
      <w:rFonts w:eastAsiaTheme="minorHAnsi"/>
    </w:rPr>
  </w:style>
  <w:style w:type="paragraph" w:customStyle="1" w:styleId="816FC51DE0B6437BB4DAB4058F1432F018">
    <w:name w:val="816FC51DE0B6437BB4DAB4058F1432F018"/>
    <w:rsid w:val="007331BE"/>
    <w:pPr>
      <w:widowControl w:val="0"/>
    </w:pPr>
    <w:rPr>
      <w:rFonts w:eastAsiaTheme="minorHAnsi"/>
    </w:rPr>
  </w:style>
  <w:style w:type="paragraph" w:customStyle="1" w:styleId="EEE4E9F446DC4996A5E1E4805E56270620">
    <w:name w:val="EEE4E9F446DC4996A5E1E4805E56270620"/>
    <w:rsid w:val="007331BE"/>
    <w:pPr>
      <w:widowControl w:val="0"/>
    </w:pPr>
    <w:rPr>
      <w:rFonts w:eastAsiaTheme="minorHAnsi"/>
    </w:rPr>
  </w:style>
  <w:style w:type="paragraph" w:customStyle="1" w:styleId="878DBF799D3648FCB05DFE46431A06CF17">
    <w:name w:val="878DBF799D3648FCB05DFE46431A06CF17"/>
    <w:rsid w:val="007331BE"/>
    <w:pPr>
      <w:widowControl w:val="0"/>
    </w:pPr>
    <w:rPr>
      <w:rFonts w:eastAsiaTheme="minorHAnsi"/>
    </w:rPr>
  </w:style>
  <w:style w:type="paragraph" w:customStyle="1" w:styleId="992E5FE4BBF54CBAB2002278A0CCC2618">
    <w:name w:val="992E5FE4BBF54CBAB2002278A0CCC2618"/>
    <w:rsid w:val="007331BE"/>
    <w:pPr>
      <w:widowControl w:val="0"/>
    </w:pPr>
    <w:rPr>
      <w:rFonts w:eastAsiaTheme="minorHAnsi"/>
    </w:rPr>
  </w:style>
  <w:style w:type="paragraph" w:customStyle="1" w:styleId="3DD13D6ABED146C7BA4C89CEA7B9E5B07">
    <w:name w:val="3DD13D6ABED146C7BA4C89CEA7B9E5B07"/>
    <w:rsid w:val="007331BE"/>
    <w:pPr>
      <w:widowControl w:val="0"/>
    </w:pPr>
    <w:rPr>
      <w:rFonts w:eastAsiaTheme="minorHAnsi"/>
    </w:rPr>
  </w:style>
  <w:style w:type="paragraph" w:customStyle="1" w:styleId="E78F6DDB6A154882BA3CF9103AD638007">
    <w:name w:val="E78F6DDB6A154882BA3CF9103AD638007"/>
    <w:rsid w:val="007331BE"/>
    <w:pPr>
      <w:widowControl w:val="0"/>
    </w:pPr>
    <w:rPr>
      <w:rFonts w:eastAsiaTheme="minorHAnsi"/>
    </w:rPr>
  </w:style>
  <w:style w:type="paragraph" w:customStyle="1" w:styleId="7E0E7C3963F14310A86A837C261C243F24">
    <w:name w:val="7E0E7C3963F14310A86A837C261C243F24"/>
    <w:rsid w:val="007331BE"/>
    <w:pPr>
      <w:widowControl w:val="0"/>
    </w:pPr>
    <w:rPr>
      <w:rFonts w:eastAsiaTheme="minorHAnsi"/>
    </w:rPr>
  </w:style>
  <w:style w:type="paragraph" w:customStyle="1" w:styleId="C22A5F2C94D14054896866999A66B35522">
    <w:name w:val="C22A5F2C94D14054896866999A66B35522"/>
    <w:rsid w:val="007331BE"/>
    <w:pPr>
      <w:widowControl w:val="0"/>
    </w:pPr>
    <w:rPr>
      <w:rFonts w:eastAsiaTheme="minorHAnsi"/>
    </w:rPr>
  </w:style>
  <w:style w:type="paragraph" w:customStyle="1" w:styleId="922DC78FC75C42F58FDBDE91BAF0185521">
    <w:name w:val="922DC78FC75C42F58FDBDE91BAF0185521"/>
    <w:rsid w:val="007331BE"/>
    <w:pPr>
      <w:widowControl w:val="0"/>
    </w:pPr>
    <w:rPr>
      <w:rFonts w:eastAsiaTheme="minorHAnsi"/>
    </w:rPr>
  </w:style>
  <w:style w:type="paragraph" w:customStyle="1" w:styleId="3653CE99EA474943B5A00C16EA43AA9921">
    <w:name w:val="3653CE99EA474943B5A00C16EA43AA9921"/>
    <w:rsid w:val="007331BE"/>
    <w:pPr>
      <w:widowControl w:val="0"/>
    </w:pPr>
    <w:rPr>
      <w:rFonts w:eastAsiaTheme="minorHAnsi"/>
    </w:rPr>
  </w:style>
  <w:style w:type="paragraph" w:customStyle="1" w:styleId="BF97DBD4A2CB431A88965B913BB2604121">
    <w:name w:val="BF97DBD4A2CB431A88965B913BB2604121"/>
    <w:rsid w:val="007331BE"/>
    <w:pPr>
      <w:widowControl w:val="0"/>
    </w:pPr>
    <w:rPr>
      <w:rFonts w:eastAsiaTheme="minorHAnsi"/>
    </w:rPr>
  </w:style>
  <w:style w:type="paragraph" w:customStyle="1" w:styleId="FF1621A80D2840A7B16994F6B67AD70622">
    <w:name w:val="FF1621A80D2840A7B16994F6B67AD70622"/>
    <w:rsid w:val="007331BE"/>
    <w:pPr>
      <w:widowControl w:val="0"/>
    </w:pPr>
    <w:rPr>
      <w:rFonts w:eastAsiaTheme="minorHAnsi"/>
    </w:rPr>
  </w:style>
  <w:style w:type="paragraph" w:customStyle="1" w:styleId="0CD8C3A5F0B84F2FA82F1C3FCDBF851B22">
    <w:name w:val="0CD8C3A5F0B84F2FA82F1C3FCDBF851B22"/>
    <w:rsid w:val="007331BE"/>
    <w:pPr>
      <w:widowControl w:val="0"/>
    </w:pPr>
    <w:rPr>
      <w:rFonts w:eastAsiaTheme="minorHAnsi"/>
    </w:rPr>
  </w:style>
  <w:style w:type="paragraph" w:customStyle="1" w:styleId="CD980280CE3040EA915AA0F86465F01E22">
    <w:name w:val="CD980280CE3040EA915AA0F86465F01E22"/>
    <w:rsid w:val="007331BE"/>
    <w:pPr>
      <w:widowControl w:val="0"/>
    </w:pPr>
    <w:rPr>
      <w:rFonts w:eastAsiaTheme="minorHAnsi"/>
    </w:rPr>
  </w:style>
  <w:style w:type="paragraph" w:customStyle="1" w:styleId="68FA17BFD94B4A6EA3146F23F141BE5722">
    <w:name w:val="68FA17BFD94B4A6EA3146F23F141BE5722"/>
    <w:rsid w:val="007331BE"/>
    <w:pPr>
      <w:widowControl w:val="0"/>
    </w:pPr>
    <w:rPr>
      <w:rFonts w:eastAsiaTheme="minorHAnsi"/>
    </w:rPr>
  </w:style>
  <w:style w:type="paragraph" w:customStyle="1" w:styleId="8583C18F6A194A9A828FA3C767B132BF22">
    <w:name w:val="8583C18F6A194A9A828FA3C767B132BF22"/>
    <w:rsid w:val="007331BE"/>
    <w:pPr>
      <w:widowControl w:val="0"/>
    </w:pPr>
    <w:rPr>
      <w:rFonts w:eastAsiaTheme="minorHAnsi"/>
    </w:rPr>
  </w:style>
  <w:style w:type="paragraph" w:customStyle="1" w:styleId="3C4CE420E4B34B028AA3CE17E7677EFE19">
    <w:name w:val="3C4CE420E4B34B028AA3CE17E7677EFE19"/>
    <w:rsid w:val="007331BE"/>
    <w:pPr>
      <w:widowControl w:val="0"/>
    </w:pPr>
    <w:rPr>
      <w:rFonts w:eastAsiaTheme="minorHAnsi"/>
    </w:rPr>
  </w:style>
  <w:style w:type="paragraph" w:customStyle="1" w:styleId="816FC51DE0B6437BB4DAB4058F1432F019">
    <w:name w:val="816FC51DE0B6437BB4DAB4058F1432F019"/>
    <w:rsid w:val="007331BE"/>
    <w:pPr>
      <w:widowControl w:val="0"/>
    </w:pPr>
    <w:rPr>
      <w:rFonts w:eastAsiaTheme="minorHAnsi"/>
    </w:rPr>
  </w:style>
  <w:style w:type="paragraph" w:customStyle="1" w:styleId="EEE4E9F446DC4996A5E1E4805E56270621">
    <w:name w:val="EEE4E9F446DC4996A5E1E4805E56270621"/>
    <w:rsid w:val="007331BE"/>
    <w:pPr>
      <w:widowControl w:val="0"/>
    </w:pPr>
    <w:rPr>
      <w:rFonts w:eastAsiaTheme="minorHAnsi"/>
    </w:rPr>
  </w:style>
  <w:style w:type="paragraph" w:customStyle="1" w:styleId="878DBF799D3648FCB05DFE46431A06CF18">
    <w:name w:val="878DBF799D3648FCB05DFE46431A06CF18"/>
    <w:rsid w:val="007331BE"/>
    <w:pPr>
      <w:widowControl w:val="0"/>
    </w:pPr>
    <w:rPr>
      <w:rFonts w:eastAsiaTheme="minorHAnsi"/>
    </w:rPr>
  </w:style>
  <w:style w:type="paragraph" w:customStyle="1" w:styleId="992E5FE4BBF54CBAB2002278A0CCC2619">
    <w:name w:val="992E5FE4BBF54CBAB2002278A0CCC2619"/>
    <w:rsid w:val="007331BE"/>
    <w:pPr>
      <w:widowControl w:val="0"/>
    </w:pPr>
    <w:rPr>
      <w:rFonts w:eastAsiaTheme="minorHAnsi"/>
    </w:rPr>
  </w:style>
  <w:style w:type="paragraph" w:customStyle="1" w:styleId="3DD13D6ABED146C7BA4C89CEA7B9E5B08">
    <w:name w:val="3DD13D6ABED146C7BA4C89CEA7B9E5B08"/>
    <w:rsid w:val="007331BE"/>
    <w:pPr>
      <w:widowControl w:val="0"/>
    </w:pPr>
    <w:rPr>
      <w:rFonts w:eastAsiaTheme="minorHAnsi"/>
    </w:rPr>
  </w:style>
  <w:style w:type="paragraph" w:customStyle="1" w:styleId="E78F6DDB6A154882BA3CF9103AD638008">
    <w:name w:val="E78F6DDB6A154882BA3CF9103AD638008"/>
    <w:rsid w:val="007331BE"/>
    <w:pPr>
      <w:widowControl w:val="0"/>
    </w:pPr>
    <w:rPr>
      <w:rFonts w:eastAsiaTheme="minorHAnsi"/>
    </w:rPr>
  </w:style>
  <w:style w:type="paragraph" w:customStyle="1" w:styleId="C22A5F2C94D14054896866999A66B35523">
    <w:name w:val="C22A5F2C94D14054896866999A66B35523"/>
    <w:rsid w:val="007331BE"/>
    <w:pPr>
      <w:widowControl w:val="0"/>
    </w:pPr>
    <w:rPr>
      <w:rFonts w:eastAsiaTheme="minorHAnsi"/>
    </w:rPr>
  </w:style>
  <w:style w:type="paragraph" w:customStyle="1" w:styleId="922DC78FC75C42F58FDBDE91BAF0185522">
    <w:name w:val="922DC78FC75C42F58FDBDE91BAF0185522"/>
    <w:rsid w:val="007331BE"/>
    <w:pPr>
      <w:widowControl w:val="0"/>
    </w:pPr>
    <w:rPr>
      <w:rFonts w:eastAsiaTheme="minorHAnsi"/>
    </w:rPr>
  </w:style>
  <w:style w:type="paragraph" w:customStyle="1" w:styleId="3653CE99EA474943B5A00C16EA43AA9922">
    <w:name w:val="3653CE99EA474943B5A00C16EA43AA9922"/>
    <w:rsid w:val="007331BE"/>
    <w:pPr>
      <w:widowControl w:val="0"/>
    </w:pPr>
    <w:rPr>
      <w:rFonts w:eastAsiaTheme="minorHAnsi"/>
    </w:rPr>
  </w:style>
  <w:style w:type="paragraph" w:customStyle="1" w:styleId="BF97DBD4A2CB431A88965B913BB2604122">
    <w:name w:val="BF97DBD4A2CB431A88965B913BB2604122"/>
    <w:rsid w:val="007331BE"/>
    <w:pPr>
      <w:widowControl w:val="0"/>
    </w:pPr>
    <w:rPr>
      <w:rFonts w:eastAsiaTheme="minorHAnsi"/>
    </w:rPr>
  </w:style>
  <w:style w:type="paragraph" w:customStyle="1" w:styleId="FF1621A80D2840A7B16994F6B67AD70623">
    <w:name w:val="FF1621A80D2840A7B16994F6B67AD70623"/>
    <w:rsid w:val="007331BE"/>
    <w:pPr>
      <w:widowControl w:val="0"/>
    </w:pPr>
    <w:rPr>
      <w:rFonts w:eastAsiaTheme="minorHAnsi"/>
    </w:rPr>
  </w:style>
  <w:style w:type="paragraph" w:customStyle="1" w:styleId="0CD8C3A5F0B84F2FA82F1C3FCDBF851B23">
    <w:name w:val="0CD8C3A5F0B84F2FA82F1C3FCDBF851B23"/>
    <w:rsid w:val="007331BE"/>
    <w:pPr>
      <w:widowControl w:val="0"/>
    </w:pPr>
    <w:rPr>
      <w:rFonts w:eastAsiaTheme="minorHAnsi"/>
    </w:rPr>
  </w:style>
  <w:style w:type="paragraph" w:customStyle="1" w:styleId="CD980280CE3040EA915AA0F86465F01E23">
    <w:name w:val="CD980280CE3040EA915AA0F86465F01E23"/>
    <w:rsid w:val="007331BE"/>
    <w:pPr>
      <w:widowControl w:val="0"/>
    </w:pPr>
    <w:rPr>
      <w:rFonts w:eastAsiaTheme="minorHAnsi"/>
    </w:rPr>
  </w:style>
  <w:style w:type="paragraph" w:customStyle="1" w:styleId="68FA17BFD94B4A6EA3146F23F141BE5723">
    <w:name w:val="68FA17BFD94B4A6EA3146F23F141BE5723"/>
    <w:rsid w:val="007331BE"/>
    <w:pPr>
      <w:widowControl w:val="0"/>
    </w:pPr>
    <w:rPr>
      <w:rFonts w:eastAsiaTheme="minorHAnsi"/>
    </w:rPr>
  </w:style>
  <w:style w:type="paragraph" w:customStyle="1" w:styleId="8583C18F6A194A9A828FA3C767B132BF23">
    <w:name w:val="8583C18F6A194A9A828FA3C767B132BF23"/>
    <w:rsid w:val="007331BE"/>
    <w:pPr>
      <w:widowControl w:val="0"/>
    </w:pPr>
    <w:rPr>
      <w:rFonts w:eastAsiaTheme="minorHAnsi"/>
    </w:rPr>
  </w:style>
  <w:style w:type="paragraph" w:customStyle="1" w:styleId="3C4CE420E4B34B028AA3CE17E7677EFE20">
    <w:name w:val="3C4CE420E4B34B028AA3CE17E7677EFE20"/>
    <w:rsid w:val="007331BE"/>
    <w:pPr>
      <w:widowControl w:val="0"/>
    </w:pPr>
    <w:rPr>
      <w:rFonts w:eastAsiaTheme="minorHAnsi"/>
    </w:rPr>
  </w:style>
  <w:style w:type="paragraph" w:customStyle="1" w:styleId="816FC51DE0B6437BB4DAB4058F1432F020">
    <w:name w:val="816FC51DE0B6437BB4DAB4058F1432F020"/>
    <w:rsid w:val="007331BE"/>
    <w:pPr>
      <w:widowControl w:val="0"/>
    </w:pPr>
    <w:rPr>
      <w:rFonts w:eastAsiaTheme="minorHAnsi"/>
    </w:rPr>
  </w:style>
  <w:style w:type="paragraph" w:customStyle="1" w:styleId="EEE4E9F446DC4996A5E1E4805E56270622">
    <w:name w:val="EEE4E9F446DC4996A5E1E4805E56270622"/>
    <w:rsid w:val="007331BE"/>
    <w:pPr>
      <w:widowControl w:val="0"/>
    </w:pPr>
    <w:rPr>
      <w:rFonts w:eastAsiaTheme="minorHAnsi"/>
    </w:rPr>
  </w:style>
  <w:style w:type="paragraph" w:customStyle="1" w:styleId="878DBF799D3648FCB05DFE46431A06CF19">
    <w:name w:val="878DBF799D3648FCB05DFE46431A06CF19"/>
    <w:rsid w:val="007331BE"/>
    <w:pPr>
      <w:widowControl w:val="0"/>
    </w:pPr>
    <w:rPr>
      <w:rFonts w:eastAsiaTheme="minorHAnsi"/>
    </w:rPr>
  </w:style>
  <w:style w:type="paragraph" w:customStyle="1" w:styleId="992E5FE4BBF54CBAB2002278A0CCC26110">
    <w:name w:val="992E5FE4BBF54CBAB2002278A0CCC26110"/>
    <w:rsid w:val="007331BE"/>
    <w:pPr>
      <w:widowControl w:val="0"/>
    </w:pPr>
    <w:rPr>
      <w:rFonts w:eastAsiaTheme="minorHAnsi"/>
    </w:rPr>
  </w:style>
  <w:style w:type="paragraph" w:customStyle="1" w:styleId="3DD13D6ABED146C7BA4C89CEA7B9E5B09">
    <w:name w:val="3DD13D6ABED146C7BA4C89CEA7B9E5B09"/>
    <w:rsid w:val="007331BE"/>
    <w:pPr>
      <w:widowControl w:val="0"/>
    </w:pPr>
    <w:rPr>
      <w:rFonts w:eastAsiaTheme="minorHAnsi"/>
    </w:rPr>
  </w:style>
  <w:style w:type="paragraph" w:customStyle="1" w:styleId="E78F6DDB6A154882BA3CF9103AD638009">
    <w:name w:val="E78F6DDB6A154882BA3CF9103AD638009"/>
    <w:rsid w:val="007331BE"/>
    <w:pPr>
      <w:widowControl w:val="0"/>
    </w:pPr>
    <w:rPr>
      <w:rFonts w:eastAsiaTheme="minorHAnsi"/>
    </w:rPr>
  </w:style>
  <w:style w:type="paragraph" w:customStyle="1" w:styleId="C22A5F2C94D14054896866999A66B35524">
    <w:name w:val="C22A5F2C94D14054896866999A66B35524"/>
    <w:rsid w:val="007331BE"/>
    <w:pPr>
      <w:widowControl w:val="0"/>
    </w:pPr>
    <w:rPr>
      <w:rFonts w:eastAsiaTheme="minorHAnsi"/>
    </w:rPr>
  </w:style>
  <w:style w:type="paragraph" w:customStyle="1" w:styleId="922DC78FC75C42F58FDBDE91BAF0185523">
    <w:name w:val="922DC78FC75C42F58FDBDE91BAF0185523"/>
    <w:rsid w:val="007331BE"/>
    <w:pPr>
      <w:widowControl w:val="0"/>
    </w:pPr>
    <w:rPr>
      <w:rFonts w:eastAsiaTheme="minorHAnsi"/>
    </w:rPr>
  </w:style>
  <w:style w:type="paragraph" w:customStyle="1" w:styleId="BF97DBD4A2CB431A88965B913BB2604123">
    <w:name w:val="BF97DBD4A2CB431A88965B913BB2604123"/>
    <w:rsid w:val="007331BE"/>
    <w:pPr>
      <w:widowControl w:val="0"/>
    </w:pPr>
    <w:rPr>
      <w:rFonts w:eastAsiaTheme="minorHAnsi"/>
    </w:rPr>
  </w:style>
  <w:style w:type="paragraph" w:customStyle="1" w:styleId="FF1621A80D2840A7B16994F6B67AD70624">
    <w:name w:val="FF1621A80D2840A7B16994F6B67AD70624"/>
    <w:rsid w:val="007331BE"/>
    <w:pPr>
      <w:widowControl w:val="0"/>
    </w:pPr>
    <w:rPr>
      <w:rFonts w:eastAsiaTheme="minorHAnsi"/>
    </w:rPr>
  </w:style>
  <w:style w:type="paragraph" w:customStyle="1" w:styleId="0CD8C3A5F0B84F2FA82F1C3FCDBF851B24">
    <w:name w:val="0CD8C3A5F0B84F2FA82F1C3FCDBF851B24"/>
    <w:rsid w:val="007331BE"/>
    <w:pPr>
      <w:widowControl w:val="0"/>
    </w:pPr>
    <w:rPr>
      <w:rFonts w:eastAsiaTheme="minorHAnsi"/>
    </w:rPr>
  </w:style>
  <w:style w:type="paragraph" w:customStyle="1" w:styleId="CD980280CE3040EA915AA0F86465F01E24">
    <w:name w:val="CD980280CE3040EA915AA0F86465F01E24"/>
    <w:rsid w:val="007331BE"/>
    <w:pPr>
      <w:widowControl w:val="0"/>
    </w:pPr>
    <w:rPr>
      <w:rFonts w:eastAsiaTheme="minorHAnsi"/>
    </w:rPr>
  </w:style>
  <w:style w:type="paragraph" w:customStyle="1" w:styleId="68FA17BFD94B4A6EA3146F23F141BE5724">
    <w:name w:val="68FA17BFD94B4A6EA3146F23F141BE5724"/>
    <w:rsid w:val="007331BE"/>
    <w:pPr>
      <w:widowControl w:val="0"/>
    </w:pPr>
    <w:rPr>
      <w:rFonts w:eastAsiaTheme="minorHAnsi"/>
    </w:rPr>
  </w:style>
  <w:style w:type="paragraph" w:customStyle="1" w:styleId="8583C18F6A194A9A828FA3C767B132BF24">
    <w:name w:val="8583C18F6A194A9A828FA3C767B132BF24"/>
    <w:rsid w:val="007331BE"/>
    <w:pPr>
      <w:widowControl w:val="0"/>
    </w:pPr>
    <w:rPr>
      <w:rFonts w:eastAsiaTheme="minorHAnsi"/>
    </w:rPr>
  </w:style>
  <w:style w:type="paragraph" w:customStyle="1" w:styleId="3C4CE420E4B34B028AA3CE17E7677EFE21">
    <w:name w:val="3C4CE420E4B34B028AA3CE17E7677EFE21"/>
    <w:rsid w:val="007331BE"/>
    <w:pPr>
      <w:widowControl w:val="0"/>
    </w:pPr>
    <w:rPr>
      <w:rFonts w:eastAsiaTheme="minorHAnsi"/>
    </w:rPr>
  </w:style>
  <w:style w:type="paragraph" w:customStyle="1" w:styleId="816FC51DE0B6437BB4DAB4058F1432F021">
    <w:name w:val="816FC51DE0B6437BB4DAB4058F1432F021"/>
    <w:rsid w:val="007331BE"/>
    <w:pPr>
      <w:widowControl w:val="0"/>
    </w:pPr>
    <w:rPr>
      <w:rFonts w:eastAsiaTheme="minorHAnsi"/>
    </w:rPr>
  </w:style>
  <w:style w:type="paragraph" w:customStyle="1" w:styleId="EEE4E9F446DC4996A5E1E4805E56270623">
    <w:name w:val="EEE4E9F446DC4996A5E1E4805E56270623"/>
    <w:rsid w:val="007331BE"/>
    <w:pPr>
      <w:widowControl w:val="0"/>
    </w:pPr>
    <w:rPr>
      <w:rFonts w:eastAsiaTheme="minorHAnsi"/>
    </w:rPr>
  </w:style>
  <w:style w:type="paragraph" w:customStyle="1" w:styleId="878DBF799D3648FCB05DFE46431A06CF20">
    <w:name w:val="878DBF799D3648FCB05DFE46431A06CF20"/>
    <w:rsid w:val="007331BE"/>
    <w:pPr>
      <w:widowControl w:val="0"/>
    </w:pPr>
    <w:rPr>
      <w:rFonts w:eastAsiaTheme="minorHAnsi"/>
    </w:rPr>
  </w:style>
  <w:style w:type="paragraph" w:customStyle="1" w:styleId="992E5FE4BBF54CBAB2002278A0CCC26111">
    <w:name w:val="992E5FE4BBF54CBAB2002278A0CCC26111"/>
    <w:rsid w:val="007331BE"/>
    <w:pPr>
      <w:widowControl w:val="0"/>
    </w:pPr>
    <w:rPr>
      <w:rFonts w:eastAsiaTheme="minorHAnsi"/>
    </w:rPr>
  </w:style>
  <w:style w:type="paragraph" w:customStyle="1" w:styleId="3DD13D6ABED146C7BA4C89CEA7B9E5B010">
    <w:name w:val="3DD13D6ABED146C7BA4C89CEA7B9E5B010"/>
    <w:rsid w:val="007331BE"/>
    <w:pPr>
      <w:widowControl w:val="0"/>
    </w:pPr>
    <w:rPr>
      <w:rFonts w:eastAsiaTheme="minorHAnsi"/>
    </w:rPr>
  </w:style>
  <w:style w:type="paragraph" w:customStyle="1" w:styleId="E78F6DDB6A154882BA3CF9103AD6380010">
    <w:name w:val="E78F6DDB6A154882BA3CF9103AD6380010"/>
    <w:rsid w:val="007331BE"/>
    <w:pPr>
      <w:widowControl w:val="0"/>
    </w:pPr>
    <w:rPr>
      <w:rFonts w:eastAsiaTheme="minorHAnsi"/>
    </w:rPr>
  </w:style>
  <w:style w:type="paragraph" w:customStyle="1" w:styleId="C22A5F2C94D14054896866999A66B35525">
    <w:name w:val="C22A5F2C94D14054896866999A66B35525"/>
    <w:rsid w:val="007331BE"/>
    <w:pPr>
      <w:widowControl w:val="0"/>
    </w:pPr>
    <w:rPr>
      <w:rFonts w:eastAsiaTheme="minorHAnsi"/>
    </w:rPr>
  </w:style>
  <w:style w:type="paragraph" w:customStyle="1" w:styleId="922DC78FC75C42F58FDBDE91BAF0185524">
    <w:name w:val="922DC78FC75C42F58FDBDE91BAF0185524"/>
    <w:rsid w:val="007331BE"/>
    <w:pPr>
      <w:widowControl w:val="0"/>
    </w:pPr>
    <w:rPr>
      <w:rFonts w:eastAsiaTheme="minorHAnsi"/>
    </w:rPr>
  </w:style>
  <w:style w:type="paragraph" w:customStyle="1" w:styleId="BF97DBD4A2CB431A88965B913BB2604124">
    <w:name w:val="BF97DBD4A2CB431A88965B913BB2604124"/>
    <w:rsid w:val="007331BE"/>
    <w:pPr>
      <w:widowControl w:val="0"/>
    </w:pPr>
    <w:rPr>
      <w:rFonts w:eastAsiaTheme="minorHAnsi"/>
    </w:rPr>
  </w:style>
  <w:style w:type="paragraph" w:customStyle="1" w:styleId="FF1621A80D2840A7B16994F6B67AD70625">
    <w:name w:val="FF1621A80D2840A7B16994F6B67AD70625"/>
    <w:rsid w:val="007331BE"/>
    <w:pPr>
      <w:widowControl w:val="0"/>
    </w:pPr>
    <w:rPr>
      <w:rFonts w:eastAsiaTheme="minorHAnsi"/>
    </w:rPr>
  </w:style>
  <w:style w:type="paragraph" w:customStyle="1" w:styleId="0CD8C3A5F0B84F2FA82F1C3FCDBF851B25">
    <w:name w:val="0CD8C3A5F0B84F2FA82F1C3FCDBF851B25"/>
    <w:rsid w:val="007331BE"/>
    <w:pPr>
      <w:widowControl w:val="0"/>
    </w:pPr>
    <w:rPr>
      <w:rFonts w:eastAsiaTheme="minorHAnsi"/>
    </w:rPr>
  </w:style>
  <w:style w:type="paragraph" w:customStyle="1" w:styleId="CD980280CE3040EA915AA0F86465F01E25">
    <w:name w:val="CD980280CE3040EA915AA0F86465F01E25"/>
    <w:rsid w:val="007331BE"/>
    <w:pPr>
      <w:widowControl w:val="0"/>
    </w:pPr>
    <w:rPr>
      <w:rFonts w:eastAsiaTheme="minorHAnsi"/>
    </w:rPr>
  </w:style>
  <w:style w:type="paragraph" w:customStyle="1" w:styleId="68FA17BFD94B4A6EA3146F23F141BE5725">
    <w:name w:val="68FA17BFD94B4A6EA3146F23F141BE5725"/>
    <w:rsid w:val="007331BE"/>
    <w:pPr>
      <w:widowControl w:val="0"/>
    </w:pPr>
    <w:rPr>
      <w:rFonts w:eastAsiaTheme="minorHAnsi"/>
    </w:rPr>
  </w:style>
  <w:style w:type="paragraph" w:customStyle="1" w:styleId="8583C18F6A194A9A828FA3C767B132BF25">
    <w:name w:val="8583C18F6A194A9A828FA3C767B132BF25"/>
    <w:rsid w:val="007331BE"/>
    <w:pPr>
      <w:widowControl w:val="0"/>
    </w:pPr>
    <w:rPr>
      <w:rFonts w:eastAsiaTheme="minorHAnsi"/>
    </w:rPr>
  </w:style>
  <w:style w:type="paragraph" w:customStyle="1" w:styleId="3C4CE420E4B34B028AA3CE17E7677EFE22">
    <w:name w:val="3C4CE420E4B34B028AA3CE17E7677EFE22"/>
    <w:rsid w:val="007331BE"/>
    <w:pPr>
      <w:widowControl w:val="0"/>
    </w:pPr>
    <w:rPr>
      <w:rFonts w:eastAsiaTheme="minorHAnsi"/>
    </w:rPr>
  </w:style>
  <w:style w:type="paragraph" w:customStyle="1" w:styleId="816FC51DE0B6437BB4DAB4058F1432F022">
    <w:name w:val="816FC51DE0B6437BB4DAB4058F1432F022"/>
    <w:rsid w:val="007331BE"/>
    <w:pPr>
      <w:widowControl w:val="0"/>
    </w:pPr>
    <w:rPr>
      <w:rFonts w:eastAsiaTheme="minorHAnsi"/>
    </w:rPr>
  </w:style>
  <w:style w:type="paragraph" w:customStyle="1" w:styleId="EEE4E9F446DC4996A5E1E4805E56270624">
    <w:name w:val="EEE4E9F446DC4996A5E1E4805E56270624"/>
    <w:rsid w:val="007331BE"/>
    <w:pPr>
      <w:widowControl w:val="0"/>
    </w:pPr>
    <w:rPr>
      <w:rFonts w:eastAsiaTheme="minorHAnsi"/>
    </w:rPr>
  </w:style>
  <w:style w:type="paragraph" w:customStyle="1" w:styleId="878DBF799D3648FCB05DFE46431A06CF21">
    <w:name w:val="878DBF799D3648FCB05DFE46431A06CF21"/>
    <w:rsid w:val="007331BE"/>
    <w:pPr>
      <w:widowControl w:val="0"/>
    </w:pPr>
    <w:rPr>
      <w:rFonts w:eastAsiaTheme="minorHAnsi"/>
    </w:rPr>
  </w:style>
  <w:style w:type="paragraph" w:customStyle="1" w:styleId="992E5FE4BBF54CBAB2002278A0CCC26112">
    <w:name w:val="992E5FE4BBF54CBAB2002278A0CCC26112"/>
    <w:rsid w:val="007331BE"/>
    <w:pPr>
      <w:widowControl w:val="0"/>
    </w:pPr>
    <w:rPr>
      <w:rFonts w:eastAsiaTheme="minorHAnsi"/>
    </w:rPr>
  </w:style>
  <w:style w:type="paragraph" w:customStyle="1" w:styleId="3DD13D6ABED146C7BA4C89CEA7B9E5B011">
    <w:name w:val="3DD13D6ABED146C7BA4C89CEA7B9E5B011"/>
    <w:rsid w:val="007331BE"/>
    <w:pPr>
      <w:widowControl w:val="0"/>
    </w:pPr>
    <w:rPr>
      <w:rFonts w:eastAsiaTheme="minorHAnsi"/>
    </w:rPr>
  </w:style>
  <w:style w:type="paragraph" w:customStyle="1" w:styleId="E78F6DDB6A154882BA3CF9103AD6380011">
    <w:name w:val="E78F6DDB6A154882BA3CF9103AD6380011"/>
    <w:rsid w:val="007331BE"/>
    <w:pPr>
      <w:widowControl w:val="0"/>
    </w:pPr>
    <w:rPr>
      <w:rFonts w:eastAsiaTheme="minorHAnsi"/>
    </w:rPr>
  </w:style>
  <w:style w:type="paragraph" w:customStyle="1" w:styleId="C22A5F2C94D14054896866999A66B35526">
    <w:name w:val="C22A5F2C94D14054896866999A66B35526"/>
    <w:rsid w:val="007331BE"/>
    <w:pPr>
      <w:widowControl w:val="0"/>
    </w:pPr>
    <w:rPr>
      <w:rFonts w:eastAsiaTheme="minorHAnsi"/>
    </w:rPr>
  </w:style>
  <w:style w:type="paragraph" w:customStyle="1" w:styleId="922DC78FC75C42F58FDBDE91BAF0185525">
    <w:name w:val="922DC78FC75C42F58FDBDE91BAF0185525"/>
    <w:rsid w:val="007331BE"/>
    <w:pPr>
      <w:widowControl w:val="0"/>
    </w:pPr>
    <w:rPr>
      <w:rFonts w:eastAsiaTheme="minorHAnsi"/>
    </w:rPr>
  </w:style>
  <w:style w:type="paragraph" w:customStyle="1" w:styleId="BF97DBD4A2CB431A88965B913BB2604125">
    <w:name w:val="BF97DBD4A2CB431A88965B913BB2604125"/>
    <w:rsid w:val="007331BE"/>
    <w:pPr>
      <w:widowControl w:val="0"/>
    </w:pPr>
    <w:rPr>
      <w:rFonts w:eastAsiaTheme="minorHAnsi"/>
    </w:rPr>
  </w:style>
  <w:style w:type="paragraph" w:customStyle="1" w:styleId="FF1621A80D2840A7B16994F6B67AD70626">
    <w:name w:val="FF1621A80D2840A7B16994F6B67AD70626"/>
    <w:rsid w:val="007331BE"/>
    <w:pPr>
      <w:widowControl w:val="0"/>
    </w:pPr>
    <w:rPr>
      <w:rFonts w:eastAsiaTheme="minorHAnsi"/>
    </w:rPr>
  </w:style>
  <w:style w:type="paragraph" w:customStyle="1" w:styleId="0CD8C3A5F0B84F2FA82F1C3FCDBF851B26">
    <w:name w:val="0CD8C3A5F0B84F2FA82F1C3FCDBF851B26"/>
    <w:rsid w:val="007331BE"/>
    <w:pPr>
      <w:widowControl w:val="0"/>
    </w:pPr>
    <w:rPr>
      <w:rFonts w:eastAsiaTheme="minorHAnsi"/>
    </w:rPr>
  </w:style>
  <w:style w:type="paragraph" w:customStyle="1" w:styleId="CD980280CE3040EA915AA0F86465F01E26">
    <w:name w:val="CD980280CE3040EA915AA0F86465F01E26"/>
    <w:rsid w:val="007331BE"/>
    <w:pPr>
      <w:widowControl w:val="0"/>
    </w:pPr>
    <w:rPr>
      <w:rFonts w:eastAsiaTheme="minorHAnsi"/>
    </w:rPr>
  </w:style>
  <w:style w:type="paragraph" w:customStyle="1" w:styleId="68FA17BFD94B4A6EA3146F23F141BE5726">
    <w:name w:val="68FA17BFD94B4A6EA3146F23F141BE5726"/>
    <w:rsid w:val="007331BE"/>
    <w:pPr>
      <w:widowControl w:val="0"/>
    </w:pPr>
    <w:rPr>
      <w:rFonts w:eastAsiaTheme="minorHAnsi"/>
    </w:rPr>
  </w:style>
  <w:style w:type="paragraph" w:customStyle="1" w:styleId="8583C18F6A194A9A828FA3C767B132BF26">
    <w:name w:val="8583C18F6A194A9A828FA3C767B132BF26"/>
    <w:rsid w:val="007331BE"/>
    <w:pPr>
      <w:widowControl w:val="0"/>
    </w:pPr>
    <w:rPr>
      <w:rFonts w:eastAsiaTheme="minorHAnsi"/>
    </w:rPr>
  </w:style>
  <w:style w:type="paragraph" w:customStyle="1" w:styleId="3C4CE420E4B34B028AA3CE17E7677EFE23">
    <w:name w:val="3C4CE420E4B34B028AA3CE17E7677EFE23"/>
    <w:rsid w:val="007331BE"/>
    <w:pPr>
      <w:widowControl w:val="0"/>
    </w:pPr>
    <w:rPr>
      <w:rFonts w:eastAsiaTheme="minorHAnsi"/>
    </w:rPr>
  </w:style>
  <w:style w:type="paragraph" w:customStyle="1" w:styleId="816FC51DE0B6437BB4DAB4058F1432F023">
    <w:name w:val="816FC51DE0B6437BB4DAB4058F1432F023"/>
    <w:rsid w:val="007331BE"/>
    <w:pPr>
      <w:widowControl w:val="0"/>
    </w:pPr>
    <w:rPr>
      <w:rFonts w:eastAsiaTheme="minorHAnsi"/>
    </w:rPr>
  </w:style>
  <w:style w:type="paragraph" w:customStyle="1" w:styleId="EEE4E9F446DC4996A5E1E4805E56270625">
    <w:name w:val="EEE4E9F446DC4996A5E1E4805E56270625"/>
    <w:rsid w:val="007331BE"/>
    <w:pPr>
      <w:widowControl w:val="0"/>
    </w:pPr>
    <w:rPr>
      <w:rFonts w:eastAsiaTheme="minorHAnsi"/>
    </w:rPr>
  </w:style>
  <w:style w:type="paragraph" w:customStyle="1" w:styleId="878DBF799D3648FCB05DFE46431A06CF22">
    <w:name w:val="878DBF799D3648FCB05DFE46431A06CF22"/>
    <w:rsid w:val="007331BE"/>
    <w:pPr>
      <w:widowControl w:val="0"/>
    </w:pPr>
    <w:rPr>
      <w:rFonts w:eastAsiaTheme="minorHAnsi"/>
    </w:rPr>
  </w:style>
  <w:style w:type="paragraph" w:customStyle="1" w:styleId="992E5FE4BBF54CBAB2002278A0CCC26113">
    <w:name w:val="992E5FE4BBF54CBAB2002278A0CCC26113"/>
    <w:rsid w:val="007331BE"/>
    <w:pPr>
      <w:widowControl w:val="0"/>
    </w:pPr>
    <w:rPr>
      <w:rFonts w:eastAsiaTheme="minorHAnsi"/>
    </w:rPr>
  </w:style>
  <w:style w:type="paragraph" w:customStyle="1" w:styleId="3DD13D6ABED146C7BA4C89CEA7B9E5B012">
    <w:name w:val="3DD13D6ABED146C7BA4C89CEA7B9E5B012"/>
    <w:rsid w:val="007331BE"/>
    <w:pPr>
      <w:widowControl w:val="0"/>
    </w:pPr>
    <w:rPr>
      <w:rFonts w:eastAsiaTheme="minorHAnsi"/>
    </w:rPr>
  </w:style>
  <w:style w:type="paragraph" w:customStyle="1" w:styleId="E78F6DDB6A154882BA3CF9103AD6380012">
    <w:name w:val="E78F6DDB6A154882BA3CF9103AD6380012"/>
    <w:rsid w:val="007331BE"/>
    <w:pPr>
      <w:widowControl w:val="0"/>
    </w:pPr>
    <w:rPr>
      <w:rFonts w:eastAsiaTheme="minorHAnsi"/>
    </w:rPr>
  </w:style>
  <w:style w:type="paragraph" w:customStyle="1" w:styleId="C22A5F2C94D14054896866999A66B35527">
    <w:name w:val="C22A5F2C94D14054896866999A66B35527"/>
    <w:rsid w:val="007331BE"/>
    <w:pPr>
      <w:widowControl w:val="0"/>
    </w:pPr>
    <w:rPr>
      <w:rFonts w:eastAsiaTheme="minorHAnsi"/>
    </w:rPr>
  </w:style>
  <w:style w:type="paragraph" w:customStyle="1" w:styleId="922DC78FC75C42F58FDBDE91BAF0185526">
    <w:name w:val="922DC78FC75C42F58FDBDE91BAF0185526"/>
    <w:rsid w:val="007331BE"/>
    <w:pPr>
      <w:widowControl w:val="0"/>
    </w:pPr>
    <w:rPr>
      <w:rFonts w:eastAsiaTheme="minorHAnsi"/>
    </w:rPr>
  </w:style>
  <w:style w:type="paragraph" w:customStyle="1" w:styleId="BF97DBD4A2CB431A88965B913BB2604126">
    <w:name w:val="BF97DBD4A2CB431A88965B913BB2604126"/>
    <w:rsid w:val="007331BE"/>
    <w:pPr>
      <w:widowControl w:val="0"/>
    </w:pPr>
    <w:rPr>
      <w:rFonts w:eastAsiaTheme="minorHAnsi"/>
    </w:rPr>
  </w:style>
  <w:style w:type="paragraph" w:customStyle="1" w:styleId="FF1621A80D2840A7B16994F6B67AD70627">
    <w:name w:val="FF1621A80D2840A7B16994F6B67AD70627"/>
    <w:rsid w:val="007331BE"/>
    <w:pPr>
      <w:widowControl w:val="0"/>
    </w:pPr>
    <w:rPr>
      <w:rFonts w:eastAsiaTheme="minorHAnsi"/>
    </w:rPr>
  </w:style>
  <w:style w:type="paragraph" w:customStyle="1" w:styleId="0CD8C3A5F0B84F2FA82F1C3FCDBF851B27">
    <w:name w:val="0CD8C3A5F0B84F2FA82F1C3FCDBF851B27"/>
    <w:rsid w:val="007331BE"/>
    <w:pPr>
      <w:widowControl w:val="0"/>
    </w:pPr>
    <w:rPr>
      <w:rFonts w:eastAsiaTheme="minorHAnsi"/>
    </w:rPr>
  </w:style>
  <w:style w:type="paragraph" w:customStyle="1" w:styleId="CD980280CE3040EA915AA0F86465F01E27">
    <w:name w:val="CD980280CE3040EA915AA0F86465F01E27"/>
    <w:rsid w:val="007331BE"/>
    <w:pPr>
      <w:widowControl w:val="0"/>
    </w:pPr>
    <w:rPr>
      <w:rFonts w:eastAsiaTheme="minorHAnsi"/>
    </w:rPr>
  </w:style>
  <w:style w:type="paragraph" w:customStyle="1" w:styleId="68FA17BFD94B4A6EA3146F23F141BE5727">
    <w:name w:val="68FA17BFD94B4A6EA3146F23F141BE5727"/>
    <w:rsid w:val="007331BE"/>
    <w:pPr>
      <w:widowControl w:val="0"/>
    </w:pPr>
    <w:rPr>
      <w:rFonts w:eastAsiaTheme="minorHAnsi"/>
    </w:rPr>
  </w:style>
  <w:style w:type="paragraph" w:customStyle="1" w:styleId="8583C18F6A194A9A828FA3C767B132BF27">
    <w:name w:val="8583C18F6A194A9A828FA3C767B132BF27"/>
    <w:rsid w:val="007331BE"/>
    <w:pPr>
      <w:widowControl w:val="0"/>
    </w:pPr>
    <w:rPr>
      <w:rFonts w:eastAsiaTheme="minorHAnsi"/>
    </w:rPr>
  </w:style>
  <w:style w:type="paragraph" w:customStyle="1" w:styleId="3C4CE420E4B34B028AA3CE17E7677EFE24">
    <w:name w:val="3C4CE420E4B34B028AA3CE17E7677EFE24"/>
    <w:rsid w:val="007331BE"/>
    <w:pPr>
      <w:widowControl w:val="0"/>
    </w:pPr>
    <w:rPr>
      <w:rFonts w:eastAsiaTheme="minorHAnsi"/>
    </w:rPr>
  </w:style>
  <w:style w:type="paragraph" w:customStyle="1" w:styleId="816FC51DE0B6437BB4DAB4058F1432F024">
    <w:name w:val="816FC51DE0B6437BB4DAB4058F1432F024"/>
    <w:rsid w:val="007331BE"/>
    <w:pPr>
      <w:widowControl w:val="0"/>
    </w:pPr>
    <w:rPr>
      <w:rFonts w:eastAsiaTheme="minorHAnsi"/>
    </w:rPr>
  </w:style>
  <w:style w:type="paragraph" w:customStyle="1" w:styleId="EEE4E9F446DC4996A5E1E4805E56270626">
    <w:name w:val="EEE4E9F446DC4996A5E1E4805E56270626"/>
    <w:rsid w:val="007331BE"/>
    <w:pPr>
      <w:widowControl w:val="0"/>
    </w:pPr>
    <w:rPr>
      <w:rFonts w:eastAsiaTheme="minorHAnsi"/>
    </w:rPr>
  </w:style>
  <w:style w:type="paragraph" w:customStyle="1" w:styleId="878DBF799D3648FCB05DFE46431A06CF23">
    <w:name w:val="878DBF799D3648FCB05DFE46431A06CF23"/>
    <w:rsid w:val="007331BE"/>
    <w:pPr>
      <w:widowControl w:val="0"/>
    </w:pPr>
    <w:rPr>
      <w:rFonts w:eastAsiaTheme="minorHAnsi"/>
    </w:rPr>
  </w:style>
  <w:style w:type="paragraph" w:customStyle="1" w:styleId="992E5FE4BBF54CBAB2002278A0CCC26114">
    <w:name w:val="992E5FE4BBF54CBAB2002278A0CCC26114"/>
    <w:rsid w:val="007331BE"/>
    <w:pPr>
      <w:widowControl w:val="0"/>
    </w:pPr>
    <w:rPr>
      <w:rFonts w:eastAsiaTheme="minorHAnsi"/>
    </w:rPr>
  </w:style>
  <w:style w:type="paragraph" w:customStyle="1" w:styleId="3DD13D6ABED146C7BA4C89CEA7B9E5B013">
    <w:name w:val="3DD13D6ABED146C7BA4C89CEA7B9E5B013"/>
    <w:rsid w:val="007331BE"/>
    <w:pPr>
      <w:widowControl w:val="0"/>
    </w:pPr>
    <w:rPr>
      <w:rFonts w:eastAsiaTheme="minorHAnsi"/>
    </w:rPr>
  </w:style>
  <w:style w:type="paragraph" w:customStyle="1" w:styleId="E78F6DDB6A154882BA3CF9103AD6380013">
    <w:name w:val="E78F6DDB6A154882BA3CF9103AD6380013"/>
    <w:rsid w:val="007331BE"/>
    <w:pPr>
      <w:widowControl w:val="0"/>
    </w:pPr>
    <w:rPr>
      <w:rFonts w:eastAsiaTheme="minorHAnsi"/>
    </w:rPr>
  </w:style>
  <w:style w:type="paragraph" w:customStyle="1" w:styleId="C22A5F2C94D14054896866999A66B35528">
    <w:name w:val="C22A5F2C94D14054896866999A66B35528"/>
    <w:rsid w:val="004A3B48"/>
    <w:pPr>
      <w:widowControl w:val="0"/>
    </w:pPr>
    <w:rPr>
      <w:rFonts w:eastAsiaTheme="minorHAnsi"/>
    </w:rPr>
  </w:style>
  <w:style w:type="paragraph" w:customStyle="1" w:styleId="922DC78FC75C42F58FDBDE91BAF0185527">
    <w:name w:val="922DC78FC75C42F58FDBDE91BAF0185527"/>
    <w:rsid w:val="004A3B48"/>
    <w:pPr>
      <w:widowControl w:val="0"/>
    </w:pPr>
    <w:rPr>
      <w:rFonts w:eastAsiaTheme="minorHAnsi"/>
    </w:rPr>
  </w:style>
  <w:style w:type="paragraph" w:customStyle="1" w:styleId="BF97DBD4A2CB431A88965B913BB2604127">
    <w:name w:val="BF97DBD4A2CB431A88965B913BB2604127"/>
    <w:rsid w:val="004A3B48"/>
    <w:pPr>
      <w:widowControl w:val="0"/>
    </w:pPr>
    <w:rPr>
      <w:rFonts w:eastAsiaTheme="minorHAnsi"/>
    </w:rPr>
  </w:style>
  <w:style w:type="paragraph" w:customStyle="1" w:styleId="FF1621A80D2840A7B16994F6B67AD70628">
    <w:name w:val="FF1621A80D2840A7B16994F6B67AD70628"/>
    <w:rsid w:val="004A3B48"/>
    <w:pPr>
      <w:widowControl w:val="0"/>
    </w:pPr>
    <w:rPr>
      <w:rFonts w:eastAsiaTheme="minorHAnsi"/>
    </w:rPr>
  </w:style>
  <w:style w:type="paragraph" w:customStyle="1" w:styleId="0CD8C3A5F0B84F2FA82F1C3FCDBF851B28">
    <w:name w:val="0CD8C3A5F0B84F2FA82F1C3FCDBF851B28"/>
    <w:rsid w:val="004A3B48"/>
    <w:pPr>
      <w:widowControl w:val="0"/>
    </w:pPr>
    <w:rPr>
      <w:rFonts w:eastAsiaTheme="minorHAnsi"/>
    </w:rPr>
  </w:style>
  <w:style w:type="paragraph" w:customStyle="1" w:styleId="CD980280CE3040EA915AA0F86465F01E28">
    <w:name w:val="CD980280CE3040EA915AA0F86465F01E28"/>
    <w:rsid w:val="004A3B48"/>
    <w:pPr>
      <w:widowControl w:val="0"/>
    </w:pPr>
    <w:rPr>
      <w:rFonts w:eastAsiaTheme="minorHAnsi"/>
    </w:rPr>
  </w:style>
  <w:style w:type="paragraph" w:customStyle="1" w:styleId="68FA17BFD94B4A6EA3146F23F141BE5728">
    <w:name w:val="68FA17BFD94B4A6EA3146F23F141BE5728"/>
    <w:rsid w:val="004A3B48"/>
    <w:pPr>
      <w:widowControl w:val="0"/>
    </w:pPr>
    <w:rPr>
      <w:rFonts w:eastAsiaTheme="minorHAnsi"/>
    </w:rPr>
  </w:style>
  <w:style w:type="paragraph" w:customStyle="1" w:styleId="8583C18F6A194A9A828FA3C767B132BF28">
    <w:name w:val="8583C18F6A194A9A828FA3C767B132BF28"/>
    <w:rsid w:val="004A3B48"/>
    <w:pPr>
      <w:widowControl w:val="0"/>
    </w:pPr>
    <w:rPr>
      <w:rFonts w:eastAsiaTheme="minorHAnsi"/>
    </w:rPr>
  </w:style>
  <w:style w:type="paragraph" w:customStyle="1" w:styleId="3C4CE420E4B34B028AA3CE17E7677EFE25">
    <w:name w:val="3C4CE420E4B34B028AA3CE17E7677EFE25"/>
    <w:rsid w:val="004A3B48"/>
    <w:pPr>
      <w:widowControl w:val="0"/>
    </w:pPr>
    <w:rPr>
      <w:rFonts w:eastAsiaTheme="minorHAnsi"/>
    </w:rPr>
  </w:style>
  <w:style w:type="paragraph" w:customStyle="1" w:styleId="816FC51DE0B6437BB4DAB4058F1432F025">
    <w:name w:val="816FC51DE0B6437BB4DAB4058F1432F025"/>
    <w:rsid w:val="004A3B48"/>
    <w:pPr>
      <w:widowControl w:val="0"/>
    </w:pPr>
    <w:rPr>
      <w:rFonts w:eastAsiaTheme="minorHAnsi"/>
    </w:rPr>
  </w:style>
  <w:style w:type="paragraph" w:customStyle="1" w:styleId="EEE4E9F446DC4996A5E1E4805E56270627">
    <w:name w:val="EEE4E9F446DC4996A5E1E4805E56270627"/>
    <w:rsid w:val="004A3B48"/>
    <w:pPr>
      <w:widowControl w:val="0"/>
    </w:pPr>
    <w:rPr>
      <w:rFonts w:eastAsiaTheme="minorHAnsi"/>
    </w:rPr>
  </w:style>
  <w:style w:type="paragraph" w:customStyle="1" w:styleId="878DBF799D3648FCB05DFE46431A06CF24">
    <w:name w:val="878DBF799D3648FCB05DFE46431A06CF24"/>
    <w:rsid w:val="004A3B48"/>
    <w:pPr>
      <w:widowControl w:val="0"/>
    </w:pPr>
    <w:rPr>
      <w:rFonts w:eastAsiaTheme="minorHAnsi"/>
    </w:rPr>
  </w:style>
  <w:style w:type="paragraph" w:customStyle="1" w:styleId="992E5FE4BBF54CBAB2002278A0CCC26115">
    <w:name w:val="992E5FE4BBF54CBAB2002278A0CCC26115"/>
    <w:rsid w:val="004A3B48"/>
    <w:pPr>
      <w:widowControl w:val="0"/>
    </w:pPr>
    <w:rPr>
      <w:rFonts w:eastAsiaTheme="minorHAnsi"/>
    </w:rPr>
  </w:style>
  <w:style w:type="paragraph" w:customStyle="1" w:styleId="3DD13D6ABED146C7BA4C89CEA7B9E5B014">
    <w:name w:val="3DD13D6ABED146C7BA4C89CEA7B9E5B014"/>
    <w:rsid w:val="004A3B48"/>
    <w:pPr>
      <w:widowControl w:val="0"/>
    </w:pPr>
    <w:rPr>
      <w:rFonts w:eastAsiaTheme="minorHAnsi"/>
    </w:rPr>
  </w:style>
  <w:style w:type="paragraph" w:customStyle="1" w:styleId="E78F6DDB6A154882BA3CF9103AD6380014">
    <w:name w:val="E78F6DDB6A154882BA3CF9103AD6380014"/>
    <w:rsid w:val="004A3B48"/>
    <w:pPr>
      <w:widowControl w:val="0"/>
    </w:pPr>
    <w:rPr>
      <w:rFonts w:eastAsiaTheme="minorHAnsi"/>
    </w:rPr>
  </w:style>
  <w:style w:type="paragraph" w:customStyle="1" w:styleId="C22A5F2C94D14054896866999A66B35529">
    <w:name w:val="C22A5F2C94D14054896866999A66B35529"/>
    <w:rsid w:val="004A3B48"/>
    <w:pPr>
      <w:widowControl w:val="0"/>
    </w:pPr>
    <w:rPr>
      <w:rFonts w:eastAsiaTheme="minorHAnsi"/>
    </w:rPr>
  </w:style>
  <w:style w:type="paragraph" w:customStyle="1" w:styleId="922DC78FC75C42F58FDBDE91BAF0185528">
    <w:name w:val="922DC78FC75C42F58FDBDE91BAF0185528"/>
    <w:rsid w:val="004A3B48"/>
    <w:pPr>
      <w:widowControl w:val="0"/>
    </w:pPr>
    <w:rPr>
      <w:rFonts w:eastAsiaTheme="minorHAnsi"/>
    </w:rPr>
  </w:style>
  <w:style w:type="paragraph" w:customStyle="1" w:styleId="BF97DBD4A2CB431A88965B913BB2604128">
    <w:name w:val="BF97DBD4A2CB431A88965B913BB2604128"/>
    <w:rsid w:val="004A3B48"/>
    <w:pPr>
      <w:widowControl w:val="0"/>
    </w:pPr>
    <w:rPr>
      <w:rFonts w:eastAsiaTheme="minorHAnsi"/>
    </w:rPr>
  </w:style>
  <w:style w:type="paragraph" w:customStyle="1" w:styleId="FF1621A80D2840A7B16994F6B67AD70629">
    <w:name w:val="FF1621A80D2840A7B16994F6B67AD70629"/>
    <w:rsid w:val="004A3B48"/>
    <w:pPr>
      <w:widowControl w:val="0"/>
    </w:pPr>
    <w:rPr>
      <w:rFonts w:eastAsiaTheme="minorHAnsi"/>
    </w:rPr>
  </w:style>
  <w:style w:type="paragraph" w:customStyle="1" w:styleId="0CD8C3A5F0B84F2FA82F1C3FCDBF851B29">
    <w:name w:val="0CD8C3A5F0B84F2FA82F1C3FCDBF851B29"/>
    <w:rsid w:val="004A3B48"/>
    <w:pPr>
      <w:widowControl w:val="0"/>
    </w:pPr>
    <w:rPr>
      <w:rFonts w:eastAsiaTheme="minorHAnsi"/>
    </w:rPr>
  </w:style>
  <w:style w:type="paragraph" w:customStyle="1" w:styleId="CD980280CE3040EA915AA0F86465F01E29">
    <w:name w:val="CD980280CE3040EA915AA0F86465F01E29"/>
    <w:rsid w:val="004A3B48"/>
    <w:pPr>
      <w:widowControl w:val="0"/>
    </w:pPr>
    <w:rPr>
      <w:rFonts w:eastAsiaTheme="minorHAnsi"/>
    </w:rPr>
  </w:style>
  <w:style w:type="paragraph" w:customStyle="1" w:styleId="68FA17BFD94B4A6EA3146F23F141BE5729">
    <w:name w:val="68FA17BFD94B4A6EA3146F23F141BE5729"/>
    <w:rsid w:val="004A3B48"/>
    <w:pPr>
      <w:widowControl w:val="0"/>
    </w:pPr>
    <w:rPr>
      <w:rFonts w:eastAsiaTheme="minorHAnsi"/>
    </w:rPr>
  </w:style>
  <w:style w:type="paragraph" w:customStyle="1" w:styleId="8583C18F6A194A9A828FA3C767B132BF29">
    <w:name w:val="8583C18F6A194A9A828FA3C767B132BF29"/>
    <w:rsid w:val="004A3B48"/>
    <w:pPr>
      <w:widowControl w:val="0"/>
    </w:pPr>
    <w:rPr>
      <w:rFonts w:eastAsiaTheme="minorHAnsi"/>
    </w:rPr>
  </w:style>
  <w:style w:type="paragraph" w:customStyle="1" w:styleId="3C4CE420E4B34B028AA3CE17E7677EFE26">
    <w:name w:val="3C4CE420E4B34B028AA3CE17E7677EFE26"/>
    <w:rsid w:val="004A3B48"/>
    <w:pPr>
      <w:widowControl w:val="0"/>
    </w:pPr>
    <w:rPr>
      <w:rFonts w:eastAsiaTheme="minorHAnsi"/>
    </w:rPr>
  </w:style>
  <w:style w:type="paragraph" w:customStyle="1" w:styleId="816FC51DE0B6437BB4DAB4058F1432F026">
    <w:name w:val="816FC51DE0B6437BB4DAB4058F1432F026"/>
    <w:rsid w:val="004A3B48"/>
    <w:pPr>
      <w:widowControl w:val="0"/>
    </w:pPr>
    <w:rPr>
      <w:rFonts w:eastAsiaTheme="minorHAnsi"/>
    </w:rPr>
  </w:style>
  <w:style w:type="paragraph" w:customStyle="1" w:styleId="EEE4E9F446DC4996A5E1E4805E56270628">
    <w:name w:val="EEE4E9F446DC4996A5E1E4805E56270628"/>
    <w:rsid w:val="004A3B48"/>
    <w:pPr>
      <w:widowControl w:val="0"/>
    </w:pPr>
    <w:rPr>
      <w:rFonts w:eastAsiaTheme="minorHAnsi"/>
    </w:rPr>
  </w:style>
  <w:style w:type="paragraph" w:customStyle="1" w:styleId="878DBF799D3648FCB05DFE46431A06CF25">
    <w:name w:val="878DBF799D3648FCB05DFE46431A06CF25"/>
    <w:rsid w:val="004A3B48"/>
    <w:pPr>
      <w:widowControl w:val="0"/>
    </w:pPr>
    <w:rPr>
      <w:rFonts w:eastAsiaTheme="minorHAnsi"/>
    </w:rPr>
  </w:style>
  <w:style w:type="paragraph" w:customStyle="1" w:styleId="992E5FE4BBF54CBAB2002278A0CCC26116">
    <w:name w:val="992E5FE4BBF54CBAB2002278A0CCC26116"/>
    <w:rsid w:val="004A3B48"/>
    <w:pPr>
      <w:widowControl w:val="0"/>
    </w:pPr>
    <w:rPr>
      <w:rFonts w:eastAsiaTheme="minorHAnsi"/>
    </w:rPr>
  </w:style>
  <w:style w:type="paragraph" w:customStyle="1" w:styleId="3DD13D6ABED146C7BA4C89CEA7B9E5B015">
    <w:name w:val="3DD13D6ABED146C7BA4C89CEA7B9E5B015"/>
    <w:rsid w:val="004A3B48"/>
    <w:pPr>
      <w:widowControl w:val="0"/>
    </w:pPr>
    <w:rPr>
      <w:rFonts w:eastAsiaTheme="minorHAnsi"/>
    </w:rPr>
  </w:style>
  <w:style w:type="paragraph" w:customStyle="1" w:styleId="E78F6DDB6A154882BA3CF9103AD6380015">
    <w:name w:val="E78F6DDB6A154882BA3CF9103AD6380015"/>
    <w:rsid w:val="004A3B48"/>
    <w:pPr>
      <w:widowControl w:val="0"/>
    </w:pPr>
    <w:rPr>
      <w:rFonts w:eastAsiaTheme="minorHAnsi"/>
    </w:rPr>
  </w:style>
  <w:style w:type="paragraph" w:customStyle="1" w:styleId="C22A5F2C94D14054896866999A66B35530">
    <w:name w:val="C22A5F2C94D14054896866999A66B35530"/>
    <w:rsid w:val="004A3B48"/>
    <w:pPr>
      <w:widowControl w:val="0"/>
    </w:pPr>
    <w:rPr>
      <w:rFonts w:eastAsiaTheme="minorHAnsi"/>
    </w:rPr>
  </w:style>
  <w:style w:type="paragraph" w:customStyle="1" w:styleId="922DC78FC75C42F58FDBDE91BAF0185529">
    <w:name w:val="922DC78FC75C42F58FDBDE91BAF0185529"/>
    <w:rsid w:val="004A3B48"/>
    <w:pPr>
      <w:widowControl w:val="0"/>
    </w:pPr>
    <w:rPr>
      <w:rFonts w:eastAsiaTheme="minorHAnsi"/>
    </w:rPr>
  </w:style>
  <w:style w:type="paragraph" w:customStyle="1" w:styleId="BF97DBD4A2CB431A88965B913BB2604129">
    <w:name w:val="BF97DBD4A2CB431A88965B913BB2604129"/>
    <w:rsid w:val="004A3B48"/>
    <w:pPr>
      <w:widowControl w:val="0"/>
    </w:pPr>
    <w:rPr>
      <w:rFonts w:eastAsiaTheme="minorHAnsi"/>
    </w:rPr>
  </w:style>
  <w:style w:type="paragraph" w:customStyle="1" w:styleId="FF1621A80D2840A7B16994F6B67AD70630">
    <w:name w:val="FF1621A80D2840A7B16994F6B67AD70630"/>
    <w:rsid w:val="004A3B48"/>
    <w:pPr>
      <w:widowControl w:val="0"/>
    </w:pPr>
    <w:rPr>
      <w:rFonts w:eastAsiaTheme="minorHAnsi"/>
    </w:rPr>
  </w:style>
  <w:style w:type="paragraph" w:customStyle="1" w:styleId="0CD8C3A5F0B84F2FA82F1C3FCDBF851B30">
    <w:name w:val="0CD8C3A5F0B84F2FA82F1C3FCDBF851B30"/>
    <w:rsid w:val="004A3B48"/>
    <w:pPr>
      <w:widowControl w:val="0"/>
    </w:pPr>
    <w:rPr>
      <w:rFonts w:eastAsiaTheme="minorHAnsi"/>
    </w:rPr>
  </w:style>
  <w:style w:type="paragraph" w:customStyle="1" w:styleId="CD980280CE3040EA915AA0F86465F01E30">
    <w:name w:val="CD980280CE3040EA915AA0F86465F01E30"/>
    <w:rsid w:val="004A3B48"/>
    <w:pPr>
      <w:widowControl w:val="0"/>
    </w:pPr>
    <w:rPr>
      <w:rFonts w:eastAsiaTheme="minorHAnsi"/>
    </w:rPr>
  </w:style>
  <w:style w:type="paragraph" w:customStyle="1" w:styleId="68FA17BFD94B4A6EA3146F23F141BE5730">
    <w:name w:val="68FA17BFD94B4A6EA3146F23F141BE5730"/>
    <w:rsid w:val="004A3B48"/>
    <w:pPr>
      <w:widowControl w:val="0"/>
    </w:pPr>
    <w:rPr>
      <w:rFonts w:eastAsiaTheme="minorHAnsi"/>
    </w:rPr>
  </w:style>
  <w:style w:type="paragraph" w:customStyle="1" w:styleId="8583C18F6A194A9A828FA3C767B132BF30">
    <w:name w:val="8583C18F6A194A9A828FA3C767B132BF30"/>
    <w:rsid w:val="004A3B48"/>
    <w:pPr>
      <w:widowControl w:val="0"/>
    </w:pPr>
    <w:rPr>
      <w:rFonts w:eastAsiaTheme="minorHAnsi"/>
    </w:rPr>
  </w:style>
  <w:style w:type="paragraph" w:customStyle="1" w:styleId="3C4CE420E4B34B028AA3CE17E7677EFE27">
    <w:name w:val="3C4CE420E4B34B028AA3CE17E7677EFE27"/>
    <w:rsid w:val="004A3B48"/>
    <w:pPr>
      <w:widowControl w:val="0"/>
    </w:pPr>
    <w:rPr>
      <w:rFonts w:eastAsiaTheme="minorHAnsi"/>
    </w:rPr>
  </w:style>
  <w:style w:type="paragraph" w:customStyle="1" w:styleId="816FC51DE0B6437BB4DAB4058F1432F027">
    <w:name w:val="816FC51DE0B6437BB4DAB4058F1432F027"/>
    <w:rsid w:val="004A3B48"/>
    <w:pPr>
      <w:widowControl w:val="0"/>
    </w:pPr>
    <w:rPr>
      <w:rFonts w:eastAsiaTheme="minorHAnsi"/>
    </w:rPr>
  </w:style>
  <w:style w:type="paragraph" w:customStyle="1" w:styleId="EEE4E9F446DC4996A5E1E4805E56270629">
    <w:name w:val="EEE4E9F446DC4996A5E1E4805E56270629"/>
    <w:rsid w:val="004A3B48"/>
    <w:pPr>
      <w:widowControl w:val="0"/>
    </w:pPr>
    <w:rPr>
      <w:rFonts w:eastAsiaTheme="minorHAnsi"/>
    </w:rPr>
  </w:style>
  <w:style w:type="paragraph" w:customStyle="1" w:styleId="878DBF799D3648FCB05DFE46431A06CF26">
    <w:name w:val="878DBF799D3648FCB05DFE46431A06CF26"/>
    <w:rsid w:val="004A3B48"/>
    <w:pPr>
      <w:widowControl w:val="0"/>
    </w:pPr>
    <w:rPr>
      <w:rFonts w:eastAsiaTheme="minorHAnsi"/>
    </w:rPr>
  </w:style>
  <w:style w:type="paragraph" w:customStyle="1" w:styleId="992E5FE4BBF54CBAB2002278A0CCC26117">
    <w:name w:val="992E5FE4BBF54CBAB2002278A0CCC26117"/>
    <w:rsid w:val="004A3B48"/>
    <w:pPr>
      <w:widowControl w:val="0"/>
    </w:pPr>
    <w:rPr>
      <w:rFonts w:eastAsiaTheme="minorHAnsi"/>
    </w:rPr>
  </w:style>
  <w:style w:type="paragraph" w:customStyle="1" w:styleId="3DD13D6ABED146C7BA4C89CEA7B9E5B016">
    <w:name w:val="3DD13D6ABED146C7BA4C89CEA7B9E5B016"/>
    <w:rsid w:val="004A3B48"/>
    <w:pPr>
      <w:widowControl w:val="0"/>
    </w:pPr>
    <w:rPr>
      <w:rFonts w:eastAsiaTheme="minorHAnsi"/>
    </w:rPr>
  </w:style>
  <w:style w:type="paragraph" w:customStyle="1" w:styleId="E78F6DDB6A154882BA3CF9103AD6380016">
    <w:name w:val="E78F6DDB6A154882BA3CF9103AD6380016"/>
    <w:rsid w:val="004A3B48"/>
    <w:pPr>
      <w:widowControl w:val="0"/>
    </w:pPr>
    <w:rPr>
      <w:rFonts w:eastAsiaTheme="minorHAnsi"/>
    </w:rPr>
  </w:style>
  <w:style w:type="paragraph" w:customStyle="1" w:styleId="C22A5F2C94D14054896866999A66B35531">
    <w:name w:val="C22A5F2C94D14054896866999A66B35531"/>
    <w:rsid w:val="004A3B48"/>
    <w:pPr>
      <w:widowControl w:val="0"/>
    </w:pPr>
    <w:rPr>
      <w:rFonts w:eastAsiaTheme="minorHAnsi"/>
    </w:rPr>
  </w:style>
  <w:style w:type="paragraph" w:customStyle="1" w:styleId="922DC78FC75C42F58FDBDE91BAF0185530">
    <w:name w:val="922DC78FC75C42F58FDBDE91BAF0185530"/>
    <w:rsid w:val="004A3B48"/>
    <w:pPr>
      <w:widowControl w:val="0"/>
    </w:pPr>
    <w:rPr>
      <w:rFonts w:eastAsiaTheme="minorHAnsi"/>
    </w:rPr>
  </w:style>
  <w:style w:type="paragraph" w:customStyle="1" w:styleId="BF97DBD4A2CB431A88965B913BB2604130">
    <w:name w:val="BF97DBD4A2CB431A88965B913BB2604130"/>
    <w:rsid w:val="004A3B48"/>
    <w:pPr>
      <w:widowControl w:val="0"/>
    </w:pPr>
    <w:rPr>
      <w:rFonts w:eastAsiaTheme="minorHAnsi"/>
    </w:rPr>
  </w:style>
  <w:style w:type="paragraph" w:customStyle="1" w:styleId="FF1621A80D2840A7B16994F6B67AD70631">
    <w:name w:val="FF1621A80D2840A7B16994F6B67AD70631"/>
    <w:rsid w:val="004A3B48"/>
    <w:pPr>
      <w:widowControl w:val="0"/>
    </w:pPr>
    <w:rPr>
      <w:rFonts w:eastAsiaTheme="minorHAnsi"/>
    </w:rPr>
  </w:style>
  <w:style w:type="paragraph" w:customStyle="1" w:styleId="0CD8C3A5F0B84F2FA82F1C3FCDBF851B31">
    <w:name w:val="0CD8C3A5F0B84F2FA82F1C3FCDBF851B31"/>
    <w:rsid w:val="004A3B48"/>
    <w:pPr>
      <w:widowControl w:val="0"/>
    </w:pPr>
    <w:rPr>
      <w:rFonts w:eastAsiaTheme="minorHAnsi"/>
    </w:rPr>
  </w:style>
  <w:style w:type="paragraph" w:customStyle="1" w:styleId="CD980280CE3040EA915AA0F86465F01E31">
    <w:name w:val="CD980280CE3040EA915AA0F86465F01E31"/>
    <w:rsid w:val="004A3B48"/>
    <w:pPr>
      <w:widowControl w:val="0"/>
    </w:pPr>
    <w:rPr>
      <w:rFonts w:eastAsiaTheme="minorHAnsi"/>
    </w:rPr>
  </w:style>
  <w:style w:type="paragraph" w:customStyle="1" w:styleId="68FA17BFD94B4A6EA3146F23F141BE5731">
    <w:name w:val="68FA17BFD94B4A6EA3146F23F141BE5731"/>
    <w:rsid w:val="004A3B48"/>
    <w:pPr>
      <w:widowControl w:val="0"/>
    </w:pPr>
    <w:rPr>
      <w:rFonts w:eastAsiaTheme="minorHAnsi"/>
    </w:rPr>
  </w:style>
  <w:style w:type="paragraph" w:customStyle="1" w:styleId="8583C18F6A194A9A828FA3C767B132BF31">
    <w:name w:val="8583C18F6A194A9A828FA3C767B132BF31"/>
    <w:rsid w:val="004A3B48"/>
    <w:pPr>
      <w:widowControl w:val="0"/>
    </w:pPr>
    <w:rPr>
      <w:rFonts w:eastAsiaTheme="minorHAnsi"/>
    </w:rPr>
  </w:style>
  <w:style w:type="paragraph" w:customStyle="1" w:styleId="3C4CE420E4B34B028AA3CE17E7677EFE28">
    <w:name w:val="3C4CE420E4B34B028AA3CE17E7677EFE28"/>
    <w:rsid w:val="004A3B48"/>
    <w:pPr>
      <w:widowControl w:val="0"/>
    </w:pPr>
    <w:rPr>
      <w:rFonts w:eastAsiaTheme="minorHAnsi"/>
    </w:rPr>
  </w:style>
  <w:style w:type="paragraph" w:customStyle="1" w:styleId="816FC51DE0B6437BB4DAB4058F1432F028">
    <w:name w:val="816FC51DE0B6437BB4DAB4058F1432F028"/>
    <w:rsid w:val="004A3B48"/>
    <w:pPr>
      <w:widowControl w:val="0"/>
    </w:pPr>
    <w:rPr>
      <w:rFonts w:eastAsiaTheme="minorHAnsi"/>
    </w:rPr>
  </w:style>
  <w:style w:type="paragraph" w:customStyle="1" w:styleId="EEE4E9F446DC4996A5E1E4805E56270630">
    <w:name w:val="EEE4E9F446DC4996A5E1E4805E56270630"/>
    <w:rsid w:val="004A3B48"/>
    <w:pPr>
      <w:widowControl w:val="0"/>
    </w:pPr>
    <w:rPr>
      <w:rFonts w:eastAsiaTheme="minorHAnsi"/>
    </w:rPr>
  </w:style>
  <w:style w:type="paragraph" w:customStyle="1" w:styleId="878DBF799D3648FCB05DFE46431A06CF27">
    <w:name w:val="878DBF799D3648FCB05DFE46431A06CF27"/>
    <w:rsid w:val="004A3B48"/>
    <w:pPr>
      <w:widowControl w:val="0"/>
    </w:pPr>
    <w:rPr>
      <w:rFonts w:eastAsiaTheme="minorHAnsi"/>
    </w:rPr>
  </w:style>
  <w:style w:type="paragraph" w:customStyle="1" w:styleId="992E5FE4BBF54CBAB2002278A0CCC26118">
    <w:name w:val="992E5FE4BBF54CBAB2002278A0CCC26118"/>
    <w:rsid w:val="004A3B48"/>
    <w:pPr>
      <w:widowControl w:val="0"/>
    </w:pPr>
    <w:rPr>
      <w:rFonts w:eastAsiaTheme="minorHAnsi"/>
    </w:rPr>
  </w:style>
  <w:style w:type="paragraph" w:customStyle="1" w:styleId="3DD13D6ABED146C7BA4C89CEA7B9E5B017">
    <w:name w:val="3DD13D6ABED146C7BA4C89CEA7B9E5B017"/>
    <w:rsid w:val="004A3B48"/>
    <w:pPr>
      <w:widowControl w:val="0"/>
    </w:pPr>
    <w:rPr>
      <w:rFonts w:eastAsiaTheme="minorHAnsi"/>
    </w:rPr>
  </w:style>
  <w:style w:type="paragraph" w:customStyle="1" w:styleId="E78F6DDB6A154882BA3CF9103AD6380017">
    <w:name w:val="E78F6DDB6A154882BA3CF9103AD6380017"/>
    <w:rsid w:val="004A3B48"/>
    <w:pPr>
      <w:widowControl w:val="0"/>
    </w:pPr>
    <w:rPr>
      <w:rFonts w:eastAsiaTheme="minorHAnsi"/>
    </w:rPr>
  </w:style>
  <w:style w:type="paragraph" w:customStyle="1" w:styleId="C22A5F2C94D14054896866999A66B35532">
    <w:name w:val="C22A5F2C94D14054896866999A66B35532"/>
    <w:rsid w:val="004A3B48"/>
    <w:pPr>
      <w:widowControl w:val="0"/>
    </w:pPr>
    <w:rPr>
      <w:rFonts w:eastAsiaTheme="minorHAnsi"/>
    </w:rPr>
  </w:style>
  <w:style w:type="paragraph" w:customStyle="1" w:styleId="922DC78FC75C42F58FDBDE91BAF0185531">
    <w:name w:val="922DC78FC75C42F58FDBDE91BAF0185531"/>
    <w:rsid w:val="004A3B48"/>
    <w:pPr>
      <w:widowControl w:val="0"/>
    </w:pPr>
    <w:rPr>
      <w:rFonts w:eastAsiaTheme="minorHAnsi"/>
    </w:rPr>
  </w:style>
  <w:style w:type="paragraph" w:customStyle="1" w:styleId="BF97DBD4A2CB431A88965B913BB2604131">
    <w:name w:val="BF97DBD4A2CB431A88965B913BB2604131"/>
    <w:rsid w:val="004A3B48"/>
    <w:pPr>
      <w:widowControl w:val="0"/>
    </w:pPr>
    <w:rPr>
      <w:rFonts w:eastAsiaTheme="minorHAnsi"/>
    </w:rPr>
  </w:style>
  <w:style w:type="paragraph" w:customStyle="1" w:styleId="FF1621A80D2840A7B16994F6B67AD70632">
    <w:name w:val="FF1621A80D2840A7B16994F6B67AD70632"/>
    <w:rsid w:val="004A3B48"/>
    <w:pPr>
      <w:widowControl w:val="0"/>
    </w:pPr>
    <w:rPr>
      <w:rFonts w:eastAsiaTheme="minorHAnsi"/>
    </w:rPr>
  </w:style>
  <w:style w:type="paragraph" w:customStyle="1" w:styleId="0CD8C3A5F0B84F2FA82F1C3FCDBF851B32">
    <w:name w:val="0CD8C3A5F0B84F2FA82F1C3FCDBF851B32"/>
    <w:rsid w:val="004A3B48"/>
    <w:pPr>
      <w:widowControl w:val="0"/>
    </w:pPr>
    <w:rPr>
      <w:rFonts w:eastAsiaTheme="minorHAnsi"/>
    </w:rPr>
  </w:style>
  <w:style w:type="paragraph" w:customStyle="1" w:styleId="CD980280CE3040EA915AA0F86465F01E32">
    <w:name w:val="CD980280CE3040EA915AA0F86465F01E32"/>
    <w:rsid w:val="004A3B48"/>
    <w:pPr>
      <w:widowControl w:val="0"/>
    </w:pPr>
    <w:rPr>
      <w:rFonts w:eastAsiaTheme="minorHAnsi"/>
    </w:rPr>
  </w:style>
  <w:style w:type="paragraph" w:customStyle="1" w:styleId="68FA17BFD94B4A6EA3146F23F141BE5732">
    <w:name w:val="68FA17BFD94B4A6EA3146F23F141BE5732"/>
    <w:rsid w:val="004A3B48"/>
    <w:pPr>
      <w:widowControl w:val="0"/>
    </w:pPr>
    <w:rPr>
      <w:rFonts w:eastAsiaTheme="minorHAnsi"/>
    </w:rPr>
  </w:style>
  <w:style w:type="paragraph" w:customStyle="1" w:styleId="8583C18F6A194A9A828FA3C767B132BF32">
    <w:name w:val="8583C18F6A194A9A828FA3C767B132BF32"/>
    <w:rsid w:val="004A3B48"/>
    <w:pPr>
      <w:widowControl w:val="0"/>
    </w:pPr>
    <w:rPr>
      <w:rFonts w:eastAsiaTheme="minorHAnsi"/>
    </w:rPr>
  </w:style>
  <w:style w:type="paragraph" w:customStyle="1" w:styleId="3C4CE420E4B34B028AA3CE17E7677EFE29">
    <w:name w:val="3C4CE420E4B34B028AA3CE17E7677EFE29"/>
    <w:rsid w:val="004A3B48"/>
    <w:pPr>
      <w:widowControl w:val="0"/>
    </w:pPr>
    <w:rPr>
      <w:rFonts w:eastAsiaTheme="minorHAnsi"/>
    </w:rPr>
  </w:style>
  <w:style w:type="paragraph" w:customStyle="1" w:styleId="816FC51DE0B6437BB4DAB4058F1432F029">
    <w:name w:val="816FC51DE0B6437BB4DAB4058F1432F029"/>
    <w:rsid w:val="004A3B48"/>
    <w:pPr>
      <w:widowControl w:val="0"/>
    </w:pPr>
    <w:rPr>
      <w:rFonts w:eastAsiaTheme="minorHAnsi"/>
    </w:rPr>
  </w:style>
  <w:style w:type="paragraph" w:customStyle="1" w:styleId="EEE4E9F446DC4996A5E1E4805E56270631">
    <w:name w:val="EEE4E9F446DC4996A5E1E4805E56270631"/>
    <w:rsid w:val="004A3B48"/>
    <w:pPr>
      <w:widowControl w:val="0"/>
    </w:pPr>
    <w:rPr>
      <w:rFonts w:eastAsiaTheme="minorHAnsi"/>
    </w:rPr>
  </w:style>
  <w:style w:type="paragraph" w:customStyle="1" w:styleId="878DBF799D3648FCB05DFE46431A06CF28">
    <w:name w:val="878DBF799D3648FCB05DFE46431A06CF28"/>
    <w:rsid w:val="004A3B48"/>
    <w:pPr>
      <w:widowControl w:val="0"/>
    </w:pPr>
    <w:rPr>
      <w:rFonts w:eastAsiaTheme="minorHAnsi"/>
    </w:rPr>
  </w:style>
  <w:style w:type="paragraph" w:customStyle="1" w:styleId="992E5FE4BBF54CBAB2002278A0CCC26119">
    <w:name w:val="992E5FE4BBF54CBAB2002278A0CCC26119"/>
    <w:rsid w:val="004A3B48"/>
    <w:pPr>
      <w:widowControl w:val="0"/>
    </w:pPr>
    <w:rPr>
      <w:rFonts w:eastAsiaTheme="minorHAnsi"/>
    </w:rPr>
  </w:style>
  <w:style w:type="paragraph" w:customStyle="1" w:styleId="3DD13D6ABED146C7BA4C89CEA7B9E5B018">
    <w:name w:val="3DD13D6ABED146C7BA4C89CEA7B9E5B018"/>
    <w:rsid w:val="004A3B48"/>
    <w:pPr>
      <w:widowControl w:val="0"/>
    </w:pPr>
    <w:rPr>
      <w:rFonts w:eastAsiaTheme="minorHAnsi"/>
    </w:rPr>
  </w:style>
  <w:style w:type="paragraph" w:customStyle="1" w:styleId="E78F6DDB6A154882BA3CF9103AD6380018">
    <w:name w:val="E78F6DDB6A154882BA3CF9103AD6380018"/>
    <w:rsid w:val="004A3B48"/>
    <w:pPr>
      <w:widowControl w:val="0"/>
    </w:pPr>
    <w:rPr>
      <w:rFonts w:eastAsiaTheme="minorHAnsi"/>
    </w:rPr>
  </w:style>
  <w:style w:type="paragraph" w:customStyle="1" w:styleId="C22A5F2C94D14054896866999A66B35533">
    <w:name w:val="C22A5F2C94D14054896866999A66B35533"/>
    <w:rsid w:val="005057E1"/>
    <w:pPr>
      <w:widowControl w:val="0"/>
    </w:pPr>
    <w:rPr>
      <w:rFonts w:eastAsiaTheme="minorHAnsi"/>
    </w:rPr>
  </w:style>
  <w:style w:type="paragraph" w:customStyle="1" w:styleId="922DC78FC75C42F58FDBDE91BAF0185532">
    <w:name w:val="922DC78FC75C42F58FDBDE91BAF0185532"/>
    <w:rsid w:val="005057E1"/>
    <w:pPr>
      <w:widowControl w:val="0"/>
    </w:pPr>
    <w:rPr>
      <w:rFonts w:eastAsiaTheme="minorHAnsi"/>
    </w:rPr>
  </w:style>
  <w:style w:type="paragraph" w:customStyle="1" w:styleId="BF97DBD4A2CB431A88965B913BB2604132">
    <w:name w:val="BF97DBD4A2CB431A88965B913BB2604132"/>
    <w:rsid w:val="005057E1"/>
    <w:pPr>
      <w:widowControl w:val="0"/>
    </w:pPr>
    <w:rPr>
      <w:rFonts w:eastAsiaTheme="minorHAnsi"/>
    </w:rPr>
  </w:style>
  <w:style w:type="paragraph" w:customStyle="1" w:styleId="FF1621A80D2840A7B16994F6B67AD70633">
    <w:name w:val="FF1621A80D2840A7B16994F6B67AD70633"/>
    <w:rsid w:val="005057E1"/>
    <w:pPr>
      <w:widowControl w:val="0"/>
    </w:pPr>
    <w:rPr>
      <w:rFonts w:eastAsiaTheme="minorHAnsi"/>
    </w:rPr>
  </w:style>
  <w:style w:type="paragraph" w:customStyle="1" w:styleId="0CD8C3A5F0B84F2FA82F1C3FCDBF851B33">
    <w:name w:val="0CD8C3A5F0B84F2FA82F1C3FCDBF851B33"/>
    <w:rsid w:val="005057E1"/>
    <w:pPr>
      <w:widowControl w:val="0"/>
    </w:pPr>
    <w:rPr>
      <w:rFonts w:eastAsiaTheme="minorHAnsi"/>
    </w:rPr>
  </w:style>
  <w:style w:type="paragraph" w:customStyle="1" w:styleId="CD980280CE3040EA915AA0F86465F01E33">
    <w:name w:val="CD980280CE3040EA915AA0F86465F01E33"/>
    <w:rsid w:val="005057E1"/>
    <w:pPr>
      <w:widowControl w:val="0"/>
    </w:pPr>
    <w:rPr>
      <w:rFonts w:eastAsiaTheme="minorHAnsi"/>
    </w:rPr>
  </w:style>
  <w:style w:type="paragraph" w:customStyle="1" w:styleId="68FA17BFD94B4A6EA3146F23F141BE5733">
    <w:name w:val="68FA17BFD94B4A6EA3146F23F141BE5733"/>
    <w:rsid w:val="005057E1"/>
    <w:pPr>
      <w:widowControl w:val="0"/>
    </w:pPr>
    <w:rPr>
      <w:rFonts w:eastAsiaTheme="minorHAnsi"/>
    </w:rPr>
  </w:style>
  <w:style w:type="paragraph" w:customStyle="1" w:styleId="8583C18F6A194A9A828FA3C767B132BF33">
    <w:name w:val="8583C18F6A194A9A828FA3C767B132BF33"/>
    <w:rsid w:val="005057E1"/>
    <w:pPr>
      <w:widowControl w:val="0"/>
    </w:pPr>
    <w:rPr>
      <w:rFonts w:eastAsiaTheme="minorHAnsi"/>
    </w:rPr>
  </w:style>
  <w:style w:type="paragraph" w:customStyle="1" w:styleId="3C4CE420E4B34B028AA3CE17E7677EFE30">
    <w:name w:val="3C4CE420E4B34B028AA3CE17E7677EFE30"/>
    <w:rsid w:val="005057E1"/>
    <w:pPr>
      <w:widowControl w:val="0"/>
    </w:pPr>
    <w:rPr>
      <w:rFonts w:eastAsiaTheme="minorHAnsi"/>
    </w:rPr>
  </w:style>
  <w:style w:type="paragraph" w:customStyle="1" w:styleId="816FC51DE0B6437BB4DAB4058F1432F030">
    <w:name w:val="816FC51DE0B6437BB4DAB4058F1432F030"/>
    <w:rsid w:val="005057E1"/>
    <w:pPr>
      <w:widowControl w:val="0"/>
    </w:pPr>
    <w:rPr>
      <w:rFonts w:eastAsiaTheme="minorHAnsi"/>
    </w:rPr>
  </w:style>
  <w:style w:type="paragraph" w:customStyle="1" w:styleId="EEE4E9F446DC4996A5E1E4805E56270632">
    <w:name w:val="EEE4E9F446DC4996A5E1E4805E56270632"/>
    <w:rsid w:val="005057E1"/>
    <w:pPr>
      <w:widowControl w:val="0"/>
    </w:pPr>
    <w:rPr>
      <w:rFonts w:eastAsiaTheme="minorHAnsi"/>
    </w:rPr>
  </w:style>
  <w:style w:type="paragraph" w:customStyle="1" w:styleId="878DBF799D3648FCB05DFE46431A06CF29">
    <w:name w:val="878DBF799D3648FCB05DFE46431A06CF29"/>
    <w:rsid w:val="005057E1"/>
    <w:pPr>
      <w:widowControl w:val="0"/>
    </w:pPr>
    <w:rPr>
      <w:rFonts w:eastAsiaTheme="minorHAnsi"/>
    </w:rPr>
  </w:style>
  <w:style w:type="paragraph" w:customStyle="1" w:styleId="992E5FE4BBF54CBAB2002278A0CCC26120">
    <w:name w:val="992E5FE4BBF54CBAB2002278A0CCC26120"/>
    <w:rsid w:val="005057E1"/>
    <w:pPr>
      <w:widowControl w:val="0"/>
    </w:pPr>
    <w:rPr>
      <w:rFonts w:eastAsiaTheme="minorHAnsi"/>
    </w:rPr>
  </w:style>
  <w:style w:type="paragraph" w:customStyle="1" w:styleId="3DD13D6ABED146C7BA4C89CEA7B9E5B019">
    <w:name w:val="3DD13D6ABED146C7BA4C89CEA7B9E5B019"/>
    <w:rsid w:val="005057E1"/>
    <w:pPr>
      <w:widowControl w:val="0"/>
    </w:pPr>
    <w:rPr>
      <w:rFonts w:eastAsiaTheme="minorHAnsi"/>
    </w:rPr>
  </w:style>
  <w:style w:type="paragraph" w:customStyle="1" w:styleId="E78F6DDB6A154882BA3CF9103AD6380019">
    <w:name w:val="E78F6DDB6A154882BA3CF9103AD6380019"/>
    <w:rsid w:val="005057E1"/>
    <w:pPr>
      <w:widowControl w:val="0"/>
    </w:pPr>
    <w:rPr>
      <w:rFonts w:eastAsiaTheme="minorHAnsi"/>
    </w:rPr>
  </w:style>
  <w:style w:type="paragraph" w:customStyle="1" w:styleId="C22A5F2C94D14054896866999A66B35534">
    <w:name w:val="C22A5F2C94D14054896866999A66B35534"/>
    <w:rsid w:val="003E724C"/>
    <w:pPr>
      <w:widowControl w:val="0"/>
    </w:pPr>
    <w:rPr>
      <w:rFonts w:eastAsiaTheme="minorHAnsi"/>
    </w:rPr>
  </w:style>
  <w:style w:type="paragraph" w:customStyle="1" w:styleId="922DC78FC75C42F58FDBDE91BAF0185533">
    <w:name w:val="922DC78FC75C42F58FDBDE91BAF0185533"/>
    <w:rsid w:val="003E724C"/>
    <w:pPr>
      <w:widowControl w:val="0"/>
    </w:pPr>
    <w:rPr>
      <w:rFonts w:eastAsiaTheme="minorHAnsi"/>
    </w:rPr>
  </w:style>
  <w:style w:type="paragraph" w:customStyle="1" w:styleId="BF97DBD4A2CB431A88965B913BB2604133">
    <w:name w:val="BF97DBD4A2CB431A88965B913BB2604133"/>
    <w:rsid w:val="003E724C"/>
    <w:pPr>
      <w:widowControl w:val="0"/>
    </w:pPr>
    <w:rPr>
      <w:rFonts w:eastAsiaTheme="minorHAnsi"/>
    </w:rPr>
  </w:style>
  <w:style w:type="paragraph" w:customStyle="1" w:styleId="FF1621A80D2840A7B16994F6B67AD70634">
    <w:name w:val="FF1621A80D2840A7B16994F6B67AD70634"/>
    <w:rsid w:val="003E724C"/>
    <w:pPr>
      <w:widowControl w:val="0"/>
    </w:pPr>
    <w:rPr>
      <w:rFonts w:eastAsiaTheme="minorHAnsi"/>
    </w:rPr>
  </w:style>
  <w:style w:type="paragraph" w:customStyle="1" w:styleId="0CD8C3A5F0B84F2FA82F1C3FCDBF851B34">
    <w:name w:val="0CD8C3A5F0B84F2FA82F1C3FCDBF851B34"/>
    <w:rsid w:val="003E724C"/>
    <w:pPr>
      <w:widowControl w:val="0"/>
    </w:pPr>
    <w:rPr>
      <w:rFonts w:eastAsiaTheme="minorHAnsi"/>
    </w:rPr>
  </w:style>
  <w:style w:type="paragraph" w:customStyle="1" w:styleId="8ED01B90318F45DF94167CCA8ADBE16E">
    <w:name w:val="8ED01B90318F45DF94167CCA8ADBE16E"/>
    <w:rsid w:val="003E724C"/>
    <w:pPr>
      <w:widowControl w:val="0"/>
    </w:pPr>
    <w:rPr>
      <w:rFonts w:eastAsiaTheme="minorHAnsi"/>
    </w:rPr>
  </w:style>
  <w:style w:type="paragraph" w:customStyle="1" w:styleId="CD980280CE3040EA915AA0F86465F01E34">
    <w:name w:val="CD980280CE3040EA915AA0F86465F01E34"/>
    <w:rsid w:val="003E724C"/>
    <w:pPr>
      <w:widowControl w:val="0"/>
    </w:pPr>
    <w:rPr>
      <w:rFonts w:eastAsiaTheme="minorHAnsi"/>
    </w:rPr>
  </w:style>
  <w:style w:type="paragraph" w:customStyle="1" w:styleId="68FA17BFD94B4A6EA3146F23F141BE5734">
    <w:name w:val="68FA17BFD94B4A6EA3146F23F141BE5734"/>
    <w:rsid w:val="003E724C"/>
    <w:pPr>
      <w:widowControl w:val="0"/>
    </w:pPr>
    <w:rPr>
      <w:rFonts w:eastAsiaTheme="minorHAnsi"/>
    </w:rPr>
  </w:style>
  <w:style w:type="paragraph" w:customStyle="1" w:styleId="8583C18F6A194A9A828FA3C767B132BF34">
    <w:name w:val="8583C18F6A194A9A828FA3C767B132BF34"/>
    <w:rsid w:val="003E724C"/>
    <w:pPr>
      <w:widowControl w:val="0"/>
    </w:pPr>
    <w:rPr>
      <w:rFonts w:eastAsiaTheme="minorHAnsi"/>
    </w:rPr>
  </w:style>
  <w:style w:type="paragraph" w:customStyle="1" w:styleId="3C4CE420E4B34B028AA3CE17E7677EFE31">
    <w:name w:val="3C4CE420E4B34B028AA3CE17E7677EFE31"/>
    <w:rsid w:val="003E724C"/>
    <w:pPr>
      <w:widowControl w:val="0"/>
    </w:pPr>
    <w:rPr>
      <w:rFonts w:eastAsiaTheme="minorHAnsi"/>
    </w:rPr>
  </w:style>
  <w:style w:type="paragraph" w:customStyle="1" w:styleId="816FC51DE0B6437BB4DAB4058F1432F031">
    <w:name w:val="816FC51DE0B6437BB4DAB4058F1432F031"/>
    <w:rsid w:val="003E724C"/>
    <w:pPr>
      <w:widowControl w:val="0"/>
    </w:pPr>
    <w:rPr>
      <w:rFonts w:eastAsiaTheme="minorHAnsi"/>
    </w:rPr>
  </w:style>
  <w:style w:type="paragraph" w:customStyle="1" w:styleId="EEE4E9F446DC4996A5E1E4805E56270633">
    <w:name w:val="EEE4E9F446DC4996A5E1E4805E56270633"/>
    <w:rsid w:val="003E724C"/>
    <w:pPr>
      <w:widowControl w:val="0"/>
    </w:pPr>
    <w:rPr>
      <w:rFonts w:eastAsiaTheme="minorHAnsi"/>
    </w:rPr>
  </w:style>
  <w:style w:type="paragraph" w:customStyle="1" w:styleId="878DBF799D3648FCB05DFE46431A06CF30">
    <w:name w:val="878DBF799D3648FCB05DFE46431A06CF30"/>
    <w:rsid w:val="003E724C"/>
    <w:pPr>
      <w:widowControl w:val="0"/>
    </w:pPr>
    <w:rPr>
      <w:rFonts w:eastAsiaTheme="minorHAnsi"/>
    </w:rPr>
  </w:style>
  <w:style w:type="paragraph" w:customStyle="1" w:styleId="992E5FE4BBF54CBAB2002278A0CCC26121">
    <w:name w:val="992E5FE4BBF54CBAB2002278A0CCC26121"/>
    <w:rsid w:val="003E724C"/>
    <w:pPr>
      <w:widowControl w:val="0"/>
    </w:pPr>
    <w:rPr>
      <w:rFonts w:eastAsiaTheme="minorHAnsi"/>
    </w:rPr>
  </w:style>
  <w:style w:type="paragraph" w:customStyle="1" w:styleId="3DD13D6ABED146C7BA4C89CEA7B9E5B020">
    <w:name w:val="3DD13D6ABED146C7BA4C89CEA7B9E5B020"/>
    <w:rsid w:val="003E724C"/>
    <w:pPr>
      <w:widowControl w:val="0"/>
    </w:pPr>
    <w:rPr>
      <w:rFonts w:eastAsiaTheme="minorHAnsi"/>
    </w:rPr>
  </w:style>
  <w:style w:type="paragraph" w:customStyle="1" w:styleId="E78F6DDB6A154882BA3CF9103AD6380020">
    <w:name w:val="E78F6DDB6A154882BA3CF9103AD6380020"/>
    <w:rsid w:val="003E724C"/>
    <w:pPr>
      <w:widowControl w:val="0"/>
    </w:pPr>
    <w:rPr>
      <w:rFonts w:eastAsiaTheme="minorHAnsi"/>
    </w:rPr>
  </w:style>
  <w:style w:type="paragraph" w:customStyle="1" w:styleId="C22A5F2C94D14054896866999A66B35535">
    <w:name w:val="C22A5F2C94D14054896866999A66B35535"/>
    <w:rsid w:val="003E724C"/>
    <w:pPr>
      <w:widowControl w:val="0"/>
    </w:pPr>
    <w:rPr>
      <w:rFonts w:eastAsiaTheme="minorHAnsi"/>
    </w:rPr>
  </w:style>
  <w:style w:type="paragraph" w:customStyle="1" w:styleId="922DC78FC75C42F58FDBDE91BAF0185534">
    <w:name w:val="922DC78FC75C42F58FDBDE91BAF0185534"/>
    <w:rsid w:val="003E724C"/>
    <w:pPr>
      <w:widowControl w:val="0"/>
    </w:pPr>
    <w:rPr>
      <w:rFonts w:eastAsiaTheme="minorHAnsi"/>
    </w:rPr>
  </w:style>
  <w:style w:type="paragraph" w:customStyle="1" w:styleId="BF97DBD4A2CB431A88965B913BB2604134">
    <w:name w:val="BF97DBD4A2CB431A88965B913BB2604134"/>
    <w:rsid w:val="003E724C"/>
    <w:pPr>
      <w:widowControl w:val="0"/>
    </w:pPr>
    <w:rPr>
      <w:rFonts w:eastAsiaTheme="minorHAnsi"/>
    </w:rPr>
  </w:style>
  <w:style w:type="paragraph" w:customStyle="1" w:styleId="FF1621A80D2840A7B16994F6B67AD70635">
    <w:name w:val="FF1621A80D2840A7B16994F6B67AD70635"/>
    <w:rsid w:val="003E724C"/>
    <w:pPr>
      <w:widowControl w:val="0"/>
    </w:pPr>
    <w:rPr>
      <w:rFonts w:eastAsiaTheme="minorHAnsi"/>
    </w:rPr>
  </w:style>
  <w:style w:type="paragraph" w:customStyle="1" w:styleId="0CD8C3A5F0B84F2FA82F1C3FCDBF851B35">
    <w:name w:val="0CD8C3A5F0B84F2FA82F1C3FCDBF851B35"/>
    <w:rsid w:val="003E724C"/>
    <w:pPr>
      <w:widowControl w:val="0"/>
    </w:pPr>
    <w:rPr>
      <w:rFonts w:eastAsiaTheme="minorHAnsi"/>
    </w:rPr>
  </w:style>
  <w:style w:type="paragraph" w:customStyle="1" w:styleId="8ED01B90318F45DF94167CCA8ADBE16E1">
    <w:name w:val="8ED01B90318F45DF94167CCA8ADBE16E1"/>
    <w:rsid w:val="003E724C"/>
    <w:pPr>
      <w:widowControl w:val="0"/>
    </w:pPr>
    <w:rPr>
      <w:rFonts w:eastAsiaTheme="minorHAnsi"/>
    </w:rPr>
  </w:style>
  <w:style w:type="paragraph" w:customStyle="1" w:styleId="CD980280CE3040EA915AA0F86465F01E35">
    <w:name w:val="CD980280CE3040EA915AA0F86465F01E35"/>
    <w:rsid w:val="003E724C"/>
    <w:pPr>
      <w:widowControl w:val="0"/>
    </w:pPr>
    <w:rPr>
      <w:rFonts w:eastAsiaTheme="minorHAnsi"/>
    </w:rPr>
  </w:style>
  <w:style w:type="paragraph" w:customStyle="1" w:styleId="68FA17BFD94B4A6EA3146F23F141BE5735">
    <w:name w:val="68FA17BFD94B4A6EA3146F23F141BE5735"/>
    <w:rsid w:val="003E724C"/>
    <w:pPr>
      <w:widowControl w:val="0"/>
    </w:pPr>
    <w:rPr>
      <w:rFonts w:eastAsiaTheme="minorHAnsi"/>
    </w:rPr>
  </w:style>
  <w:style w:type="paragraph" w:customStyle="1" w:styleId="8583C18F6A194A9A828FA3C767B132BF35">
    <w:name w:val="8583C18F6A194A9A828FA3C767B132BF35"/>
    <w:rsid w:val="003E724C"/>
    <w:pPr>
      <w:widowControl w:val="0"/>
    </w:pPr>
    <w:rPr>
      <w:rFonts w:eastAsiaTheme="minorHAnsi"/>
    </w:rPr>
  </w:style>
  <w:style w:type="paragraph" w:customStyle="1" w:styleId="3C4CE420E4B34B028AA3CE17E7677EFE32">
    <w:name w:val="3C4CE420E4B34B028AA3CE17E7677EFE32"/>
    <w:rsid w:val="003E724C"/>
    <w:pPr>
      <w:widowControl w:val="0"/>
    </w:pPr>
    <w:rPr>
      <w:rFonts w:eastAsiaTheme="minorHAnsi"/>
    </w:rPr>
  </w:style>
  <w:style w:type="paragraph" w:customStyle="1" w:styleId="816FC51DE0B6437BB4DAB4058F1432F032">
    <w:name w:val="816FC51DE0B6437BB4DAB4058F1432F032"/>
    <w:rsid w:val="003E724C"/>
    <w:pPr>
      <w:widowControl w:val="0"/>
    </w:pPr>
    <w:rPr>
      <w:rFonts w:eastAsiaTheme="minorHAnsi"/>
    </w:rPr>
  </w:style>
  <w:style w:type="paragraph" w:customStyle="1" w:styleId="EEE4E9F446DC4996A5E1E4805E56270634">
    <w:name w:val="EEE4E9F446DC4996A5E1E4805E56270634"/>
    <w:rsid w:val="003E724C"/>
    <w:pPr>
      <w:widowControl w:val="0"/>
    </w:pPr>
    <w:rPr>
      <w:rFonts w:eastAsiaTheme="minorHAnsi"/>
    </w:rPr>
  </w:style>
  <w:style w:type="paragraph" w:customStyle="1" w:styleId="878DBF799D3648FCB05DFE46431A06CF31">
    <w:name w:val="878DBF799D3648FCB05DFE46431A06CF31"/>
    <w:rsid w:val="003E724C"/>
    <w:pPr>
      <w:widowControl w:val="0"/>
    </w:pPr>
    <w:rPr>
      <w:rFonts w:eastAsiaTheme="minorHAnsi"/>
    </w:rPr>
  </w:style>
  <w:style w:type="paragraph" w:customStyle="1" w:styleId="992E5FE4BBF54CBAB2002278A0CCC26122">
    <w:name w:val="992E5FE4BBF54CBAB2002278A0CCC26122"/>
    <w:rsid w:val="003E724C"/>
    <w:pPr>
      <w:widowControl w:val="0"/>
    </w:pPr>
    <w:rPr>
      <w:rFonts w:eastAsiaTheme="minorHAnsi"/>
    </w:rPr>
  </w:style>
  <w:style w:type="paragraph" w:customStyle="1" w:styleId="3DD13D6ABED146C7BA4C89CEA7B9E5B021">
    <w:name w:val="3DD13D6ABED146C7BA4C89CEA7B9E5B021"/>
    <w:rsid w:val="003E724C"/>
    <w:pPr>
      <w:widowControl w:val="0"/>
    </w:pPr>
    <w:rPr>
      <w:rFonts w:eastAsiaTheme="minorHAnsi"/>
    </w:rPr>
  </w:style>
  <w:style w:type="paragraph" w:customStyle="1" w:styleId="E78F6DDB6A154882BA3CF9103AD6380021">
    <w:name w:val="E78F6DDB6A154882BA3CF9103AD6380021"/>
    <w:rsid w:val="003E724C"/>
    <w:pPr>
      <w:widowControl w:val="0"/>
    </w:pPr>
    <w:rPr>
      <w:rFonts w:eastAsiaTheme="minorHAnsi"/>
    </w:rPr>
  </w:style>
  <w:style w:type="paragraph" w:customStyle="1" w:styleId="C22A5F2C94D14054896866999A66B35536">
    <w:name w:val="C22A5F2C94D14054896866999A66B35536"/>
    <w:rsid w:val="003E724C"/>
    <w:pPr>
      <w:widowControl w:val="0"/>
    </w:pPr>
    <w:rPr>
      <w:rFonts w:eastAsiaTheme="minorHAnsi"/>
    </w:rPr>
  </w:style>
  <w:style w:type="paragraph" w:customStyle="1" w:styleId="922DC78FC75C42F58FDBDE91BAF0185535">
    <w:name w:val="922DC78FC75C42F58FDBDE91BAF0185535"/>
    <w:rsid w:val="003E724C"/>
    <w:pPr>
      <w:widowControl w:val="0"/>
    </w:pPr>
    <w:rPr>
      <w:rFonts w:eastAsiaTheme="minorHAnsi"/>
    </w:rPr>
  </w:style>
  <w:style w:type="paragraph" w:customStyle="1" w:styleId="BF97DBD4A2CB431A88965B913BB2604135">
    <w:name w:val="BF97DBD4A2CB431A88965B913BB2604135"/>
    <w:rsid w:val="003E724C"/>
    <w:pPr>
      <w:widowControl w:val="0"/>
    </w:pPr>
    <w:rPr>
      <w:rFonts w:eastAsiaTheme="minorHAnsi"/>
    </w:rPr>
  </w:style>
  <w:style w:type="paragraph" w:customStyle="1" w:styleId="FF1621A80D2840A7B16994F6B67AD70636">
    <w:name w:val="FF1621A80D2840A7B16994F6B67AD70636"/>
    <w:rsid w:val="003E724C"/>
    <w:pPr>
      <w:widowControl w:val="0"/>
    </w:pPr>
    <w:rPr>
      <w:rFonts w:eastAsiaTheme="minorHAnsi"/>
    </w:rPr>
  </w:style>
  <w:style w:type="paragraph" w:customStyle="1" w:styleId="0CD8C3A5F0B84F2FA82F1C3FCDBF851B36">
    <w:name w:val="0CD8C3A5F0B84F2FA82F1C3FCDBF851B36"/>
    <w:rsid w:val="003E724C"/>
    <w:pPr>
      <w:widowControl w:val="0"/>
    </w:pPr>
    <w:rPr>
      <w:rFonts w:eastAsiaTheme="minorHAnsi"/>
    </w:rPr>
  </w:style>
  <w:style w:type="paragraph" w:customStyle="1" w:styleId="8ED01B90318F45DF94167CCA8ADBE16E2">
    <w:name w:val="8ED01B90318F45DF94167CCA8ADBE16E2"/>
    <w:rsid w:val="003E724C"/>
    <w:pPr>
      <w:widowControl w:val="0"/>
    </w:pPr>
    <w:rPr>
      <w:rFonts w:eastAsiaTheme="minorHAnsi"/>
    </w:rPr>
  </w:style>
  <w:style w:type="paragraph" w:customStyle="1" w:styleId="CD980280CE3040EA915AA0F86465F01E36">
    <w:name w:val="CD980280CE3040EA915AA0F86465F01E36"/>
    <w:rsid w:val="003E724C"/>
    <w:pPr>
      <w:widowControl w:val="0"/>
    </w:pPr>
    <w:rPr>
      <w:rFonts w:eastAsiaTheme="minorHAnsi"/>
    </w:rPr>
  </w:style>
  <w:style w:type="paragraph" w:customStyle="1" w:styleId="68FA17BFD94B4A6EA3146F23F141BE5736">
    <w:name w:val="68FA17BFD94B4A6EA3146F23F141BE5736"/>
    <w:rsid w:val="003E724C"/>
    <w:pPr>
      <w:widowControl w:val="0"/>
    </w:pPr>
    <w:rPr>
      <w:rFonts w:eastAsiaTheme="minorHAnsi"/>
    </w:rPr>
  </w:style>
  <w:style w:type="paragraph" w:customStyle="1" w:styleId="8583C18F6A194A9A828FA3C767B132BF36">
    <w:name w:val="8583C18F6A194A9A828FA3C767B132BF36"/>
    <w:rsid w:val="003E724C"/>
    <w:pPr>
      <w:widowControl w:val="0"/>
    </w:pPr>
    <w:rPr>
      <w:rFonts w:eastAsiaTheme="minorHAnsi"/>
    </w:rPr>
  </w:style>
  <w:style w:type="paragraph" w:customStyle="1" w:styleId="EEE4E9F446DC4996A5E1E4805E56270635">
    <w:name w:val="EEE4E9F446DC4996A5E1E4805E56270635"/>
    <w:rsid w:val="003E724C"/>
    <w:pPr>
      <w:widowControl w:val="0"/>
    </w:pPr>
    <w:rPr>
      <w:rFonts w:eastAsiaTheme="minorHAnsi"/>
    </w:rPr>
  </w:style>
  <w:style w:type="paragraph" w:customStyle="1" w:styleId="878DBF799D3648FCB05DFE46431A06CF32">
    <w:name w:val="878DBF799D3648FCB05DFE46431A06CF32"/>
    <w:rsid w:val="003E724C"/>
    <w:pPr>
      <w:widowControl w:val="0"/>
    </w:pPr>
    <w:rPr>
      <w:rFonts w:eastAsiaTheme="minorHAnsi"/>
    </w:rPr>
  </w:style>
  <w:style w:type="paragraph" w:customStyle="1" w:styleId="992E5FE4BBF54CBAB2002278A0CCC26123">
    <w:name w:val="992E5FE4BBF54CBAB2002278A0CCC26123"/>
    <w:rsid w:val="003E724C"/>
    <w:pPr>
      <w:widowControl w:val="0"/>
    </w:pPr>
    <w:rPr>
      <w:rFonts w:eastAsiaTheme="minorHAnsi"/>
    </w:rPr>
  </w:style>
  <w:style w:type="paragraph" w:customStyle="1" w:styleId="3DD13D6ABED146C7BA4C89CEA7B9E5B022">
    <w:name w:val="3DD13D6ABED146C7BA4C89CEA7B9E5B022"/>
    <w:rsid w:val="003E724C"/>
    <w:pPr>
      <w:widowControl w:val="0"/>
    </w:pPr>
    <w:rPr>
      <w:rFonts w:eastAsiaTheme="minorHAnsi"/>
    </w:rPr>
  </w:style>
  <w:style w:type="paragraph" w:customStyle="1" w:styleId="E78F6DDB6A154882BA3CF9103AD6380022">
    <w:name w:val="E78F6DDB6A154882BA3CF9103AD6380022"/>
    <w:rsid w:val="003E724C"/>
    <w:pPr>
      <w:widowControl w:val="0"/>
    </w:pPr>
    <w:rPr>
      <w:rFonts w:eastAsiaTheme="minorHAnsi"/>
    </w:rPr>
  </w:style>
  <w:style w:type="paragraph" w:customStyle="1" w:styleId="C22A5F2C94D14054896866999A66B35537">
    <w:name w:val="C22A5F2C94D14054896866999A66B35537"/>
    <w:rsid w:val="003E724C"/>
    <w:pPr>
      <w:widowControl w:val="0"/>
    </w:pPr>
    <w:rPr>
      <w:rFonts w:eastAsiaTheme="minorHAnsi"/>
    </w:rPr>
  </w:style>
  <w:style w:type="paragraph" w:customStyle="1" w:styleId="922DC78FC75C42F58FDBDE91BAF0185536">
    <w:name w:val="922DC78FC75C42F58FDBDE91BAF0185536"/>
    <w:rsid w:val="003E724C"/>
    <w:pPr>
      <w:widowControl w:val="0"/>
    </w:pPr>
    <w:rPr>
      <w:rFonts w:eastAsiaTheme="minorHAnsi"/>
    </w:rPr>
  </w:style>
  <w:style w:type="paragraph" w:customStyle="1" w:styleId="BF97DBD4A2CB431A88965B913BB2604136">
    <w:name w:val="BF97DBD4A2CB431A88965B913BB2604136"/>
    <w:rsid w:val="003E724C"/>
    <w:pPr>
      <w:widowControl w:val="0"/>
    </w:pPr>
    <w:rPr>
      <w:rFonts w:eastAsiaTheme="minorHAnsi"/>
    </w:rPr>
  </w:style>
  <w:style w:type="paragraph" w:customStyle="1" w:styleId="FF1621A80D2840A7B16994F6B67AD70637">
    <w:name w:val="FF1621A80D2840A7B16994F6B67AD70637"/>
    <w:rsid w:val="003E724C"/>
    <w:pPr>
      <w:widowControl w:val="0"/>
    </w:pPr>
    <w:rPr>
      <w:rFonts w:eastAsiaTheme="minorHAnsi"/>
    </w:rPr>
  </w:style>
  <w:style w:type="paragraph" w:customStyle="1" w:styleId="0CD8C3A5F0B84F2FA82F1C3FCDBF851B37">
    <w:name w:val="0CD8C3A5F0B84F2FA82F1C3FCDBF851B37"/>
    <w:rsid w:val="003E724C"/>
    <w:pPr>
      <w:widowControl w:val="0"/>
    </w:pPr>
    <w:rPr>
      <w:rFonts w:eastAsiaTheme="minorHAnsi"/>
    </w:rPr>
  </w:style>
  <w:style w:type="paragraph" w:customStyle="1" w:styleId="8ED01B90318F45DF94167CCA8ADBE16E3">
    <w:name w:val="8ED01B90318F45DF94167CCA8ADBE16E3"/>
    <w:rsid w:val="003E724C"/>
    <w:pPr>
      <w:widowControl w:val="0"/>
    </w:pPr>
    <w:rPr>
      <w:rFonts w:eastAsiaTheme="minorHAnsi"/>
    </w:rPr>
  </w:style>
  <w:style w:type="paragraph" w:customStyle="1" w:styleId="CD980280CE3040EA915AA0F86465F01E37">
    <w:name w:val="CD980280CE3040EA915AA0F86465F01E37"/>
    <w:rsid w:val="003E724C"/>
    <w:pPr>
      <w:widowControl w:val="0"/>
    </w:pPr>
    <w:rPr>
      <w:rFonts w:eastAsiaTheme="minorHAnsi"/>
    </w:rPr>
  </w:style>
  <w:style w:type="paragraph" w:customStyle="1" w:styleId="68FA17BFD94B4A6EA3146F23F141BE5737">
    <w:name w:val="68FA17BFD94B4A6EA3146F23F141BE5737"/>
    <w:rsid w:val="003E724C"/>
    <w:pPr>
      <w:widowControl w:val="0"/>
    </w:pPr>
    <w:rPr>
      <w:rFonts w:eastAsiaTheme="minorHAnsi"/>
    </w:rPr>
  </w:style>
  <w:style w:type="paragraph" w:customStyle="1" w:styleId="DA76E071A03243669633FE14D17154E7">
    <w:name w:val="DA76E071A03243669633FE14D17154E7"/>
    <w:rsid w:val="003E724C"/>
    <w:pPr>
      <w:widowControl w:val="0"/>
    </w:pPr>
    <w:rPr>
      <w:rFonts w:eastAsiaTheme="minorHAnsi"/>
    </w:rPr>
  </w:style>
  <w:style w:type="paragraph" w:customStyle="1" w:styleId="8583C18F6A194A9A828FA3C767B132BF37">
    <w:name w:val="8583C18F6A194A9A828FA3C767B132BF37"/>
    <w:rsid w:val="003E724C"/>
    <w:pPr>
      <w:widowControl w:val="0"/>
    </w:pPr>
    <w:rPr>
      <w:rFonts w:eastAsiaTheme="minorHAnsi"/>
    </w:rPr>
  </w:style>
  <w:style w:type="paragraph" w:customStyle="1" w:styleId="EEE4E9F446DC4996A5E1E4805E56270636">
    <w:name w:val="EEE4E9F446DC4996A5E1E4805E56270636"/>
    <w:rsid w:val="003E724C"/>
    <w:pPr>
      <w:widowControl w:val="0"/>
    </w:pPr>
    <w:rPr>
      <w:rFonts w:eastAsiaTheme="minorHAnsi"/>
    </w:rPr>
  </w:style>
  <w:style w:type="paragraph" w:customStyle="1" w:styleId="878DBF799D3648FCB05DFE46431A06CF33">
    <w:name w:val="878DBF799D3648FCB05DFE46431A06CF33"/>
    <w:rsid w:val="003E724C"/>
    <w:pPr>
      <w:widowControl w:val="0"/>
    </w:pPr>
    <w:rPr>
      <w:rFonts w:eastAsiaTheme="minorHAnsi"/>
    </w:rPr>
  </w:style>
  <w:style w:type="paragraph" w:customStyle="1" w:styleId="992E5FE4BBF54CBAB2002278A0CCC26124">
    <w:name w:val="992E5FE4BBF54CBAB2002278A0CCC26124"/>
    <w:rsid w:val="003E724C"/>
    <w:pPr>
      <w:widowControl w:val="0"/>
    </w:pPr>
    <w:rPr>
      <w:rFonts w:eastAsiaTheme="minorHAnsi"/>
    </w:rPr>
  </w:style>
  <w:style w:type="paragraph" w:customStyle="1" w:styleId="3DD13D6ABED146C7BA4C89CEA7B9E5B023">
    <w:name w:val="3DD13D6ABED146C7BA4C89CEA7B9E5B023"/>
    <w:rsid w:val="003E724C"/>
    <w:pPr>
      <w:widowControl w:val="0"/>
    </w:pPr>
    <w:rPr>
      <w:rFonts w:eastAsiaTheme="minorHAnsi"/>
    </w:rPr>
  </w:style>
  <w:style w:type="paragraph" w:customStyle="1" w:styleId="E78F6DDB6A154882BA3CF9103AD6380023">
    <w:name w:val="E78F6DDB6A154882BA3CF9103AD6380023"/>
    <w:rsid w:val="003E724C"/>
    <w:pPr>
      <w:widowControl w:val="0"/>
    </w:pPr>
    <w:rPr>
      <w:rFonts w:eastAsiaTheme="minorHAnsi"/>
    </w:rPr>
  </w:style>
  <w:style w:type="paragraph" w:customStyle="1" w:styleId="C22A5F2C94D14054896866999A66B35538">
    <w:name w:val="C22A5F2C94D14054896866999A66B35538"/>
    <w:rsid w:val="003E724C"/>
    <w:pPr>
      <w:widowControl w:val="0"/>
    </w:pPr>
    <w:rPr>
      <w:rFonts w:eastAsiaTheme="minorHAnsi"/>
    </w:rPr>
  </w:style>
  <w:style w:type="paragraph" w:customStyle="1" w:styleId="922DC78FC75C42F58FDBDE91BAF0185537">
    <w:name w:val="922DC78FC75C42F58FDBDE91BAF0185537"/>
    <w:rsid w:val="003E724C"/>
    <w:pPr>
      <w:widowControl w:val="0"/>
    </w:pPr>
    <w:rPr>
      <w:rFonts w:eastAsiaTheme="minorHAnsi"/>
    </w:rPr>
  </w:style>
  <w:style w:type="paragraph" w:customStyle="1" w:styleId="BF97DBD4A2CB431A88965B913BB2604137">
    <w:name w:val="BF97DBD4A2CB431A88965B913BB2604137"/>
    <w:rsid w:val="003E724C"/>
    <w:pPr>
      <w:widowControl w:val="0"/>
    </w:pPr>
    <w:rPr>
      <w:rFonts w:eastAsiaTheme="minorHAnsi"/>
    </w:rPr>
  </w:style>
  <w:style w:type="paragraph" w:customStyle="1" w:styleId="FF1621A80D2840A7B16994F6B67AD70638">
    <w:name w:val="FF1621A80D2840A7B16994F6B67AD70638"/>
    <w:rsid w:val="003E724C"/>
    <w:pPr>
      <w:widowControl w:val="0"/>
    </w:pPr>
    <w:rPr>
      <w:rFonts w:eastAsiaTheme="minorHAnsi"/>
    </w:rPr>
  </w:style>
  <w:style w:type="paragraph" w:customStyle="1" w:styleId="0CD8C3A5F0B84F2FA82F1C3FCDBF851B38">
    <w:name w:val="0CD8C3A5F0B84F2FA82F1C3FCDBF851B38"/>
    <w:rsid w:val="003E724C"/>
    <w:pPr>
      <w:widowControl w:val="0"/>
    </w:pPr>
    <w:rPr>
      <w:rFonts w:eastAsiaTheme="minorHAnsi"/>
    </w:rPr>
  </w:style>
  <w:style w:type="paragraph" w:customStyle="1" w:styleId="8ED01B90318F45DF94167CCA8ADBE16E4">
    <w:name w:val="8ED01B90318F45DF94167CCA8ADBE16E4"/>
    <w:rsid w:val="003E724C"/>
    <w:pPr>
      <w:widowControl w:val="0"/>
    </w:pPr>
    <w:rPr>
      <w:rFonts w:eastAsiaTheme="minorHAnsi"/>
    </w:rPr>
  </w:style>
  <w:style w:type="paragraph" w:customStyle="1" w:styleId="CD980280CE3040EA915AA0F86465F01E38">
    <w:name w:val="CD980280CE3040EA915AA0F86465F01E38"/>
    <w:rsid w:val="003E724C"/>
    <w:pPr>
      <w:widowControl w:val="0"/>
    </w:pPr>
    <w:rPr>
      <w:rFonts w:eastAsiaTheme="minorHAnsi"/>
    </w:rPr>
  </w:style>
  <w:style w:type="paragraph" w:customStyle="1" w:styleId="68FA17BFD94B4A6EA3146F23F141BE5738">
    <w:name w:val="68FA17BFD94B4A6EA3146F23F141BE5738"/>
    <w:rsid w:val="003E724C"/>
    <w:pPr>
      <w:widowControl w:val="0"/>
    </w:pPr>
    <w:rPr>
      <w:rFonts w:eastAsiaTheme="minorHAnsi"/>
    </w:rPr>
  </w:style>
  <w:style w:type="paragraph" w:customStyle="1" w:styleId="8CFFD8B5615047A1B052889982E99773">
    <w:name w:val="8CFFD8B5615047A1B052889982E99773"/>
    <w:rsid w:val="003E724C"/>
    <w:pPr>
      <w:widowControl w:val="0"/>
    </w:pPr>
    <w:rPr>
      <w:rFonts w:eastAsiaTheme="minorHAnsi"/>
    </w:rPr>
  </w:style>
  <w:style w:type="paragraph" w:customStyle="1" w:styleId="8583C18F6A194A9A828FA3C767B132BF38">
    <w:name w:val="8583C18F6A194A9A828FA3C767B132BF38"/>
    <w:rsid w:val="003E724C"/>
    <w:pPr>
      <w:widowControl w:val="0"/>
    </w:pPr>
    <w:rPr>
      <w:rFonts w:eastAsiaTheme="minorHAnsi"/>
    </w:rPr>
  </w:style>
  <w:style w:type="paragraph" w:customStyle="1" w:styleId="EEE4E9F446DC4996A5E1E4805E56270637">
    <w:name w:val="EEE4E9F446DC4996A5E1E4805E56270637"/>
    <w:rsid w:val="003E724C"/>
    <w:pPr>
      <w:widowControl w:val="0"/>
    </w:pPr>
    <w:rPr>
      <w:rFonts w:eastAsiaTheme="minorHAnsi"/>
    </w:rPr>
  </w:style>
  <w:style w:type="paragraph" w:customStyle="1" w:styleId="878DBF799D3648FCB05DFE46431A06CF34">
    <w:name w:val="878DBF799D3648FCB05DFE46431A06CF34"/>
    <w:rsid w:val="003E724C"/>
    <w:pPr>
      <w:widowControl w:val="0"/>
    </w:pPr>
    <w:rPr>
      <w:rFonts w:eastAsiaTheme="minorHAnsi"/>
    </w:rPr>
  </w:style>
  <w:style w:type="paragraph" w:customStyle="1" w:styleId="992E5FE4BBF54CBAB2002278A0CCC26125">
    <w:name w:val="992E5FE4BBF54CBAB2002278A0CCC26125"/>
    <w:rsid w:val="003E724C"/>
    <w:pPr>
      <w:widowControl w:val="0"/>
    </w:pPr>
    <w:rPr>
      <w:rFonts w:eastAsiaTheme="minorHAnsi"/>
    </w:rPr>
  </w:style>
  <w:style w:type="paragraph" w:customStyle="1" w:styleId="3DD13D6ABED146C7BA4C89CEA7B9E5B024">
    <w:name w:val="3DD13D6ABED146C7BA4C89CEA7B9E5B024"/>
    <w:rsid w:val="003E724C"/>
    <w:pPr>
      <w:widowControl w:val="0"/>
    </w:pPr>
    <w:rPr>
      <w:rFonts w:eastAsiaTheme="minorHAnsi"/>
    </w:rPr>
  </w:style>
  <w:style w:type="paragraph" w:customStyle="1" w:styleId="E78F6DDB6A154882BA3CF9103AD6380024">
    <w:name w:val="E78F6DDB6A154882BA3CF9103AD6380024"/>
    <w:rsid w:val="003E724C"/>
    <w:pPr>
      <w:widowControl w:val="0"/>
    </w:pPr>
    <w:rPr>
      <w:rFonts w:eastAsiaTheme="minorHAnsi"/>
    </w:rPr>
  </w:style>
  <w:style w:type="paragraph" w:customStyle="1" w:styleId="C22A5F2C94D14054896866999A66B35539">
    <w:name w:val="C22A5F2C94D14054896866999A66B35539"/>
    <w:rsid w:val="003E724C"/>
    <w:pPr>
      <w:widowControl w:val="0"/>
    </w:pPr>
    <w:rPr>
      <w:rFonts w:eastAsiaTheme="minorHAnsi"/>
    </w:rPr>
  </w:style>
  <w:style w:type="paragraph" w:customStyle="1" w:styleId="922DC78FC75C42F58FDBDE91BAF0185538">
    <w:name w:val="922DC78FC75C42F58FDBDE91BAF0185538"/>
    <w:rsid w:val="003E724C"/>
    <w:pPr>
      <w:widowControl w:val="0"/>
    </w:pPr>
    <w:rPr>
      <w:rFonts w:eastAsiaTheme="minorHAnsi"/>
    </w:rPr>
  </w:style>
  <w:style w:type="paragraph" w:customStyle="1" w:styleId="BF97DBD4A2CB431A88965B913BB2604138">
    <w:name w:val="BF97DBD4A2CB431A88965B913BB2604138"/>
    <w:rsid w:val="003E724C"/>
    <w:pPr>
      <w:widowControl w:val="0"/>
    </w:pPr>
    <w:rPr>
      <w:rFonts w:eastAsiaTheme="minorHAnsi"/>
    </w:rPr>
  </w:style>
  <w:style w:type="paragraph" w:customStyle="1" w:styleId="FF1621A80D2840A7B16994F6B67AD70639">
    <w:name w:val="FF1621A80D2840A7B16994F6B67AD70639"/>
    <w:rsid w:val="003E724C"/>
    <w:pPr>
      <w:widowControl w:val="0"/>
    </w:pPr>
    <w:rPr>
      <w:rFonts w:eastAsiaTheme="minorHAnsi"/>
    </w:rPr>
  </w:style>
  <w:style w:type="paragraph" w:customStyle="1" w:styleId="0CD8C3A5F0B84F2FA82F1C3FCDBF851B39">
    <w:name w:val="0CD8C3A5F0B84F2FA82F1C3FCDBF851B39"/>
    <w:rsid w:val="003E724C"/>
    <w:pPr>
      <w:widowControl w:val="0"/>
    </w:pPr>
    <w:rPr>
      <w:rFonts w:eastAsiaTheme="minorHAnsi"/>
    </w:rPr>
  </w:style>
  <w:style w:type="paragraph" w:customStyle="1" w:styleId="8ED01B90318F45DF94167CCA8ADBE16E5">
    <w:name w:val="8ED01B90318F45DF94167CCA8ADBE16E5"/>
    <w:rsid w:val="003E724C"/>
    <w:pPr>
      <w:widowControl w:val="0"/>
    </w:pPr>
    <w:rPr>
      <w:rFonts w:eastAsiaTheme="minorHAnsi"/>
    </w:rPr>
  </w:style>
  <w:style w:type="paragraph" w:customStyle="1" w:styleId="CD980280CE3040EA915AA0F86465F01E39">
    <w:name w:val="CD980280CE3040EA915AA0F86465F01E39"/>
    <w:rsid w:val="003E724C"/>
    <w:pPr>
      <w:widowControl w:val="0"/>
    </w:pPr>
    <w:rPr>
      <w:rFonts w:eastAsiaTheme="minorHAnsi"/>
    </w:rPr>
  </w:style>
  <w:style w:type="paragraph" w:customStyle="1" w:styleId="68FA17BFD94B4A6EA3146F23F141BE5739">
    <w:name w:val="68FA17BFD94B4A6EA3146F23F141BE5739"/>
    <w:rsid w:val="003E724C"/>
    <w:pPr>
      <w:widowControl w:val="0"/>
    </w:pPr>
    <w:rPr>
      <w:rFonts w:eastAsiaTheme="minorHAnsi"/>
    </w:rPr>
  </w:style>
  <w:style w:type="paragraph" w:customStyle="1" w:styleId="8CFFD8B5615047A1B052889982E997731">
    <w:name w:val="8CFFD8B5615047A1B052889982E997731"/>
    <w:rsid w:val="003E724C"/>
    <w:pPr>
      <w:widowControl w:val="0"/>
    </w:pPr>
    <w:rPr>
      <w:rFonts w:eastAsiaTheme="minorHAnsi"/>
    </w:rPr>
  </w:style>
  <w:style w:type="paragraph" w:customStyle="1" w:styleId="8583C18F6A194A9A828FA3C767B132BF39">
    <w:name w:val="8583C18F6A194A9A828FA3C767B132BF39"/>
    <w:rsid w:val="003E724C"/>
    <w:pPr>
      <w:widowControl w:val="0"/>
    </w:pPr>
    <w:rPr>
      <w:rFonts w:eastAsiaTheme="minorHAnsi"/>
    </w:rPr>
  </w:style>
  <w:style w:type="paragraph" w:customStyle="1" w:styleId="EEE4E9F446DC4996A5E1E4805E56270638">
    <w:name w:val="EEE4E9F446DC4996A5E1E4805E56270638"/>
    <w:rsid w:val="003E724C"/>
    <w:pPr>
      <w:widowControl w:val="0"/>
    </w:pPr>
    <w:rPr>
      <w:rFonts w:eastAsiaTheme="minorHAnsi"/>
    </w:rPr>
  </w:style>
  <w:style w:type="paragraph" w:customStyle="1" w:styleId="878DBF799D3648FCB05DFE46431A06CF35">
    <w:name w:val="878DBF799D3648FCB05DFE46431A06CF35"/>
    <w:rsid w:val="003E724C"/>
    <w:pPr>
      <w:widowControl w:val="0"/>
    </w:pPr>
    <w:rPr>
      <w:rFonts w:eastAsiaTheme="minorHAnsi"/>
    </w:rPr>
  </w:style>
  <w:style w:type="paragraph" w:customStyle="1" w:styleId="992E5FE4BBF54CBAB2002278A0CCC26126">
    <w:name w:val="992E5FE4BBF54CBAB2002278A0CCC26126"/>
    <w:rsid w:val="003E724C"/>
    <w:pPr>
      <w:widowControl w:val="0"/>
    </w:pPr>
    <w:rPr>
      <w:rFonts w:eastAsiaTheme="minorHAnsi"/>
    </w:rPr>
  </w:style>
  <w:style w:type="paragraph" w:customStyle="1" w:styleId="3DD13D6ABED146C7BA4C89CEA7B9E5B025">
    <w:name w:val="3DD13D6ABED146C7BA4C89CEA7B9E5B025"/>
    <w:rsid w:val="003E724C"/>
    <w:pPr>
      <w:widowControl w:val="0"/>
    </w:pPr>
    <w:rPr>
      <w:rFonts w:eastAsiaTheme="minorHAnsi"/>
    </w:rPr>
  </w:style>
  <w:style w:type="paragraph" w:customStyle="1" w:styleId="E78F6DDB6A154882BA3CF9103AD6380025">
    <w:name w:val="E78F6DDB6A154882BA3CF9103AD6380025"/>
    <w:rsid w:val="003E724C"/>
    <w:pPr>
      <w:widowControl w:val="0"/>
    </w:pPr>
    <w:rPr>
      <w:rFonts w:eastAsiaTheme="minorHAnsi"/>
    </w:rPr>
  </w:style>
  <w:style w:type="paragraph" w:customStyle="1" w:styleId="C22A5F2C94D14054896866999A66B35540">
    <w:name w:val="C22A5F2C94D14054896866999A66B35540"/>
    <w:rsid w:val="003E724C"/>
    <w:pPr>
      <w:widowControl w:val="0"/>
    </w:pPr>
    <w:rPr>
      <w:rFonts w:eastAsiaTheme="minorHAnsi"/>
    </w:rPr>
  </w:style>
  <w:style w:type="paragraph" w:customStyle="1" w:styleId="922DC78FC75C42F58FDBDE91BAF0185539">
    <w:name w:val="922DC78FC75C42F58FDBDE91BAF0185539"/>
    <w:rsid w:val="003E724C"/>
    <w:pPr>
      <w:widowControl w:val="0"/>
    </w:pPr>
    <w:rPr>
      <w:rFonts w:eastAsiaTheme="minorHAnsi"/>
    </w:rPr>
  </w:style>
  <w:style w:type="paragraph" w:customStyle="1" w:styleId="BF97DBD4A2CB431A88965B913BB2604139">
    <w:name w:val="BF97DBD4A2CB431A88965B913BB2604139"/>
    <w:rsid w:val="003E724C"/>
    <w:pPr>
      <w:widowControl w:val="0"/>
    </w:pPr>
    <w:rPr>
      <w:rFonts w:eastAsiaTheme="minorHAnsi"/>
    </w:rPr>
  </w:style>
  <w:style w:type="paragraph" w:customStyle="1" w:styleId="FF1621A80D2840A7B16994F6B67AD70640">
    <w:name w:val="FF1621A80D2840A7B16994F6B67AD70640"/>
    <w:rsid w:val="003E724C"/>
    <w:pPr>
      <w:widowControl w:val="0"/>
    </w:pPr>
    <w:rPr>
      <w:rFonts w:eastAsiaTheme="minorHAnsi"/>
    </w:rPr>
  </w:style>
  <w:style w:type="paragraph" w:customStyle="1" w:styleId="0CD8C3A5F0B84F2FA82F1C3FCDBF851B40">
    <w:name w:val="0CD8C3A5F0B84F2FA82F1C3FCDBF851B40"/>
    <w:rsid w:val="003E724C"/>
    <w:pPr>
      <w:widowControl w:val="0"/>
    </w:pPr>
    <w:rPr>
      <w:rFonts w:eastAsiaTheme="minorHAnsi"/>
    </w:rPr>
  </w:style>
  <w:style w:type="paragraph" w:customStyle="1" w:styleId="8ED01B90318F45DF94167CCA8ADBE16E6">
    <w:name w:val="8ED01B90318F45DF94167CCA8ADBE16E6"/>
    <w:rsid w:val="003E724C"/>
    <w:pPr>
      <w:widowControl w:val="0"/>
    </w:pPr>
    <w:rPr>
      <w:rFonts w:eastAsiaTheme="minorHAnsi"/>
    </w:rPr>
  </w:style>
  <w:style w:type="paragraph" w:customStyle="1" w:styleId="CD980280CE3040EA915AA0F86465F01E40">
    <w:name w:val="CD980280CE3040EA915AA0F86465F01E40"/>
    <w:rsid w:val="003E724C"/>
    <w:pPr>
      <w:widowControl w:val="0"/>
    </w:pPr>
    <w:rPr>
      <w:rFonts w:eastAsiaTheme="minorHAnsi"/>
    </w:rPr>
  </w:style>
  <w:style w:type="paragraph" w:customStyle="1" w:styleId="68FA17BFD94B4A6EA3146F23F141BE5740">
    <w:name w:val="68FA17BFD94B4A6EA3146F23F141BE5740"/>
    <w:rsid w:val="003E724C"/>
    <w:pPr>
      <w:widowControl w:val="0"/>
    </w:pPr>
    <w:rPr>
      <w:rFonts w:eastAsiaTheme="minorHAnsi"/>
    </w:rPr>
  </w:style>
  <w:style w:type="paragraph" w:customStyle="1" w:styleId="8CFFD8B5615047A1B052889982E997732">
    <w:name w:val="8CFFD8B5615047A1B052889982E997732"/>
    <w:rsid w:val="003E724C"/>
    <w:pPr>
      <w:widowControl w:val="0"/>
    </w:pPr>
    <w:rPr>
      <w:rFonts w:eastAsiaTheme="minorHAnsi"/>
    </w:rPr>
  </w:style>
  <w:style w:type="paragraph" w:customStyle="1" w:styleId="8583C18F6A194A9A828FA3C767B132BF40">
    <w:name w:val="8583C18F6A194A9A828FA3C767B132BF40"/>
    <w:rsid w:val="003E724C"/>
    <w:pPr>
      <w:widowControl w:val="0"/>
    </w:pPr>
    <w:rPr>
      <w:rFonts w:eastAsiaTheme="minorHAnsi"/>
    </w:rPr>
  </w:style>
  <w:style w:type="paragraph" w:customStyle="1" w:styleId="EEE4E9F446DC4996A5E1E4805E56270639">
    <w:name w:val="EEE4E9F446DC4996A5E1E4805E56270639"/>
    <w:rsid w:val="003E724C"/>
    <w:pPr>
      <w:widowControl w:val="0"/>
    </w:pPr>
    <w:rPr>
      <w:rFonts w:eastAsiaTheme="minorHAnsi"/>
    </w:rPr>
  </w:style>
  <w:style w:type="paragraph" w:customStyle="1" w:styleId="878DBF799D3648FCB05DFE46431A06CF36">
    <w:name w:val="878DBF799D3648FCB05DFE46431A06CF36"/>
    <w:rsid w:val="003E724C"/>
    <w:pPr>
      <w:widowControl w:val="0"/>
    </w:pPr>
    <w:rPr>
      <w:rFonts w:eastAsiaTheme="minorHAnsi"/>
    </w:rPr>
  </w:style>
  <w:style w:type="paragraph" w:customStyle="1" w:styleId="992E5FE4BBF54CBAB2002278A0CCC26127">
    <w:name w:val="992E5FE4BBF54CBAB2002278A0CCC26127"/>
    <w:rsid w:val="003E724C"/>
    <w:pPr>
      <w:widowControl w:val="0"/>
    </w:pPr>
    <w:rPr>
      <w:rFonts w:eastAsiaTheme="minorHAnsi"/>
    </w:rPr>
  </w:style>
  <w:style w:type="paragraph" w:customStyle="1" w:styleId="3DD13D6ABED146C7BA4C89CEA7B9E5B026">
    <w:name w:val="3DD13D6ABED146C7BA4C89CEA7B9E5B026"/>
    <w:rsid w:val="003E724C"/>
    <w:pPr>
      <w:widowControl w:val="0"/>
    </w:pPr>
    <w:rPr>
      <w:rFonts w:eastAsiaTheme="minorHAnsi"/>
    </w:rPr>
  </w:style>
  <w:style w:type="paragraph" w:customStyle="1" w:styleId="E78F6DDB6A154882BA3CF9103AD6380026">
    <w:name w:val="E78F6DDB6A154882BA3CF9103AD6380026"/>
    <w:rsid w:val="003E724C"/>
    <w:pPr>
      <w:widowControl w:val="0"/>
    </w:pPr>
    <w:rPr>
      <w:rFonts w:eastAsiaTheme="minorHAnsi"/>
    </w:rPr>
  </w:style>
  <w:style w:type="paragraph" w:customStyle="1" w:styleId="C22A5F2C94D14054896866999A66B35541">
    <w:name w:val="C22A5F2C94D14054896866999A66B35541"/>
    <w:rsid w:val="003E724C"/>
    <w:pPr>
      <w:widowControl w:val="0"/>
    </w:pPr>
    <w:rPr>
      <w:rFonts w:eastAsiaTheme="minorHAnsi"/>
    </w:rPr>
  </w:style>
  <w:style w:type="paragraph" w:customStyle="1" w:styleId="922DC78FC75C42F58FDBDE91BAF0185540">
    <w:name w:val="922DC78FC75C42F58FDBDE91BAF0185540"/>
    <w:rsid w:val="003E724C"/>
    <w:pPr>
      <w:widowControl w:val="0"/>
    </w:pPr>
    <w:rPr>
      <w:rFonts w:eastAsiaTheme="minorHAnsi"/>
    </w:rPr>
  </w:style>
  <w:style w:type="paragraph" w:customStyle="1" w:styleId="BF97DBD4A2CB431A88965B913BB2604140">
    <w:name w:val="BF97DBD4A2CB431A88965B913BB2604140"/>
    <w:rsid w:val="003E724C"/>
    <w:pPr>
      <w:widowControl w:val="0"/>
    </w:pPr>
    <w:rPr>
      <w:rFonts w:eastAsiaTheme="minorHAnsi"/>
    </w:rPr>
  </w:style>
  <w:style w:type="paragraph" w:customStyle="1" w:styleId="FF1621A80D2840A7B16994F6B67AD70641">
    <w:name w:val="FF1621A80D2840A7B16994F6B67AD70641"/>
    <w:rsid w:val="003E724C"/>
    <w:pPr>
      <w:widowControl w:val="0"/>
    </w:pPr>
    <w:rPr>
      <w:rFonts w:eastAsiaTheme="minorHAnsi"/>
    </w:rPr>
  </w:style>
  <w:style w:type="paragraph" w:customStyle="1" w:styleId="0CD8C3A5F0B84F2FA82F1C3FCDBF851B41">
    <w:name w:val="0CD8C3A5F0B84F2FA82F1C3FCDBF851B41"/>
    <w:rsid w:val="003E724C"/>
    <w:pPr>
      <w:widowControl w:val="0"/>
    </w:pPr>
    <w:rPr>
      <w:rFonts w:eastAsiaTheme="minorHAnsi"/>
    </w:rPr>
  </w:style>
  <w:style w:type="paragraph" w:customStyle="1" w:styleId="8ED01B90318F45DF94167CCA8ADBE16E7">
    <w:name w:val="8ED01B90318F45DF94167CCA8ADBE16E7"/>
    <w:rsid w:val="003E724C"/>
    <w:pPr>
      <w:widowControl w:val="0"/>
    </w:pPr>
    <w:rPr>
      <w:rFonts w:eastAsiaTheme="minorHAnsi"/>
    </w:rPr>
  </w:style>
  <w:style w:type="paragraph" w:customStyle="1" w:styleId="CD980280CE3040EA915AA0F86465F01E41">
    <w:name w:val="CD980280CE3040EA915AA0F86465F01E41"/>
    <w:rsid w:val="003E724C"/>
    <w:pPr>
      <w:widowControl w:val="0"/>
    </w:pPr>
    <w:rPr>
      <w:rFonts w:eastAsiaTheme="minorHAnsi"/>
    </w:rPr>
  </w:style>
  <w:style w:type="paragraph" w:customStyle="1" w:styleId="68FA17BFD94B4A6EA3146F23F141BE5741">
    <w:name w:val="68FA17BFD94B4A6EA3146F23F141BE5741"/>
    <w:rsid w:val="003E724C"/>
    <w:pPr>
      <w:widowControl w:val="0"/>
    </w:pPr>
    <w:rPr>
      <w:rFonts w:eastAsiaTheme="minorHAnsi"/>
    </w:rPr>
  </w:style>
  <w:style w:type="paragraph" w:customStyle="1" w:styleId="8583C18F6A194A9A828FA3C767B132BF41">
    <w:name w:val="8583C18F6A194A9A828FA3C767B132BF41"/>
    <w:rsid w:val="003E724C"/>
    <w:pPr>
      <w:widowControl w:val="0"/>
    </w:pPr>
    <w:rPr>
      <w:rFonts w:eastAsiaTheme="minorHAnsi"/>
    </w:rPr>
  </w:style>
  <w:style w:type="paragraph" w:customStyle="1" w:styleId="EEE4E9F446DC4996A5E1E4805E56270640">
    <w:name w:val="EEE4E9F446DC4996A5E1E4805E56270640"/>
    <w:rsid w:val="003E724C"/>
    <w:pPr>
      <w:widowControl w:val="0"/>
    </w:pPr>
    <w:rPr>
      <w:rFonts w:eastAsiaTheme="minorHAnsi"/>
    </w:rPr>
  </w:style>
  <w:style w:type="paragraph" w:customStyle="1" w:styleId="878DBF799D3648FCB05DFE46431A06CF37">
    <w:name w:val="878DBF799D3648FCB05DFE46431A06CF37"/>
    <w:rsid w:val="003E724C"/>
    <w:pPr>
      <w:widowControl w:val="0"/>
    </w:pPr>
    <w:rPr>
      <w:rFonts w:eastAsiaTheme="minorHAnsi"/>
    </w:rPr>
  </w:style>
  <w:style w:type="paragraph" w:customStyle="1" w:styleId="992E5FE4BBF54CBAB2002278A0CCC26128">
    <w:name w:val="992E5FE4BBF54CBAB2002278A0CCC26128"/>
    <w:rsid w:val="003E724C"/>
    <w:pPr>
      <w:widowControl w:val="0"/>
    </w:pPr>
    <w:rPr>
      <w:rFonts w:eastAsiaTheme="minorHAnsi"/>
    </w:rPr>
  </w:style>
  <w:style w:type="paragraph" w:customStyle="1" w:styleId="3DD13D6ABED146C7BA4C89CEA7B9E5B027">
    <w:name w:val="3DD13D6ABED146C7BA4C89CEA7B9E5B027"/>
    <w:rsid w:val="003E724C"/>
    <w:pPr>
      <w:widowControl w:val="0"/>
    </w:pPr>
    <w:rPr>
      <w:rFonts w:eastAsiaTheme="minorHAnsi"/>
    </w:rPr>
  </w:style>
  <w:style w:type="paragraph" w:customStyle="1" w:styleId="E78F6DDB6A154882BA3CF9103AD6380027">
    <w:name w:val="E78F6DDB6A154882BA3CF9103AD6380027"/>
    <w:rsid w:val="003E724C"/>
    <w:pPr>
      <w:widowControl w:val="0"/>
    </w:pPr>
    <w:rPr>
      <w:rFonts w:eastAsiaTheme="minorHAnsi"/>
    </w:rPr>
  </w:style>
  <w:style w:type="paragraph" w:customStyle="1" w:styleId="C22A5F2C94D14054896866999A66B35542">
    <w:name w:val="C22A5F2C94D14054896866999A66B35542"/>
    <w:rsid w:val="003E724C"/>
    <w:pPr>
      <w:widowControl w:val="0"/>
    </w:pPr>
    <w:rPr>
      <w:rFonts w:eastAsiaTheme="minorHAnsi"/>
    </w:rPr>
  </w:style>
  <w:style w:type="paragraph" w:customStyle="1" w:styleId="922DC78FC75C42F58FDBDE91BAF0185541">
    <w:name w:val="922DC78FC75C42F58FDBDE91BAF0185541"/>
    <w:rsid w:val="003E724C"/>
    <w:pPr>
      <w:widowControl w:val="0"/>
    </w:pPr>
    <w:rPr>
      <w:rFonts w:eastAsiaTheme="minorHAnsi"/>
    </w:rPr>
  </w:style>
  <w:style w:type="paragraph" w:customStyle="1" w:styleId="BF97DBD4A2CB431A88965B913BB2604141">
    <w:name w:val="BF97DBD4A2CB431A88965B913BB2604141"/>
    <w:rsid w:val="003E724C"/>
    <w:pPr>
      <w:widowControl w:val="0"/>
    </w:pPr>
    <w:rPr>
      <w:rFonts w:eastAsiaTheme="minorHAnsi"/>
    </w:rPr>
  </w:style>
  <w:style w:type="paragraph" w:customStyle="1" w:styleId="FF1621A80D2840A7B16994F6B67AD70642">
    <w:name w:val="FF1621A80D2840A7B16994F6B67AD70642"/>
    <w:rsid w:val="003E724C"/>
    <w:pPr>
      <w:widowControl w:val="0"/>
    </w:pPr>
    <w:rPr>
      <w:rFonts w:eastAsiaTheme="minorHAnsi"/>
    </w:rPr>
  </w:style>
  <w:style w:type="paragraph" w:customStyle="1" w:styleId="0CD8C3A5F0B84F2FA82F1C3FCDBF851B42">
    <w:name w:val="0CD8C3A5F0B84F2FA82F1C3FCDBF851B42"/>
    <w:rsid w:val="003E724C"/>
    <w:pPr>
      <w:widowControl w:val="0"/>
    </w:pPr>
    <w:rPr>
      <w:rFonts w:eastAsiaTheme="minorHAnsi"/>
    </w:rPr>
  </w:style>
  <w:style w:type="paragraph" w:customStyle="1" w:styleId="8ED01B90318F45DF94167CCA8ADBE16E8">
    <w:name w:val="8ED01B90318F45DF94167CCA8ADBE16E8"/>
    <w:rsid w:val="003E724C"/>
    <w:pPr>
      <w:widowControl w:val="0"/>
    </w:pPr>
    <w:rPr>
      <w:rFonts w:eastAsiaTheme="minorHAnsi"/>
    </w:rPr>
  </w:style>
  <w:style w:type="paragraph" w:customStyle="1" w:styleId="CD980280CE3040EA915AA0F86465F01E42">
    <w:name w:val="CD980280CE3040EA915AA0F86465F01E42"/>
    <w:rsid w:val="003E724C"/>
    <w:pPr>
      <w:widowControl w:val="0"/>
    </w:pPr>
    <w:rPr>
      <w:rFonts w:eastAsiaTheme="minorHAnsi"/>
    </w:rPr>
  </w:style>
  <w:style w:type="paragraph" w:customStyle="1" w:styleId="68FA17BFD94B4A6EA3146F23F141BE5742">
    <w:name w:val="68FA17BFD94B4A6EA3146F23F141BE5742"/>
    <w:rsid w:val="003E724C"/>
    <w:pPr>
      <w:widowControl w:val="0"/>
    </w:pPr>
    <w:rPr>
      <w:rFonts w:eastAsiaTheme="minorHAnsi"/>
    </w:rPr>
  </w:style>
  <w:style w:type="paragraph" w:customStyle="1" w:styleId="8583C18F6A194A9A828FA3C767B132BF42">
    <w:name w:val="8583C18F6A194A9A828FA3C767B132BF42"/>
    <w:rsid w:val="003E724C"/>
    <w:pPr>
      <w:widowControl w:val="0"/>
    </w:pPr>
    <w:rPr>
      <w:rFonts w:eastAsiaTheme="minorHAnsi"/>
    </w:rPr>
  </w:style>
  <w:style w:type="paragraph" w:customStyle="1" w:styleId="EEE4E9F446DC4996A5E1E4805E56270641">
    <w:name w:val="EEE4E9F446DC4996A5E1E4805E56270641"/>
    <w:rsid w:val="003E724C"/>
    <w:pPr>
      <w:widowControl w:val="0"/>
    </w:pPr>
    <w:rPr>
      <w:rFonts w:eastAsiaTheme="minorHAnsi"/>
    </w:rPr>
  </w:style>
  <w:style w:type="paragraph" w:customStyle="1" w:styleId="878DBF799D3648FCB05DFE46431A06CF38">
    <w:name w:val="878DBF799D3648FCB05DFE46431A06CF38"/>
    <w:rsid w:val="003E724C"/>
    <w:pPr>
      <w:widowControl w:val="0"/>
    </w:pPr>
    <w:rPr>
      <w:rFonts w:eastAsiaTheme="minorHAnsi"/>
    </w:rPr>
  </w:style>
  <w:style w:type="paragraph" w:customStyle="1" w:styleId="992E5FE4BBF54CBAB2002278A0CCC26129">
    <w:name w:val="992E5FE4BBF54CBAB2002278A0CCC26129"/>
    <w:rsid w:val="003E724C"/>
    <w:pPr>
      <w:widowControl w:val="0"/>
    </w:pPr>
    <w:rPr>
      <w:rFonts w:eastAsiaTheme="minorHAnsi"/>
    </w:rPr>
  </w:style>
  <w:style w:type="paragraph" w:customStyle="1" w:styleId="3DD13D6ABED146C7BA4C89CEA7B9E5B028">
    <w:name w:val="3DD13D6ABED146C7BA4C89CEA7B9E5B028"/>
    <w:rsid w:val="003E724C"/>
    <w:pPr>
      <w:widowControl w:val="0"/>
    </w:pPr>
    <w:rPr>
      <w:rFonts w:eastAsiaTheme="minorHAnsi"/>
    </w:rPr>
  </w:style>
  <w:style w:type="paragraph" w:customStyle="1" w:styleId="E78F6DDB6A154882BA3CF9103AD6380028">
    <w:name w:val="E78F6DDB6A154882BA3CF9103AD6380028"/>
    <w:rsid w:val="003E724C"/>
    <w:pPr>
      <w:widowControl w:val="0"/>
    </w:pPr>
    <w:rPr>
      <w:rFonts w:eastAsiaTheme="minorHAnsi"/>
    </w:rPr>
  </w:style>
  <w:style w:type="paragraph" w:customStyle="1" w:styleId="C22A5F2C94D14054896866999A66B35543">
    <w:name w:val="C22A5F2C94D14054896866999A66B35543"/>
    <w:rsid w:val="003E724C"/>
    <w:pPr>
      <w:widowControl w:val="0"/>
    </w:pPr>
    <w:rPr>
      <w:rFonts w:eastAsiaTheme="minorHAnsi"/>
    </w:rPr>
  </w:style>
  <w:style w:type="paragraph" w:customStyle="1" w:styleId="922DC78FC75C42F58FDBDE91BAF0185542">
    <w:name w:val="922DC78FC75C42F58FDBDE91BAF0185542"/>
    <w:rsid w:val="003E724C"/>
    <w:pPr>
      <w:widowControl w:val="0"/>
    </w:pPr>
    <w:rPr>
      <w:rFonts w:eastAsiaTheme="minorHAnsi"/>
    </w:rPr>
  </w:style>
  <w:style w:type="paragraph" w:customStyle="1" w:styleId="BF97DBD4A2CB431A88965B913BB2604142">
    <w:name w:val="BF97DBD4A2CB431A88965B913BB2604142"/>
    <w:rsid w:val="003E724C"/>
    <w:pPr>
      <w:widowControl w:val="0"/>
    </w:pPr>
    <w:rPr>
      <w:rFonts w:eastAsiaTheme="minorHAnsi"/>
    </w:rPr>
  </w:style>
  <w:style w:type="paragraph" w:customStyle="1" w:styleId="FF1621A80D2840A7B16994F6B67AD70643">
    <w:name w:val="FF1621A80D2840A7B16994F6B67AD70643"/>
    <w:rsid w:val="003E724C"/>
    <w:pPr>
      <w:widowControl w:val="0"/>
    </w:pPr>
    <w:rPr>
      <w:rFonts w:eastAsiaTheme="minorHAnsi"/>
    </w:rPr>
  </w:style>
  <w:style w:type="paragraph" w:customStyle="1" w:styleId="0CD8C3A5F0B84F2FA82F1C3FCDBF851B43">
    <w:name w:val="0CD8C3A5F0B84F2FA82F1C3FCDBF851B43"/>
    <w:rsid w:val="003E724C"/>
    <w:pPr>
      <w:widowControl w:val="0"/>
    </w:pPr>
    <w:rPr>
      <w:rFonts w:eastAsiaTheme="minorHAnsi"/>
    </w:rPr>
  </w:style>
  <w:style w:type="paragraph" w:customStyle="1" w:styleId="8ED01B90318F45DF94167CCA8ADBE16E9">
    <w:name w:val="8ED01B90318F45DF94167CCA8ADBE16E9"/>
    <w:rsid w:val="003E724C"/>
    <w:pPr>
      <w:widowControl w:val="0"/>
    </w:pPr>
    <w:rPr>
      <w:rFonts w:eastAsiaTheme="minorHAnsi"/>
    </w:rPr>
  </w:style>
  <w:style w:type="paragraph" w:customStyle="1" w:styleId="CD980280CE3040EA915AA0F86465F01E43">
    <w:name w:val="CD980280CE3040EA915AA0F86465F01E43"/>
    <w:rsid w:val="003E724C"/>
    <w:pPr>
      <w:widowControl w:val="0"/>
    </w:pPr>
    <w:rPr>
      <w:rFonts w:eastAsiaTheme="minorHAnsi"/>
    </w:rPr>
  </w:style>
  <w:style w:type="paragraph" w:customStyle="1" w:styleId="68FA17BFD94B4A6EA3146F23F141BE5743">
    <w:name w:val="68FA17BFD94B4A6EA3146F23F141BE5743"/>
    <w:rsid w:val="003E724C"/>
    <w:pPr>
      <w:widowControl w:val="0"/>
    </w:pPr>
    <w:rPr>
      <w:rFonts w:eastAsiaTheme="minorHAnsi"/>
    </w:rPr>
  </w:style>
  <w:style w:type="paragraph" w:customStyle="1" w:styleId="8583C18F6A194A9A828FA3C767B132BF43">
    <w:name w:val="8583C18F6A194A9A828FA3C767B132BF43"/>
    <w:rsid w:val="003E724C"/>
    <w:pPr>
      <w:widowControl w:val="0"/>
    </w:pPr>
    <w:rPr>
      <w:rFonts w:eastAsiaTheme="minorHAnsi"/>
    </w:rPr>
  </w:style>
  <w:style w:type="paragraph" w:customStyle="1" w:styleId="EEE4E9F446DC4996A5E1E4805E56270642">
    <w:name w:val="EEE4E9F446DC4996A5E1E4805E56270642"/>
    <w:rsid w:val="003E724C"/>
    <w:pPr>
      <w:widowControl w:val="0"/>
    </w:pPr>
    <w:rPr>
      <w:rFonts w:eastAsiaTheme="minorHAnsi"/>
    </w:rPr>
  </w:style>
  <w:style w:type="paragraph" w:customStyle="1" w:styleId="878DBF799D3648FCB05DFE46431A06CF39">
    <w:name w:val="878DBF799D3648FCB05DFE46431A06CF39"/>
    <w:rsid w:val="003E724C"/>
    <w:pPr>
      <w:widowControl w:val="0"/>
    </w:pPr>
    <w:rPr>
      <w:rFonts w:eastAsiaTheme="minorHAnsi"/>
    </w:rPr>
  </w:style>
  <w:style w:type="paragraph" w:customStyle="1" w:styleId="992E5FE4BBF54CBAB2002278A0CCC26130">
    <w:name w:val="992E5FE4BBF54CBAB2002278A0CCC26130"/>
    <w:rsid w:val="003E724C"/>
    <w:pPr>
      <w:widowControl w:val="0"/>
    </w:pPr>
    <w:rPr>
      <w:rFonts w:eastAsiaTheme="minorHAnsi"/>
    </w:rPr>
  </w:style>
  <w:style w:type="paragraph" w:customStyle="1" w:styleId="3DD13D6ABED146C7BA4C89CEA7B9E5B029">
    <w:name w:val="3DD13D6ABED146C7BA4C89CEA7B9E5B029"/>
    <w:rsid w:val="003E724C"/>
    <w:pPr>
      <w:widowControl w:val="0"/>
    </w:pPr>
    <w:rPr>
      <w:rFonts w:eastAsiaTheme="minorHAnsi"/>
    </w:rPr>
  </w:style>
  <w:style w:type="paragraph" w:customStyle="1" w:styleId="E78F6DDB6A154882BA3CF9103AD6380029">
    <w:name w:val="E78F6DDB6A154882BA3CF9103AD6380029"/>
    <w:rsid w:val="003E724C"/>
    <w:pPr>
      <w:widowControl w:val="0"/>
    </w:pPr>
    <w:rPr>
      <w:rFonts w:eastAsiaTheme="minorHAnsi"/>
    </w:rPr>
  </w:style>
  <w:style w:type="paragraph" w:customStyle="1" w:styleId="C22A5F2C94D14054896866999A66B35544">
    <w:name w:val="C22A5F2C94D14054896866999A66B35544"/>
    <w:rsid w:val="003E724C"/>
    <w:pPr>
      <w:widowControl w:val="0"/>
    </w:pPr>
    <w:rPr>
      <w:rFonts w:eastAsiaTheme="minorHAnsi"/>
    </w:rPr>
  </w:style>
  <w:style w:type="paragraph" w:customStyle="1" w:styleId="922DC78FC75C42F58FDBDE91BAF0185543">
    <w:name w:val="922DC78FC75C42F58FDBDE91BAF0185543"/>
    <w:rsid w:val="003E724C"/>
    <w:pPr>
      <w:widowControl w:val="0"/>
    </w:pPr>
    <w:rPr>
      <w:rFonts w:eastAsiaTheme="minorHAnsi"/>
    </w:rPr>
  </w:style>
  <w:style w:type="paragraph" w:customStyle="1" w:styleId="BF97DBD4A2CB431A88965B913BB2604143">
    <w:name w:val="BF97DBD4A2CB431A88965B913BB2604143"/>
    <w:rsid w:val="003E724C"/>
    <w:pPr>
      <w:widowControl w:val="0"/>
    </w:pPr>
    <w:rPr>
      <w:rFonts w:eastAsiaTheme="minorHAnsi"/>
    </w:rPr>
  </w:style>
  <w:style w:type="paragraph" w:customStyle="1" w:styleId="FF1621A80D2840A7B16994F6B67AD70644">
    <w:name w:val="FF1621A80D2840A7B16994F6B67AD70644"/>
    <w:rsid w:val="003E724C"/>
    <w:pPr>
      <w:widowControl w:val="0"/>
    </w:pPr>
    <w:rPr>
      <w:rFonts w:eastAsiaTheme="minorHAnsi"/>
    </w:rPr>
  </w:style>
  <w:style w:type="paragraph" w:customStyle="1" w:styleId="0CD8C3A5F0B84F2FA82F1C3FCDBF851B44">
    <w:name w:val="0CD8C3A5F0B84F2FA82F1C3FCDBF851B44"/>
    <w:rsid w:val="003E724C"/>
    <w:pPr>
      <w:widowControl w:val="0"/>
    </w:pPr>
    <w:rPr>
      <w:rFonts w:eastAsiaTheme="minorHAnsi"/>
    </w:rPr>
  </w:style>
  <w:style w:type="paragraph" w:customStyle="1" w:styleId="8ED01B90318F45DF94167CCA8ADBE16E10">
    <w:name w:val="8ED01B90318F45DF94167CCA8ADBE16E10"/>
    <w:rsid w:val="003E724C"/>
    <w:pPr>
      <w:widowControl w:val="0"/>
    </w:pPr>
    <w:rPr>
      <w:rFonts w:eastAsiaTheme="minorHAnsi"/>
    </w:rPr>
  </w:style>
  <w:style w:type="paragraph" w:customStyle="1" w:styleId="CD980280CE3040EA915AA0F86465F01E44">
    <w:name w:val="CD980280CE3040EA915AA0F86465F01E44"/>
    <w:rsid w:val="003E724C"/>
    <w:pPr>
      <w:widowControl w:val="0"/>
    </w:pPr>
    <w:rPr>
      <w:rFonts w:eastAsiaTheme="minorHAnsi"/>
    </w:rPr>
  </w:style>
  <w:style w:type="paragraph" w:customStyle="1" w:styleId="68FA17BFD94B4A6EA3146F23F141BE5744">
    <w:name w:val="68FA17BFD94B4A6EA3146F23F141BE5744"/>
    <w:rsid w:val="003E724C"/>
    <w:pPr>
      <w:widowControl w:val="0"/>
    </w:pPr>
    <w:rPr>
      <w:rFonts w:eastAsiaTheme="minorHAnsi"/>
    </w:rPr>
  </w:style>
  <w:style w:type="paragraph" w:customStyle="1" w:styleId="8583C18F6A194A9A828FA3C767B132BF44">
    <w:name w:val="8583C18F6A194A9A828FA3C767B132BF44"/>
    <w:rsid w:val="003E724C"/>
    <w:pPr>
      <w:widowControl w:val="0"/>
    </w:pPr>
    <w:rPr>
      <w:rFonts w:eastAsiaTheme="minorHAnsi"/>
    </w:rPr>
  </w:style>
  <w:style w:type="paragraph" w:customStyle="1" w:styleId="EEE4E9F446DC4996A5E1E4805E56270643">
    <w:name w:val="EEE4E9F446DC4996A5E1E4805E56270643"/>
    <w:rsid w:val="003E724C"/>
    <w:pPr>
      <w:widowControl w:val="0"/>
    </w:pPr>
    <w:rPr>
      <w:rFonts w:eastAsiaTheme="minorHAnsi"/>
    </w:rPr>
  </w:style>
  <w:style w:type="paragraph" w:customStyle="1" w:styleId="878DBF799D3648FCB05DFE46431A06CF40">
    <w:name w:val="878DBF799D3648FCB05DFE46431A06CF40"/>
    <w:rsid w:val="003E724C"/>
    <w:pPr>
      <w:widowControl w:val="0"/>
    </w:pPr>
    <w:rPr>
      <w:rFonts w:eastAsiaTheme="minorHAnsi"/>
    </w:rPr>
  </w:style>
  <w:style w:type="paragraph" w:customStyle="1" w:styleId="992E5FE4BBF54CBAB2002278A0CCC26131">
    <w:name w:val="992E5FE4BBF54CBAB2002278A0CCC26131"/>
    <w:rsid w:val="003E724C"/>
    <w:pPr>
      <w:widowControl w:val="0"/>
    </w:pPr>
    <w:rPr>
      <w:rFonts w:eastAsiaTheme="minorHAnsi"/>
    </w:rPr>
  </w:style>
  <w:style w:type="paragraph" w:customStyle="1" w:styleId="3DD13D6ABED146C7BA4C89CEA7B9E5B030">
    <w:name w:val="3DD13D6ABED146C7BA4C89CEA7B9E5B030"/>
    <w:rsid w:val="003E724C"/>
    <w:pPr>
      <w:widowControl w:val="0"/>
    </w:pPr>
    <w:rPr>
      <w:rFonts w:eastAsiaTheme="minorHAnsi"/>
    </w:rPr>
  </w:style>
  <w:style w:type="paragraph" w:customStyle="1" w:styleId="E78F6DDB6A154882BA3CF9103AD6380030">
    <w:name w:val="E78F6DDB6A154882BA3CF9103AD6380030"/>
    <w:rsid w:val="003E724C"/>
    <w:pPr>
      <w:widowControl w:val="0"/>
    </w:pPr>
    <w:rPr>
      <w:rFonts w:eastAsiaTheme="minorHAnsi"/>
    </w:rPr>
  </w:style>
  <w:style w:type="paragraph" w:customStyle="1" w:styleId="C22A5F2C94D14054896866999A66B35545">
    <w:name w:val="C22A5F2C94D14054896866999A66B35545"/>
    <w:rsid w:val="003E724C"/>
    <w:pPr>
      <w:widowControl w:val="0"/>
    </w:pPr>
    <w:rPr>
      <w:rFonts w:eastAsiaTheme="minorHAnsi"/>
    </w:rPr>
  </w:style>
  <w:style w:type="paragraph" w:customStyle="1" w:styleId="922DC78FC75C42F58FDBDE91BAF0185544">
    <w:name w:val="922DC78FC75C42F58FDBDE91BAF0185544"/>
    <w:rsid w:val="003E724C"/>
    <w:pPr>
      <w:widowControl w:val="0"/>
    </w:pPr>
    <w:rPr>
      <w:rFonts w:eastAsiaTheme="minorHAnsi"/>
    </w:rPr>
  </w:style>
  <w:style w:type="paragraph" w:customStyle="1" w:styleId="BF97DBD4A2CB431A88965B913BB2604144">
    <w:name w:val="BF97DBD4A2CB431A88965B913BB2604144"/>
    <w:rsid w:val="003E724C"/>
    <w:pPr>
      <w:widowControl w:val="0"/>
    </w:pPr>
    <w:rPr>
      <w:rFonts w:eastAsiaTheme="minorHAnsi"/>
    </w:rPr>
  </w:style>
  <w:style w:type="paragraph" w:customStyle="1" w:styleId="FF1621A80D2840A7B16994F6B67AD70645">
    <w:name w:val="FF1621A80D2840A7B16994F6B67AD70645"/>
    <w:rsid w:val="003E724C"/>
    <w:pPr>
      <w:widowControl w:val="0"/>
    </w:pPr>
    <w:rPr>
      <w:rFonts w:eastAsiaTheme="minorHAnsi"/>
    </w:rPr>
  </w:style>
  <w:style w:type="paragraph" w:customStyle="1" w:styleId="0CD8C3A5F0B84F2FA82F1C3FCDBF851B45">
    <w:name w:val="0CD8C3A5F0B84F2FA82F1C3FCDBF851B45"/>
    <w:rsid w:val="003E724C"/>
    <w:pPr>
      <w:widowControl w:val="0"/>
    </w:pPr>
    <w:rPr>
      <w:rFonts w:eastAsiaTheme="minorHAnsi"/>
    </w:rPr>
  </w:style>
  <w:style w:type="paragraph" w:customStyle="1" w:styleId="8ED01B90318F45DF94167CCA8ADBE16E11">
    <w:name w:val="8ED01B90318F45DF94167CCA8ADBE16E11"/>
    <w:rsid w:val="003E724C"/>
    <w:pPr>
      <w:widowControl w:val="0"/>
    </w:pPr>
    <w:rPr>
      <w:rFonts w:eastAsiaTheme="minorHAnsi"/>
    </w:rPr>
  </w:style>
  <w:style w:type="paragraph" w:customStyle="1" w:styleId="CD980280CE3040EA915AA0F86465F01E45">
    <w:name w:val="CD980280CE3040EA915AA0F86465F01E45"/>
    <w:rsid w:val="003E724C"/>
    <w:pPr>
      <w:widowControl w:val="0"/>
    </w:pPr>
    <w:rPr>
      <w:rFonts w:eastAsiaTheme="minorHAnsi"/>
    </w:rPr>
  </w:style>
  <w:style w:type="paragraph" w:customStyle="1" w:styleId="68FA17BFD94B4A6EA3146F23F141BE5745">
    <w:name w:val="68FA17BFD94B4A6EA3146F23F141BE5745"/>
    <w:rsid w:val="003E724C"/>
    <w:pPr>
      <w:widowControl w:val="0"/>
    </w:pPr>
    <w:rPr>
      <w:rFonts w:eastAsiaTheme="minorHAnsi"/>
    </w:rPr>
  </w:style>
  <w:style w:type="paragraph" w:customStyle="1" w:styleId="8583C18F6A194A9A828FA3C767B132BF45">
    <w:name w:val="8583C18F6A194A9A828FA3C767B132BF45"/>
    <w:rsid w:val="003E724C"/>
    <w:pPr>
      <w:widowControl w:val="0"/>
    </w:pPr>
    <w:rPr>
      <w:rFonts w:eastAsiaTheme="minorHAnsi"/>
    </w:rPr>
  </w:style>
  <w:style w:type="paragraph" w:customStyle="1" w:styleId="EEE4E9F446DC4996A5E1E4805E56270644">
    <w:name w:val="EEE4E9F446DC4996A5E1E4805E56270644"/>
    <w:rsid w:val="003E724C"/>
    <w:pPr>
      <w:widowControl w:val="0"/>
    </w:pPr>
    <w:rPr>
      <w:rFonts w:eastAsiaTheme="minorHAnsi"/>
    </w:rPr>
  </w:style>
  <w:style w:type="paragraph" w:customStyle="1" w:styleId="878DBF799D3648FCB05DFE46431A06CF41">
    <w:name w:val="878DBF799D3648FCB05DFE46431A06CF41"/>
    <w:rsid w:val="003E724C"/>
    <w:pPr>
      <w:widowControl w:val="0"/>
    </w:pPr>
    <w:rPr>
      <w:rFonts w:eastAsiaTheme="minorHAnsi"/>
    </w:rPr>
  </w:style>
  <w:style w:type="paragraph" w:customStyle="1" w:styleId="992E5FE4BBF54CBAB2002278A0CCC26132">
    <w:name w:val="992E5FE4BBF54CBAB2002278A0CCC26132"/>
    <w:rsid w:val="003E724C"/>
    <w:pPr>
      <w:widowControl w:val="0"/>
    </w:pPr>
    <w:rPr>
      <w:rFonts w:eastAsiaTheme="minorHAnsi"/>
    </w:rPr>
  </w:style>
  <w:style w:type="paragraph" w:customStyle="1" w:styleId="3DD13D6ABED146C7BA4C89CEA7B9E5B031">
    <w:name w:val="3DD13D6ABED146C7BA4C89CEA7B9E5B031"/>
    <w:rsid w:val="003E724C"/>
    <w:pPr>
      <w:widowControl w:val="0"/>
    </w:pPr>
    <w:rPr>
      <w:rFonts w:eastAsiaTheme="minorHAnsi"/>
    </w:rPr>
  </w:style>
  <w:style w:type="paragraph" w:customStyle="1" w:styleId="E78F6DDB6A154882BA3CF9103AD6380031">
    <w:name w:val="E78F6DDB6A154882BA3CF9103AD6380031"/>
    <w:rsid w:val="003E724C"/>
    <w:pPr>
      <w:widowControl w:val="0"/>
    </w:pPr>
    <w:rPr>
      <w:rFonts w:eastAsiaTheme="minorHAnsi"/>
    </w:rPr>
  </w:style>
  <w:style w:type="paragraph" w:customStyle="1" w:styleId="C22A5F2C94D14054896866999A66B35546">
    <w:name w:val="C22A5F2C94D14054896866999A66B35546"/>
    <w:rsid w:val="003E724C"/>
    <w:pPr>
      <w:widowControl w:val="0"/>
    </w:pPr>
    <w:rPr>
      <w:rFonts w:eastAsiaTheme="minorHAnsi"/>
    </w:rPr>
  </w:style>
  <w:style w:type="paragraph" w:customStyle="1" w:styleId="922DC78FC75C42F58FDBDE91BAF0185545">
    <w:name w:val="922DC78FC75C42F58FDBDE91BAF0185545"/>
    <w:rsid w:val="003E724C"/>
    <w:pPr>
      <w:widowControl w:val="0"/>
    </w:pPr>
    <w:rPr>
      <w:rFonts w:eastAsiaTheme="minorHAnsi"/>
    </w:rPr>
  </w:style>
  <w:style w:type="paragraph" w:customStyle="1" w:styleId="BF97DBD4A2CB431A88965B913BB2604145">
    <w:name w:val="BF97DBD4A2CB431A88965B913BB2604145"/>
    <w:rsid w:val="003E724C"/>
    <w:pPr>
      <w:widowControl w:val="0"/>
    </w:pPr>
    <w:rPr>
      <w:rFonts w:eastAsiaTheme="minorHAnsi"/>
    </w:rPr>
  </w:style>
  <w:style w:type="paragraph" w:customStyle="1" w:styleId="FF1621A80D2840A7B16994F6B67AD70646">
    <w:name w:val="FF1621A80D2840A7B16994F6B67AD70646"/>
    <w:rsid w:val="003E724C"/>
    <w:pPr>
      <w:widowControl w:val="0"/>
    </w:pPr>
    <w:rPr>
      <w:rFonts w:eastAsiaTheme="minorHAnsi"/>
    </w:rPr>
  </w:style>
  <w:style w:type="paragraph" w:customStyle="1" w:styleId="0CD8C3A5F0B84F2FA82F1C3FCDBF851B46">
    <w:name w:val="0CD8C3A5F0B84F2FA82F1C3FCDBF851B46"/>
    <w:rsid w:val="003E724C"/>
    <w:pPr>
      <w:widowControl w:val="0"/>
    </w:pPr>
    <w:rPr>
      <w:rFonts w:eastAsiaTheme="minorHAnsi"/>
    </w:rPr>
  </w:style>
  <w:style w:type="paragraph" w:customStyle="1" w:styleId="8ED01B90318F45DF94167CCA8ADBE16E12">
    <w:name w:val="8ED01B90318F45DF94167CCA8ADBE16E12"/>
    <w:rsid w:val="003E724C"/>
    <w:pPr>
      <w:widowControl w:val="0"/>
    </w:pPr>
    <w:rPr>
      <w:rFonts w:eastAsiaTheme="minorHAnsi"/>
    </w:rPr>
  </w:style>
  <w:style w:type="paragraph" w:customStyle="1" w:styleId="824D7F2CE731413185DD414580764A6E">
    <w:name w:val="824D7F2CE731413185DD414580764A6E"/>
    <w:rsid w:val="003E724C"/>
    <w:pPr>
      <w:widowControl w:val="0"/>
    </w:pPr>
    <w:rPr>
      <w:rFonts w:eastAsiaTheme="minorHAnsi"/>
    </w:rPr>
  </w:style>
  <w:style w:type="paragraph" w:customStyle="1" w:styleId="CD980280CE3040EA915AA0F86465F01E46">
    <w:name w:val="CD980280CE3040EA915AA0F86465F01E46"/>
    <w:rsid w:val="003E724C"/>
    <w:pPr>
      <w:widowControl w:val="0"/>
    </w:pPr>
    <w:rPr>
      <w:rFonts w:eastAsiaTheme="minorHAnsi"/>
    </w:rPr>
  </w:style>
  <w:style w:type="paragraph" w:customStyle="1" w:styleId="68FA17BFD94B4A6EA3146F23F141BE5746">
    <w:name w:val="68FA17BFD94B4A6EA3146F23F141BE5746"/>
    <w:rsid w:val="003E724C"/>
    <w:pPr>
      <w:widowControl w:val="0"/>
    </w:pPr>
    <w:rPr>
      <w:rFonts w:eastAsiaTheme="minorHAnsi"/>
    </w:rPr>
  </w:style>
  <w:style w:type="paragraph" w:customStyle="1" w:styleId="8583C18F6A194A9A828FA3C767B132BF46">
    <w:name w:val="8583C18F6A194A9A828FA3C767B132BF46"/>
    <w:rsid w:val="003E724C"/>
    <w:pPr>
      <w:widowControl w:val="0"/>
    </w:pPr>
    <w:rPr>
      <w:rFonts w:eastAsiaTheme="minorHAnsi"/>
    </w:rPr>
  </w:style>
  <w:style w:type="paragraph" w:customStyle="1" w:styleId="EEE4E9F446DC4996A5E1E4805E56270645">
    <w:name w:val="EEE4E9F446DC4996A5E1E4805E56270645"/>
    <w:rsid w:val="003E724C"/>
    <w:pPr>
      <w:widowControl w:val="0"/>
    </w:pPr>
    <w:rPr>
      <w:rFonts w:eastAsiaTheme="minorHAnsi"/>
    </w:rPr>
  </w:style>
  <w:style w:type="paragraph" w:customStyle="1" w:styleId="878DBF799D3648FCB05DFE46431A06CF42">
    <w:name w:val="878DBF799D3648FCB05DFE46431A06CF42"/>
    <w:rsid w:val="003E724C"/>
    <w:pPr>
      <w:widowControl w:val="0"/>
    </w:pPr>
    <w:rPr>
      <w:rFonts w:eastAsiaTheme="minorHAnsi"/>
    </w:rPr>
  </w:style>
  <w:style w:type="paragraph" w:customStyle="1" w:styleId="992E5FE4BBF54CBAB2002278A0CCC26133">
    <w:name w:val="992E5FE4BBF54CBAB2002278A0CCC26133"/>
    <w:rsid w:val="003E724C"/>
    <w:pPr>
      <w:widowControl w:val="0"/>
    </w:pPr>
    <w:rPr>
      <w:rFonts w:eastAsiaTheme="minorHAnsi"/>
    </w:rPr>
  </w:style>
  <w:style w:type="paragraph" w:customStyle="1" w:styleId="3DD13D6ABED146C7BA4C89CEA7B9E5B032">
    <w:name w:val="3DD13D6ABED146C7BA4C89CEA7B9E5B032"/>
    <w:rsid w:val="003E724C"/>
    <w:pPr>
      <w:widowControl w:val="0"/>
    </w:pPr>
    <w:rPr>
      <w:rFonts w:eastAsiaTheme="minorHAnsi"/>
    </w:rPr>
  </w:style>
  <w:style w:type="paragraph" w:customStyle="1" w:styleId="E78F6DDB6A154882BA3CF9103AD6380032">
    <w:name w:val="E78F6DDB6A154882BA3CF9103AD6380032"/>
    <w:rsid w:val="003E724C"/>
    <w:pPr>
      <w:widowControl w:val="0"/>
    </w:pPr>
    <w:rPr>
      <w:rFonts w:eastAsiaTheme="minorHAnsi"/>
    </w:rPr>
  </w:style>
  <w:style w:type="paragraph" w:customStyle="1" w:styleId="C22A5F2C94D14054896866999A66B35547">
    <w:name w:val="C22A5F2C94D14054896866999A66B35547"/>
    <w:rsid w:val="003E724C"/>
    <w:pPr>
      <w:widowControl w:val="0"/>
    </w:pPr>
    <w:rPr>
      <w:rFonts w:eastAsiaTheme="minorHAnsi"/>
    </w:rPr>
  </w:style>
  <w:style w:type="paragraph" w:customStyle="1" w:styleId="922DC78FC75C42F58FDBDE91BAF0185546">
    <w:name w:val="922DC78FC75C42F58FDBDE91BAF0185546"/>
    <w:rsid w:val="003E724C"/>
    <w:pPr>
      <w:widowControl w:val="0"/>
    </w:pPr>
    <w:rPr>
      <w:rFonts w:eastAsiaTheme="minorHAnsi"/>
    </w:rPr>
  </w:style>
  <w:style w:type="paragraph" w:customStyle="1" w:styleId="BF97DBD4A2CB431A88965B913BB2604146">
    <w:name w:val="BF97DBD4A2CB431A88965B913BB2604146"/>
    <w:rsid w:val="003E724C"/>
    <w:pPr>
      <w:widowControl w:val="0"/>
    </w:pPr>
    <w:rPr>
      <w:rFonts w:eastAsiaTheme="minorHAnsi"/>
    </w:rPr>
  </w:style>
  <w:style w:type="paragraph" w:customStyle="1" w:styleId="FF1621A80D2840A7B16994F6B67AD70647">
    <w:name w:val="FF1621A80D2840A7B16994F6B67AD70647"/>
    <w:rsid w:val="003E724C"/>
    <w:pPr>
      <w:widowControl w:val="0"/>
    </w:pPr>
    <w:rPr>
      <w:rFonts w:eastAsiaTheme="minorHAnsi"/>
    </w:rPr>
  </w:style>
  <w:style w:type="paragraph" w:customStyle="1" w:styleId="0CD8C3A5F0B84F2FA82F1C3FCDBF851B47">
    <w:name w:val="0CD8C3A5F0B84F2FA82F1C3FCDBF851B47"/>
    <w:rsid w:val="003E724C"/>
    <w:pPr>
      <w:widowControl w:val="0"/>
    </w:pPr>
    <w:rPr>
      <w:rFonts w:eastAsiaTheme="minorHAnsi"/>
    </w:rPr>
  </w:style>
  <w:style w:type="paragraph" w:customStyle="1" w:styleId="CD980280CE3040EA915AA0F86465F01E47">
    <w:name w:val="CD980280CE3040EA915AA0F86465F01E47"/>
    <w:rsid w:val="003E724C"/>
    <w:pPr>
      <w:widowControl w:val="0"/>
    </w:pPr>
    <w:rPr>
      <w:rFonts w:eastAsiaTheme="minorHAnsi"/>
    </w:rPr>
  </w:style>
  <w:style w:type="paragraph" w:customStyle="1" w:styleId="68FA17BFD94B4A6EA3146F23F141BE5747">
    <w:name w:val="68FA17BFD94B4A6EA3146F23F141BE5747"/>
    <w:rsid w:val="003E724C"/>
    <w:pPr>
      <w:widowControl w:val="0"/>
    </w:pPr>
    <w:rPr>
      <w:rFonts w:eastAsiaTheme="minorHAnsi"/>
    </w:rPr>
  </w:style>
  <w:style w:type="paragraph" w:customStyle="1" w:styleId="8583C18F6A194A9A828FA3C767B132BF47">
    <w:name w:val="8583C18F6A194A9A828FA3C767B132BF47"/>
    <w:rsid w:val="003E724C"/>
    <w:pPr>
      <w:widowControl w:val="0"/>
    </w:pPr>
    <w:rPr>
      <w:rFonts w:eastAsiaTheme="minorHAnsi"/>
    </w:rPr>
  </w:style>
  <w:style w:type="paragraph" w:customStyle="1" w:styleId="EEE4E9F446DC4996A5E1E4805E56270646">
    <w:name w:val="EEE4E9F446DC4996A5E1E4805E56270646"/>
    <w:rsid w:val="003E724C"/>
    <w:pPr>
      <w:widowControl w:val="0"/>
    </w:pPr>
    <w:rPr>
      <w:rFonts w:eastAsiaTheme="minorHAnsi"/>
    </w:rPr>
  </w:style>
  <w:style w:type="paragraph" w:customStyle="1" w:styleId="878DBF799D3648FCB05DFE46431A06CF43">
    <w:name w:val="878DBF799D3648FCB05DFE46431A06CF43"/>
    <w:rsid w:val="003E724C"/>
    <w:pPr>
      <w:widowControl w:val="0"/>
    </w:pPr>
    <w:rPr>
      <w:rFonts w:eastAsiaTheme="minorHAnsi"/>
    </w:rPr>
  </w:style>
  <w:style w:type="paragraph" w:customStyle="1" w:styleId="992E5FE4BBF54CBAB2002278A0CCC26134">
    <w:name w:val="992E5FE4BBF54CBAB2002278A0CCC26134"/>
    <w:rsid w:val="003E724C"/>
    <w:pPr>
      <w:widowControl w:val="0"/>
    </w:pPr>
    <w:rPr>
      <w:rFonts w:eastAsiaTheme="minorHAnsi"/>
    </w:rPr>
  </w:style>
  <w:style w:type="paragraph" w:customStyle="1" w:styleId="3DD13D6ABED146C7BA4C89CEA7B9E5B033">
    <w:name w:val="3DD13D6ABED146C7BA4C89CEA7B9E5B033"/>
    <w:rsid w:val="003E724C"/>
    <w:pPr>
      <w:widowControl w:val="0"/>
    </w:pPr>
    <w:rPr>
      <w:rFonts w:eastAsiaTheme="minorHAnsi"/>
    </w:rPr>
  </w:style>
  <w:style w:type="paragraph" w:customStyle="1" w:styleId="E78F6DDB6A154882BA3CF9103AD6380033">
    <w:name w:val="E78F6DDB6A154882BA3CF9103AD6380033"/>
    <w:rsid w:val="003E724C"/>
    <w:pPr>
      <w:widowControl w:val="0"/>
    </w:pPr>
    <w:rPr>
      <w:rFonts w:eastAsiaTheme="minorHAnsi"/>
    </w:rPr>
  </w:style>
  <w:style w:type="paragraph" w:customStyle="1" w:styleId="C22A5F2C94D14054896866999A66B35548">
    <w:name w:val="C22A5F2C94D14054896866999A66B35548"/>
    <w:rsid w:val="003E724C"/>
    <w:pPr>
      <w:widowControl w:val="0"/>
    </w:pPr>
    <w:rPr>
      <w:rFonts w:eastAsiaTheme="minorHAnsi"/>
    </w:rPr>
  </w:style>
  <w:style w:type="paragraph" w:customStyle="1" w:styleId="922DC78FC75C42F58FDBDE91BAF0185547">
    <w:name w:val="922DC78FC75C42F58FDBDE91BAF0185547"/>
    <w:rsid w:val="003E724C"/>
    <w:pPr>
      <w:widowControl w:val="0"/>
    </w:pPr>
    <w:rPr>
      <w:rFonts w:eastAsiaTheme="minorHAnsi"/>
    </w:rPr>
  </w:style>
  <w:style w:type="paragraph" w:customStyle="1" w:styleId="BF97DBD4A2CB431A88965B913BB2604147">
    <w:name w:val="BF97DBD4A2CB431A88965B913BB2604147"/>
    <w:rsid w:val="003E724C"/>
    <w:pPr>
      <w:widowControl w:val="0"/>
    </w:pPr>
    <w:rPr>
      <w:rFonts w:eastAsiaTheme="minorHAnsi"/>
    </w:rPr>
  </w:style>
  <w:style w:type="paragraph" w:customStyle="1" w:styleId="FF1621A80D2840A7B16994F6B67AD70648">
    <w:name w:val="FF1621A80D2840A7B16994F6B67AD70648"/>
    <w:rsid w:val="003E724C"/>
    <w:pPr>
      <w:widowControl w:val="0"/>
    </w:pPr>
    <w:rPr>
      <w:rFonts w:eastAsiaTheme="minorHAnsi"/>
    </w:rPr>
  </w:style>
  <w:style w:type="paragraph" w:customStyle="1" w:styleId="0CD8C3A5F0B84F2FA82F1C3FCDBF851B48">
    <w:name w:val="0CD8C3A5F0B84F2FA82F1C3FCDBF851B48"/>
    <w:rsid w:val="003E724C"/>
    <w:pPr>
      <w:widowControl w:val="0"/>
    </w:pPr>
    <w:rPr>
      <w:rFonts w:eastAsiaTheme="minorHAnsi"/>
    </w:rPr>
  </w:style>
  <w:style w:type="paragraph" w:customStyle="1" w:styleId="CD980280CE3040EA915AA0F86465F01E48">
    <w:name w:val="CD980280CE3040EA915AA0F86465F01E48"/>
    <w:rsid w:val="003E724C"/>
    <w:pPr>
      <w:widowControl w:val="0"/>
    </w:pPr>
    <w:rPr>
      <w:rFonts w:eastAsiaTheme="minorHAnsi"/>
    </w:rPr>
  </w:style>
  <w:style w:type="paragraph" w:customStyle="1" w:styleId="68FA17BFD94B4A6EA3146F23F141BE5748">
    <w:name w:val="68FA17BFD94B4A6EA3146F23F141BE5748"/>
    <w:rsid w:val="003E724C"/>
    <w:pPr>
      <w:widowControl w:val="0"/>
    </w:pPr>
    <w:rPr>
      <w:rFonts w:eastAsiaTheme="minorHAnsi"/>
    </w:rPr>
  </w:style>
  <w:style w:type="paragraph" w:customStyle="1" w:styleId="8583C18F6A194A9A828FA3C767B132BF48">
    <w:name w:val="8583C18F6A194A9A828FA3C767B132BF48"/>
    <w:rsid w:val="003E724C"/>
    <w:pPr>
      <w:widowControl w:val="0"/>
    </w:pPr>
    <w:rPr>
      <w:rFonts w:eastAsiaTheme="minorHAnsi"/>
    </w:rPr>
  </w:style>
  <w:style w:type="paragraph" w:customStyle="1" w:styleId="EEE4E9F446DC4996A5E1E4805E56270647">
    <w:name w:val="EEE4E9F446DC4996A5E1E4805E56270647"/>
    <w:rsid w:val="003E724C"/>
    <w:pPr>
      <w:widowControl w:val="0"/>
    </w:pPr>
    <w:rPr>
      <w:rFonts w:eastAsiaTheme="minorHAnsi"/>
    </w:rPr>
  </w:style>
  <w:style w:type="paragraph" w:customStyle="1" w:styleId="878DBF799D3648FCB05DFE46431A06CF44">
    <w:name w:val="878DBF799D3648FCB05DFE46431A06CF44"/>
    <w:rsid w:val="003E724C"/>
    <w:pPr>
      <w:widowControl w:val="0"/>
    </w:pPr>
    <w:rPr>
      <w:rFonts w:eastAsiaTheme="minorHAnsi"/>
    </w:rPr>
  </w:style>
  <w:style w:type="paragraph" w:customStyle="1" w:styleId="992E5FE4BBF54CBAB2002278A0CCC26135">
    <w:name w:val="992E5FE4BBF54CBAB2002278A0CCC26135"/>
    <w:rsid w:val="003E724C"/>
    <w:pPr>
      <w:widowControl w:val="0"/>
    </w:pPr>
    <w:rPr>
      <w:rFonts w:eastAsiaTheme="minorHAnsi"/>
    </w:rPr>
  </w:style>
  <w:style w:type="paragraph" w:customStyle="1" w:styleId="3DD13D6ABED146C7BA4C89CEA7B9E5B034">
    <w:name w:val="3DD13D6ABED146C7BA4C89CEA7B9E5B034"/>
    <w:rsid w:val="003E724C"/>
    <w:pPr>
      <w:widowControl w:val="0"/>
    </w:pPr>
    <w:rPr>
      <w:rFonts w:eastAsiaTheme="minorHAnsi"/>
    </w:rPr>
  </w:style>
  <w:style w:type="paragraph" w:customStyle="1" w:styleId="E78F6DDB6A154882BA3CF9103AD6380034">
    <w:name w:val="E78F6DDB6A154882BA3CF9103AD6380034"/>
    <w:rsid w:val="003E724C"/>
    <w:pPr>
      <w:widowControl w:val="0"/>
    </w:pPr>
    <w:rPr>
      <w:rFonts w:eastAsiaTheme="minorHAnsi"/>
    </w:rPr>
  </w:style>
  <w:style w:type="paragraph" w:customStyle="1" w:styleId="C22A5F2C94D14054896866999A66B35549">
    <w:name w:val="C22A5F2C94D14054896866999A66B35549"/>
    <w:rsid w:val="003E724C"/>
    <w:pPr>
      <w:widowControl w:val="0"/>
    </w:pPr>
    <w:rPr>
      <w:rFonts w:eastAsiaTheme="minorHAnsi"/>
    </w:rPr>
  </w:style>
  <w:style w:type="paragraph" w:customStyle="1" w:styleId="922DC78FC75C42F58FDBDE91BAF0185548">
    <w:name w:val="922DC78FC75C42F58FDBDE91BAF0185548"/>
    <w:rsid w:val="003E724C"/>
    <w:pPr>
      <w:widowControl w:val="0"/>
    </w:pPr>
    <w:rPr>
      <w:rFonts w:eastAsiaTheme="minorHAnsi"/>
    </w:rPr>
  </w:style>
  <w:style w:type="paragraph" w:customStyle="1" w:styleId="BF97DBD4A2CB431A88965B913BB2604148">
    <w:name w:val="BF97DBD4A2CB431A88965B913BB2604148"/>
    <w:rsid w:val="003E724C"/>
    <w:pPr>
      <w:widowControl w:val="0"/>
    </w:pPr>
    <w:rPr>
      <w:rFonts w:eastAsiaTheme="minorHAnsi"/>
    </w:rPr>
  </w:style>
  <w:style w:type="paragraph" w:customStyle="1" w:styleId="FF1621A80D2840A7B16994F6B67AD70649">
    <w:name w:val="FF1621A80D2840A7B16994F6B67AD70649"/>
    <w:rsid w:val="003E724C"/>
    <w:pPr>
      <w:widowControl w:val="0"/>
    </w:pPr>
    <w:rPr>
      <w:rFonts w:eastAsiaTheme="minorHAnsi"/>
    </w:rPr>
  </w:style>
  <w:style w:type="paragraph" w:customStyle="1" w:styleId="0CD8C3A5F0B84F2FA82F1C3FCDBF851B49">
    <w:name w:val="0CD8C3A5F0B84F2FA82F1C3FCDBF851B49"/>
    <w:rsid w:val="003E724C"/>
    <w:pPr>
      <w:widowControl w:val="0"/>
    </w:pPr>
    <w:rPr>
      <w:rFonts w:eastAsiaTheme="minorHAnsi"/>
    </w:rPr>
  </w:style>
  <w:style w:type="paragraph" w:customStyle="1" w:styleId="824D7F2CE731413185DD414580764A6E1">
    <w:name w:val="824D7F2CE731413185DD414580764A6E1"/>
    <w:rsid w:val="003E724C"/>
    <w:pPr>
      <w:widowControl w:val="0"/>
    </w:pPr>
    <w:rPr>
      <w:rFonts w:eastAsiaTheme="minorHAnsi"/>
    </w:rPr>
  </w:style>
  <w:style w:type="paragraph" w:customStyle="1" w:styleId="CD980280CE3040EA915AA0F86465F01E49">
    <w:name w:val="CD980280CE3040EA915AA0F86465F01E49"/>
    <w:rsid w:val="003E724C"/>
    <w:pPr>
      <w:widowControl w:val="0"/>
    </w:pPr>
    <w:rPr>
      <w:rFonts w:eastAsiaTheme="minorHAnsi"/>
    </w:rPr>
  </w:style>
  <w:style w:type="paragraph" w:customStyle="1" w:styleId="68FA17BFD94B4A6EA3146F23F141BE5749">
    <w:name w:val="68FA17BFD94B4A6EA3146F23F141BE5749"/>
    <w:rsid w:val="003E724C"/>
    <w:pPr>
      <w:widowControl w:val="0"/>
    </w:pPr>
    <w:rPr>
      <w:rFonts w:eastAsiaTheme="minorHAnsi"/>
    </w:rPr>
  </w:style>
  <w:style w:type="paragraph" w:customStyle="1" w:styleId="8583C18F6A194A9A828FA3C767B132BF49">
    <w:name w:val="8583C18F6A194A9A828FA3C767B132BF49"/>
    <w:rsid w:val="003E724C"/>
    <w:pPr>
      <w:widowControl w:val="0"/>
    </w:pPr>
    <w:rPr>
      <w:rFonts w:eastAsiaTheme="minorHAnsi"/>
    </w:rPr>
  </w:style>
  <w:style w:type="paragraph" w:customStyle="1" w:styleId="EEE4E9F446DC4996A5E1E4805E56270648">
    <w:name w:val="EEE4E9F446DC4996A5E1E4805E56270648"/>
    <w:rsid w:val="003E724C"/>
    <w:pPr>
      <w:widowControl w:val="0"/>
    </w:pPr>
    <w:rPr>
      <w:rFonts w:eastAsiaTheme="minorHAnsi"/>
    </w:rPr>
  </w:style>
  <w:style w:type="paragraph" w:customStyle="1" w:styleId="878DBF799D3648FCB05DFE46431A06CF45">
    <w:name w:val="878DBF799D3648FCB05DFE46431A06CF45"/>
    <w:rsid w:val="003E724C"/>
    <w:pPr>
      <w:widowControl w:val="0"/>
    </w:pPr>
    <w:rPr>
      <w:rFonts w:eastAsiaTheme="minorHAnsi"/>
    </w:rPr>
  </w:style>
  <w:style w:type="paragraph" w:customStyle="1" w:styleId="992E5FE4BBF54CBAB2002278A0CCC26136">
    <w:name w:val="992E5FE4BBF54CBAB2002278A0CCC26136"/>
    <w:rsid w:val="003E724C"/>
    <w:pPr>
      <w:widowControl w:val="0"/>
    </w:pPr>
    <w:rPr>
      <w:rFonts w:eastAsiaTheme="minorHAnsi"/>
    </w:rPr>
  </w:style>
  <w:style w:type="paragraph" w:customStyle="1" w:styleId="3DD13D6ABED146C7BA4C89CEA7B9E5B035">
    <w:name w:val="3DD13D6ABED146C7BA4C89CEA7B9E5B035"/>
    <w:rsid w:val="003E724C"/>
    <w:pPr>
      <w:widowControl w:val="0"/>
    </w:pPr>
    <w:rPr>
      <w:rFonts w:eastAsiaTheme="minorHAnsi"/>
    </w:rPr>
  </w:style>
  <w:style w:type="paragraph" w:customStyle="1" w:styleId="E78F6DDB6A154882BA3CF9103AD6380035">
    <w:name w:val="E78F6DDB6A154882BA3CF9103AD6380035"/>
    <w:rsid w:val="003E724C"/>
    <w:pPr>
      <w:widowControl w:val="0"/>
    </w:pPr>
    <w:rPr>
      <w:rFonts w:eastAsiaTheme="minorHAnsi"/>
    </w:rPr>
  </w:style>
  <w:style w:type="paragraph" w:customStyle="1" w:styleId="C22A5F2C94D14054896866999A66B35550">
    <w:name w:val="C22A5F2C94D14054896866999A66B35550"/>
    <w:rsid w:val="003E724C"/>
    <w:pPr>
      <w:widowControl w:val="0"/>
    </w:pPr>
    <w:rPr>
      <w:rFonts w:eastAsiaTheme="minorHAnsi"/>
    </w:rPr>
  </w:style>
  <w:style w:type="paragraph" w:customStyle="1" w:styleId="922DC78FC75C42F58FDBDE91BAF0185549">
    <w:name w:val="922DC78FC75C42F58FDBDE91BAF0185549"/>
    <w:rsid w:val="003E724C"/>
    <w:pPr>
      <w:widowControl w:val="0"/>
    </w:pPr>
    <w:rPr>
      <w:rFonts w:eastAsiaTheme="minorHAnsi"/>
    </w:rPr>
  </w:style>
  <w:style w:type="paragraph" w:customStyle="1" w:styleId="BF97DBD4A2CB431A88965B913BB2604149">
    <w:name w:val="BF97DBD4A2CB431A88965B913BB2604149"/>
    <w:rsid w:val="003E724C"/>
    <w:pPr>
      <w:widowControl w:val="0"/>
    </w:pPr>
    <w:rPr>
      <w:rFonts w:eastAsiaTheme="minorHAnsi"/>
    </w:rPr>
  </w:style>
  <w:style w:type="paragraph" w:customStyle="1" w:styleId="FF1621A80D2840A7B16994F6B67AD70650">
    <w:name w:val="FF1621A80D2840A7B16994F6B67AD70650"/>
    <w:rsid w:val="003E724C"/>
    <w:pPr>
      <w:widowControl w:val="0"/>
    </w:pPr>
    <w:rPr>
      <w:rFonts w:eastAsiaTheme="minorHAnsi"/>
    </w:rPr>
  </w:style>
  <w:style w:type="paragraph" w:customStyle="1" w:styleId="0CD8C3A5F0B84F2FA82F1C3FCDBF851B50">
    <w:name w:val="0CD8C3A5F0B84F2FA82F1C3FCDBF851B50"/>
    <w:rsid w:val="003E724C"/>
    <w:pPr>
      <w:widowControl w:val="0"/>
    </w:pPr>
    <w:rPr>
      <w:rFonts w:eastAsiaTheme="minorHAnsi"/>
    </w:rPr>
  </w:style>
  <w:style w:type="paragraph" w:customStyle="1" w:styleId="824D7F2CE731413185DD414580764A6E2">
    <w:name w:val="824D7F2CE731413185DD414580764A6E2"/>
    <w:rsid w:val="003E724C"/>
    <w:pPr>
      <w:widowControl w:val="0"/>
    </w:pPr>
    <w:rPr>
      <w:rFonts w:eastAsiaTheme="minorHAnsi"/>
    </w:rPr>
  </w:style>
  <w:style w:type="paragraph" w:customStyle="1" w:styleId="CD980280CE3040EA915AA0F86465F01E50">
    <w:name w:val="CD980280CE3040EA915AA0F86465F01E50"/>
    <w:rsid w:val="003E724C"/>
    <w:pPr>
      <w:widowControl w:val="0"/>
    </w:pPr>
    <w:rPr>
      <w:rFonts w:eastAsiaTheme="minorHAnsi"/>
    </w:rPr>
  </w:style>
  <w:style w:type="paragraph" w:customStyle="1" w:styleId="68FA17BFD94B4A6EA3146F23F141BE5750">
    <w:name w:val="68FA17BFD94B4A6EA3146F23F141BE5750"/>
    <w:rsid w:val="003E724C"/>
    <w:pPr>
      <w:widowControl w:val="0"/>
    </w:pPr>
    <w:rPr>
      <w:rFonts w:eastAsiaTheme="minorHAnsi"/>
    </w:rPr>
  </w:style>
  <w:style w:type="paragraph" w:customStyle="1" w:styleId="8583C18F6A194A9A828FA3C767B132BF50">
    <w:name w:val="8583C18F6A194A9A828FA3C767B132BF50"/>
    <w:rsid w:val="003E724C"/>
    <w:pPr>
      <w:widowControl w:val="0"/>
    </w:pPr>
    <w:rPr>
      <w:rFonts w:eastAsiaTheme="minorHAnsi"/>
    </w:rPr>
  </w:style>
  <w:style w:type="paragraph" w:customStyle="1" w:styleId="EEE4E9F446DC4996A5E1E4805E56270649">
    <w:name w:val="EEE4E9F446DC4996A5E1E4805E56270649"/>
    <w:rsid w:val="003E724C"/>
    <w:pPr>
      <w:widowControl w:val="0"/>
    </w:pPr>
    <w:rPr>
      <w:rFonts w:eastAsiaTheme="minorHAnsi"/>
    </w:rPr>
  </w:style>
  <w:style w:type="paragraph" w:customStyle="1" w:styleId="878DBF799D3648FCB05DFE46431A06CF46">
    <w:name w:val="878DBF799D3648FCB05DFE46431A06CF46"/>
    <w:rsid w:val="003E724C"/>
    <w:pPr>
      <w:widowControl w:val="0"/>
    </w:pPr>
    <w:rPr>
      <w:rFonts w:eastAsiaTheme="minorHAnsi"/>
    </w:rPr>
  </w:style>
  <w:style w:type="paragraph" w:customStyle="1" w:styleId="992E5FE4BBF54CBAB2002278A0CCC26137">
    <w:name w:val="992E5FE4BBF54CBAB2002278A0CCC26137"/>
    <w:rsid w:val="003E724C"/>
    <w:pPr>
      <w:widowControl w:val="0"/>
    </w:pPr>
    <w:rPr>
      <w:rFonts w:eastAsiaTheme="minorHAnsi"/>
    </w:rPr>
  </w:style>
  <w:style w:type="paragraph" w:customStyle="1" w:styleId="3DD13D6ABED146C7BA4C89CEA7B9E5B036">
    <w:name w:val="3DD13D6ABED146C7BA4C89CEA7B9E5B036"/>
    <w:rsid w:val="003E724C"/>
    <w:pPr>
      <w:widowControl w:val="0"/>
    </w:pPr>
    <w:rPr>
      <w:rFonts w:eastAsiaTheme="minorHAnsi"/>
    </w:rPr>
  </w:style>
  <w:style w:type="paragraph" w:customStyle="1" w:styleId="E78F6DDB6A154882BA3CF9103AD6380036">
    <w:name w:val="E78F6DDB6A154882BA3CF9103AD6380036"/>
    <w:rsid w:val="003E724C"/>
    <w:pPr>
      <w:widowControl w:val="0"/>
    </w:pPr>
    <w:rPr>
      <w:rFonts w:eastAsiaTheme="minorHAnsi"/>
    </w:rPr>
  </w:style>
  <w:style w:type="paragraph" w:customStyle="1" w:styleId="C22A5F2C94D14054896866999A66B35551">
    <w:name w:val="C22A5F2C94D14054896866999A66B35551"/>
    <w:rsid w:val="003E724C"/>
    <w:pPr>
      <w:widowControl w:val="0"/>
    </w:pPr>
    <w:rPr>
      <w:rFonts w:eastAsiaTheme="minorHAnsi"/>
    </w:rPr>
  </w:style>
  <w:style w:type="paragraph" w:customStyle="1" w:styleId="922DC78FC75C42F58FDBDE91BAF0185550">
    <w:name w:val="922DC78FC75C42F58FDBDE91BAF0185550"/>
    <w:rsid w:val="003E724C"/>
    <w:pPr>
      <w:widowControl w:val="0"/>
    </w:pPr>
    <w:rPr>
      <w:rFonts w:eastAsiaTheme="minorHAnsi"/>
    </w:rPr>
  </w:style>
  <w:style w:type="paragraph" w:customStyle="1" w:styleId="BF97DBD4A2CB431A88965B913BB2604150">
    <w:name w:val="BF97DBD4A2CB431A88965B913BB2604150"/>
    <w:rsid w:val="003E724C"/>
    <w:pPr>
      <w:widowControl w:val="0"/>
    </w:pPr>
    <w:rPr>
      <w:rFonts w:eastAsiaTheme="minorHAnsi"/>
    </w:rPr>
  </w:style>
  <w:style w:type="paragraph" w:customStyle="1" w:styleId="FF1621A80D2840A7B16994F6B67AD70651">
    <w:name w:val="FF1621A80D2840A7B16994F6B67AD70651"/>
    <w:rsid w:val="003E724C"/>
    <w:pPr>
      <w:widowControl w:val="0"/>
    </w:pPr>
    <w:rPr>
      <w:rFonts w:eastAsiaTheme="minorHAnsi"/>
    </w:rPr>
  </w:style>
  <w:style w:type="paragraph" w:customStyle="1" w:styleId="0CD8C3A5F0B84F2FA82F1C3FCDBF851B51">
    <w:name w:val="0CD8C3A5F0B84F2FA82F1C3FCDBF851B51"/>
    <w:rsid w:val="003E724C"/>
    <w:pPr>
      <w:widowControl w:val="0"/>
    </w:pPr>
    <w:rPr>
      <w:rFonts w:eastAsiaTheme="minorHAnsi"/>
    </w:rPr>
  </w:style>
  <w:style w:type="paragraph" w:customStyle="1" w:styleId="824D7F2CE731413185DD414580764A6E3">
    <w:name w:val="824D7F2CE731413185DD414580764A6E3"/>
    <w:rsid w:val="003E724C"/>
    <w:pPr>
      <w:widowControl w:val="0"/>
    </w:pPr>
    <w:rPr>
      <w:rFonts w:eastAsiaTheme="minorHAnsi"/>
    </w:rPr>
  </w:style>
  <w:style w:type="paragraph" w:customStyle="1" w:styleId="CD980280CE3040EA915AA0F86465F01E51">
    <w:name w:val="CD980280CE3040EA915AA0F86465F01E51"/>
    <w:rsid w:val="003E724C"/>
    <w:pPr>
      <w:widowControl w:val="0"/>
    </w:pPr>
    <w:rPr>
      <w:rFonts w:eastAsiaTheme="minorHAnsi"/>
    </w:rPr>
  </w:style>
  <w:style w:type="paragraph" w:customStyle="1" w:styleId="68FA17BFD94B4A6EA3146F23F141BE5751">
    <w:name w:val="68FA17BFD94B4A6EA3146F23F141BE5751"/>
    <w:rsid w:val="003E724C"/>
    <w:pPr>
      <w:widowControl w:val="0"/>
    </w:pPr>
    <w:rPr>
      <w:rFonts w:eastAsiaTheme="minorHAnsi"/>
    </w:rPr>
  </w:style>
  <w:style w:type="paragraph" w:customStyle="1" w:styleId="8583C18F6A194A9A828FA3C767B132BF51">
    <w:name w:val="8583C18F6A194A9A828FA3C767B132BF51"/>
    <w:rsid w:val="003E724C"/>
    <w:pPr>
      <w:widowControl w:val="0"/>
    </w:pPr>
    <w:rPr>
      <w:rFonts w:eastAsiaTheme="minorHAnsi"/>
    </w:rPr>
  </w:style>
  <w:style w:type="paragraph" w:customStyle="1" w:styleId="EEE4E9F446DC4996A5E1E4805E56270650">
    <w:name w:val="EEE4E9F446DC4996A5E1E4805E56270650"/>
    <w:rsid w:val="003E724C"/>
    <w:pPr>
      <w:widowControl w:val="0"/>
    </w:pPr>
    <w:rPr>
      <w:rFonts w:eastAsiaTheme="minorHAnsi"/>
    </w:rPr>
  </w:style>
  <w:style w:type="paragraph" w:customStyle="1" w:styleId="878DBF799D3648FCB05DFE46431A06CF47">
    <w:name w:val="878DBF799D3648FCB05DFE46431A06CF47"/>
    <w:rsid w:val="003E724C"/>
    <w:pPr>
      <w:widowControl w:val="0"/>
    </w:pPr>
    <w:rPr>
      <w:rFonts w:eastAsiaTheme="minorHAnsi"/>
    </w:rPr>
  </w:style>
  <w:style w:type="paragraph" w:customStyle="1" w:styleId="992E5FE4BBF54CBAB2002278A0CCC26138">
    <w:name w:val="992E5FE4BBF54CBAB2002278A0CCC26138"/>
    <w:rsid w:val="003E724C"/>
    <w:pPr>
      <w:widowControl w:val="0"/>
    </w:pPr>
    <w:rPr>
      <w:rFonts w:eastAsiaTheme="minorHAnsi"/>
    </w:rPr>
  </w:style>
  <w:style w:type="paragraph" w:customStyle="1" w:styleId="3DD13D6ABED146C7BA4C89CEA7B9E5B037">
    <w:name w:val="3DD13D6ABED146C7BA4C89CEA7B9E5B037"/>
    <w:rsid w:val="003E724C"/>
    <w:pPr>
      <w:widowControl w:val="0"/>
    </w:pPr>
    <w:rPr>
      <w:rFonts w:eastAsiaTheme="minorHAnsi"/>
    </w:rPr>
  </w:style>
  <w:style w:type="paragraph" w:customStyle="1" w:styleId="E78F6DDB6A154882BA3CF9103AD6380037">
    <w:name w:val="E78F6DDB6A154882BA3CF9103AD6380037"/>
    <w:rsid w:val="003E724C"/>
    <w:pPr>
      <w:widowControl w:val="0"/>
    </w:pPr>
    <w:rPr>
      <w:rFonts w:eastAsiaTheme="minorHAnsi"/>
    </w:rPr>
  </w:style>
  <w:style w:type="paragraph" w:customStyle="1" w:styleId="922DC78FC75C42F58FDBDE91BAF0185551">
    <w:name w:val="922DC78FC75C42F58FDBDE91BAF0185551"/>
    <w:rsid w:val="00BA74E9"/>
    <w:pPr>
      <w:widowControl w:val="0"/>
    </w:pPr>
    <w:rPr>
      <w:rFonts w:eastAsiaTheme="minorHAnsi"/>
    </w:rPr>
  </w:style>
  <w:style w:type="paragraph" w:customStyle="1" w:styleId="BF97DBD4A2CB431A88965B913BB2604151">
    <w:name w:val="BF97DBD4A2CB431A88965B913BB2604151"/>
    <w:rsid w:val="00BA74E9"/>
    <w:pPr>
      <w:widowControl w:val="0"/>
    </w:pPr>
    <w:rPr>
      <w:rFonts w:eastAsiaTheme="minorHAnsi"/>
    </w:rPr>
  </w:style>
  <w:style w:type="paragraph" w:customStyle="1" w:styleId="FF1621A80D2840A7B16994F6B67AD70652">
    <w:name w:val="FF1621A80D2840A7B16994F6B67AD70652"/>
    <w:rsid w:val="00BA74E9"/>
    <w:pPr>
      <w:widowControl w:val="0"/>
    </w:pPr>
    <w:rPr>
      <w:rFonts w:eastAsiaTheme="minorHAnsi"/>
    </w:rPr>
  </w:style>
  <w:style w:type="paragraph" w:customStyle="1" w:styleId="0CD8C3A5F0B84F2FA82F1C3FCDBF851B52">
    <w:name w:val="0CD8C3A5F0B84F2FA82F1C3FCDBF851B52"/>
    <w:rsid w:val="00BA74E9"/>
    <w:pPr>
      <w:widowControl w:val="0"/>
    </w:pPr>
    <w:rPr>
      <w:rFonts w:eastAsiaTheme="minorHAnsi"/>
    </w:rPr>
  </w:style>
  <w:style w:type="paragraph" w:customStyle="1" w:styleId="824D7F2CE731413185DD414580764A6E4">
    <w:name w:val="824D7F2CE731413185DD414580764A6E4"/>
    <w:rsid w:val="00BA74E9"/>
    <w:pPr>
      <w:widowControl w:val="0"/>
    </w:pPr>
    <w:rPr>
      <w:rFonts w:eastAsiaTheme="minorHAnsi"/>
    </w:rPr>
  </w:style>
  <w:style w:type="paragraph" w:customStyle="1" w:styleId="CD980280CE3040EA915AA0F86465F01E52">
    <w:name w:val="CD980280CE3040EA915AA0F86465F01E52"/>
    <w:rsid w:val="00BA74E9"/>
    <w:pPr>
      <w:widowControl w:val="0"/>
    </w:pPr>
    <w:rPr>
      <w:rFonts w:eastAsiaTheme="minorHAnsi"/>
    </w:rPr>
  </w:style>
  <w:style w:type="paragraph" w:customStyle="1" w:styleId="68FA17BFD94B4A6EA3146F23F141BE5752">
    <w:name w:val="68FA17BFD94B4A6EA3146F23F141BE5752"/>
    <w:rsid w:val="00BA74E9"/>
    <w:pPr>
      <w:widowControl w:val="0"/>
    </w:pPr>
    <w:rPr>
      <w:rFonts w:eastAsiaTheme="minorHAnsi"/>
    </w:rPr>
  </w:style>
  <w:style w:type="paragraph" w:customStyle="1" w:styleId="8583C18F6A194A9A828FA3C767B132BF52">
    <w:name w:val="8583C18F6A194A9A828FA3C767B132BF52"/>
    <w:rsid w:val="00BA74E9"/>
    <w:pPr>
      <w:widowControl w:val="0"/>
    </w:pPr>
    <w:rPr>
      <w:rFonts w:eastAsiaTheme="minorHAnsi"/>
    </w:rPr>
  </w:style>
  <w:style w:type="paragraph" w:customStyle="1" w:styleId="878DBF799D3648FCB05DFE46431A06CF48">
    <w:name w:val="878DBF799D3648FCB05DFE46431A06CF48"/>
    <w:rsid w:val="00BA74E9"/>
    <w:pPr>
      <w:widowControl w:val="0"/>
    </w:pPr>
    <w:rPr>
      <w:rFonts w:eastAsiaTheme="minorHAnsi"/>
    </w:rPr>
  </w:style>
  <w:style w:type="paragraph" w:customStyle="1" w:styleId="992E5FE4BBF54CBAB2002278A0CCC26139">
    <w:name w:val="992E5FE4BBF54CBAB2002278A0CCC26139"/>
    <w:rsid w:val="00BA74E9"/>
    <w:pPr>
      <w:widowControl w:val="0"/>
    </w:pPr>
    <w:rPr>
      <w:rFonts w:eastAsiaTheme="minorHAnsi"/>
    </w:rPr>
  </w:style>
  <w:style w:type="paragraph" w:customStyle="1" w:styleId="3DD13D6ABED146C7BA4C89CEA7B9E5B038">
    <w:name w:val="3DD13D6ABED146C7BA4C89CEA7B9E5B038"/>
    <w:rsid w:val="00BA74E9"/>
    <w:pPr>
      <w:widowControl w:val="0"/>
    </w:pPr>
    <w:rPr>
      <w:rFonts w:eastAsiaTheme="minorHAnsi"/>
    </w:rPr>
  </w:style>
  <w:style w:type="paragraph" w:customStyle="1" w:styleId="E78F6DDB6A154882BA3CF9103AD6380038">
    <w:name w:val="E78F6DDB6A154882BA3CF9103AD6380038"/>
    <w:rsid w:val="00BA74E9"/>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6BC7CC63</Template>
  <TotalTime>116</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Offer Letter - Faculty</vt:lpstr>
    </vt:vector>
  </TitlesOfParts>
  <Company>Illinois State University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 Faculty</dc:title>
  <dc:creator>Kathi Hamilton</dc:creator>
  <cp:lastModifiedBy>Campbell, Olivia Lynne</cp:lastModifiedBy>
  <cp:revision>28</cp:revision>
  <dcterms:created xsi:type="dcterms:W3CDTF">2015-06-10T16:28:00Z</dcterms:created>
  <dcterms:modified xsi:type="dcterms:W3CDTF">2015-07-17T21:03:00Z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2013-02-12T00:00:00Z</vt:filetime>
  </property>
  <property fmtid="{D5CDD505-2E9C-101B-9397-08002B2CF9AE}" pid="3" name="LastSaved">
    <vt:filetime>2013-02-12T00:00:00Z</vt:filetime>
  </property>
</Properties>
</file>