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641" w:rsidRPr="00E04106" w:rsidRDefault="00E04106" w:rsidP="00392DDD">
      <w:pPr>
        <w:jc w:val="center"/>
        <w:rPr>
          <w:rFonts w:ascii="Arial" w:hAnsi="Arial" w:cs="Arial"/>
          <w:b/>
        </w:rPr>
      </w:pPr>
      <w:r w:rsidRPr="00E04106">
        <w:rPr>
          <w:rFonts w:ascii="Arial" w:hAnsi="Arial" w:cs="Arial"/>
          <w:b/>
        </w:rPr>
        <w:t>Non-Tenure Track Faculty</w:t>
      </w:r>
    </w:p>
    <w:p w:rsidR="00E04106" w:rsidRPr="00E04106" w:rsidRDefault="00E04106" w:rsidP="00E04106">
      <w:pPr>
        <w:jc w:val="center"/>
        <w:rPr>
          <w:rFonts w:ascii="Arial" w:hAnsi="Arial" w:cs="Arial"/>
          <w:b/>
        </w:rPr>
      </w:pPr>
      <w:r w:rsidRPr="00E04106">
        <w:rPr>
          <w:rFonts w:ascii="Arial" w:hAnsi="Arial" w:cs="Arial"/>
          <w:b/>
        </w:rPr>
        <w:t>Notice of Desired FTE</w:t>
      </w:r>
    </w:p>
    <w:p w:rsidR="00E04106" w:rsidRPr="003B4A0B" w:rsidRDefault="00E04106" w:rsidP="000E6641">
      <w:pPr>
        <w:rPr>
          <w:rFonts w:ascii="Arial" w:hAnsi="Arial" w:cs="Arial"/>
          <w:sz w:val="24"/>
          <w:szCs w:val="24"/>
        </w:rPr>
      </w:pPr>
    </w:p>
    <w:p w:rsidR="00E04106" w:rsidRPr="00262AA0" w:rsidRDefault="00262AA0" w:rsidP="000E664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="00E04106" w:rsidRPr="00262AA0">
        <w:rPr>
          <w:rFonts w:ascii="Arial" w:hAnsi="Arial" w:cs="Arial"/>
          <w:sz w:val="24"/>
          <w:szCs w:val="24"/>
        </w:rPr>
        <w:t>Article VII, Section 7.01 of the collective bargaining agreement states:</w:t>
      </w:r>
    </w:p>
    <w:p w:rsidR="00E04106" w:rsidRPr="00262AA0" w:rsidRDefault="00E04106" w:rsidP="000E6641">
      <w:pPr>
        <w:rPr>
          <w:rFonts w:ascii="Arial" w:hAnsi="Arial" w:cs="Arial"/>
          <w:sz w:val="24"/>
          <w:szCs w:val="24"/>
        </w:rPr>
      </w:pPr>
    </w:p>
    <w:p w:rsidR="00E04106" w:rsidRPr="00262AA0" w:rsidRDefault="00E04106" w:rsidP="00E04106">
      <w:pPr>
        <w:pStyle w:val="ListParagraph"/>
        <w:numPr>
          <w:ilvl w:val="0"/>
          <w:numId w:val="2"/>
        </w:numPr>
        <w:tabs>
          <w:tab w:val="left" w:pos="900"/>
        </w:tabs>
        <w:autoSpaceDE w:val="0"/>
        <w:autoSpaceDN w:val="0"/>
        <w:adjustRightInd w:val="0"/>
        <w:ind w:left="900" w:hanging="540"/>
        <w:rPr>
          <w:rFonts w:ascii="Arial" w:hAnsi="Arial" w:cs="Arial"/>
          <w:sz w:val="24"/>
          <w:szCs w:val="24"/>
        </w:rPr>
      </w:pPr>
      <w:r w:rsidRPr="00262AA0">
        <w:rPr>
          <w:rFonts w:ascii="Arial" w:hAnsi="Arial" w:cs="Arial"/>
          <w:noProof/>
          <w:sz w:val="24"/>
          <w:szCs w:val="24"/>
        </w:rPr>
        <w:t>Contingent upon departmental needs, t</w:t>
      </w:r>
      <w:r w:rsidRPr="00262AA0">
        <w:rPr>
          <w:rFonts w:ascii="Arial" w:hAnsi="Arial" w:cs="Arial"/>
          <w:sz w:val="24"/>
          <w:szCs w:val="24"/>
        </w:rPr>
        <w:t>he Chair/Director shall give qualified and competent,</w:t>
      </w:r>
      <w:r w:rsidRPr="00262AA0">
        <w:rPr>
          <w:rFonts w:ascii="Arial" w:hAnsi="Arial" w:cs="Arial"/>
          <w:noProof/>
          <w:sz w:val="24"/>
          <w:szCs w:val="24"/>
        </w:rPr>
        <w:t xml:space="preserve"> status </w:t>
      </w:r>
      <w:r w:rsidRPr="00262AA0">
        <w:rPr>
          <w:rFonts w:ascii="Arial" w:hAnsi="Arial" w:cs="Arial"/>
          <w:sz w:val="24"/>
          <w:szCs w:val="24"/>
        </w:rPr>
        <w:t>NTT faculty members weighted consideration for:</w:t>
      </w:r>
      <w:r w:rsidR="00262AA0">
        <w:rPr>
          <w:rFonts w:ascii="Arial" w:hAnsi="Arial" w:cs="Arial"/>
          <w:sz w:val="24"/>
          <w:szCs w:val="24"/>
        </w:rPr>
        <w:br/>
      </w:r>
    </w:p>
    <w:p w:rsidR="00E04106" w:rsidRPr="00262AA0" w:rsidRDefault="00E04106" w:rsidP="00E04106">
      <w:pPr>
        <w:pStyle w:val="ListParagraph"/>
        <w:numPr>
          <w:ilvl w:val="1"/>
          <w:numId w:val="1"/>
        </w:numPr>
        <w:autoSpaceDE w:val="0"/>
        <w:autoSpaceDN w:val="0"/>
        <w:adjustRightInd w:val="0"/>
        <w:ind w:left="1260"/>
        <w:rPr>
          <w:rFonts w:ascii="Arial" w:hAnsi="Arial" w:cs="Arial"/>
          <w:sz w:val="24"/>
          <w:szCs w:val="24"/>
        </w:rPr>
      </w:pPr>
      <w:r w:rsidRPr="00262AA0">
        <w:rPr>
          <w:rFonts w:ascii="Arial" w:hAnsi="Arial" w:cs="Arial"/>
          <w:sz w:val="24"/>
          <w:szCs w:val="24"/>
        </w:rPr>
        <w:t>9 month appointments</w:t>
      </w:r>
    </w:p>
    <w:p w:rsidR="00E04106" w:rsidRPr="00262AA0" w:rsidRDefault="00E04106" w:rsidP="00E04106">
      <w:pPr>
        <w:pStyle w:val="ListParagraph"/>
        <w:numPr>
          <w:ilvl w:val="1"/>
          <w:numId w:val="1"/>
        </w:numPr>
        <w:autoSpaceDE w:val="0"/>
        <w:autoSpaceDN w:val="0"/>
        <w:adjustRightInd w:val="0"/>
        <w:ind w:left="1260"/>
        <w:rPr>
          <w:rFonts w:ascii="Arial" w:hAnsi="Arial" w:cs="Arial"/>
          <w:sz w:val="24"/>
          <w:szCs w:val="24"/>
        </w:rPr>
      </w:pPr>
      <w:r w:rsidRPr="00262AA0">
        <w:rPr>
          <w:rFonts w:ascii="Arial" w:hAnsi="Arial" w:cs="Arial"/>
          <w:noProof/>
          <w:sz w:val="24"/>
          <w:szCs w:val="24"/>
        </w:rPr>
        <w:t>1.0 FTE assignments</w:t>
      </w:r>
      <w:r w:rsidR="007D709B" w:rsidRPr="00262AA0">
        <w:rPr>
          <w:rFonts w:ascii="Arial" w:hAnsi="Arial" w:cs="Arial"/>
          <w:noProof/>
          <w:sz w:val="24"/>
          <w:szCs w:val="24"/>
        </w:rPr>
        <w:br/>
      </w:r>
    </w:p>
    <w:p w:rsidR="00E04106" w:rsidRPr="00262AA0" w:rsidRDefault="00E04106" w:rsidP="00E04106">
      <w:pPr>
        <w:pStyle w:val="ListParagraph"/>
        <w:autoSpaceDE w:val="0"/>
        <w:autoSpaceDN w:val="0"/>
        <w:adjustRightInd w:val="0"/>
        <w:ind w:left="900"/>
        <w:rPr>
          <w:rFonts w:ascii="Arial" w:hAnsi="Arial" w:cs="Arial"/>
          <w:sz w:val="24"/>
          <w:szCs w:val="24"/>
        </w:rPr>
      </w:pPr>
      <w:r w:rsidRPr="00262AA0">
        <w:rPr>
          <w:rFonts w:ascii="Arial" w:hAnsi="Arial" w:cs="Arial"/>
          <w:sz w:val="24"/>
          <w:szCs w:val="24"/>
        </w:rPr>
        <w:t>Status NTT faculty members will notify the Chair/Director in writing no later than April 1 for the fall semester and November 1 for the spring semester as to their desired FTE assignment.</w:t>
      </w:r>
    </w:p>
    <w:p w:rsidR="00E04106" w:rsidRPr="00262AA0" w:rsidRDefault="00E04106" w:rsidP="00E04106">
      <w:pPr>
        <w:ind w:left="720"/>
        <w:rPr>
          <w:rFonts w:ascii="Arial" w:hAnsi="Arial" w:cs="Arial"/>
          <w:sz w:val="24"/>
          <w:szCs w:val="24"/>
        </w:rPr>
      </w:pPr>
    </w:p>
    <w:p w:rsidR="00E04106" w:rsidRPr="00262AA0" w:rsidRDefault="00E04106" w:rsidP="000E6641">
      <w:pPr>
        <w:rPr>
          <w:rFonts w:ascii="Arial" w:hAnsi="Arial" w:cs="Arial"/>
          <w:sz w:val="24"/>
          <w:szCs w:val="24"/>
        </w:rPr>
      </w:pPr>
      <w:r w:rsidRPr="00262AA0">
        <w:rPr>
          <w:rFonts w:ascii="Arial" w:hAnsi="Arial" w:cs="Arial"/>
          <w:sz w:val="24"/>
          <w:szCs w:val="24"/>
        </w:rPr>
        <w:t xml:space="preserve">This form is provided </w:t>
      </w:r>
      <w:r w:rsidR="00EE66BA" w:rsidRPr="00262AA0">
        <w:rPr>
          <w:rFonts w:ascii="Arial" w:hAnsi="Arial" w:cs="Arial"/>
          <w:sz w:val="24"/>
          <w:szCs w:val="24"/>
        </w:rPr>
        <w:t>so you can submit your information for consideration and fulfill this requirement.  Please remember that FTE appointments can fluctuate from semester to semester and are not guaranteed</w:t>
      </w:r>
      <w:r w:rsidRPr="00262AA0">
        <w:rPr>
          <w:rFonts w:ascii="Arial" w:hAnsi="Arial" w:cs="Arial"/>
          <w:sz w:val="24"/>
          <w:szCs w:val="24"/>
        </w:rPr>
        <w:t>.</w:t>
      </w:r>
    </w:p>
    <w:p w:rsidR="00E04106" w:rsidRPr="00262AA0" w:rsidRDefault="00E04106" w:rsidP="000E6641">
      <w:pPr>
        <w:rPr>
          <w:rFonts w:ascii="Arial" w:hAnsi="Arial" w:cs="Arial"/>
          <w:sz w:val="24"/>
          <w:szCs w:val="24"/>
        </w:rPr>
      </w:pPr>
    </w:p>
    <w:p w:rsidR="00E04106" w:rsidRPr="00262AA0" w:rsidRDefault="00262AA0" w:rsidP="000E664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="00E04106" w:rsidRPr="00392DDD">
        <w:rPr>
          <w:rFonts w:ascii="Arial" w:hAnsi="Arial" w:cs="Arial"/>
          <w:b/>
          <w:sz w:val="24"/>
          <w:szCs w:val="24"/>
        </w:rPr>
        <w:t>Date:</w:t>
      </w:r>
      <w:r w:rsidR="00E04106" w:rsidRPr="00262AA0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1552303387"/>
          <w:placeholder>
            <w:docPart w:val="3EC574D110E14CBF9710D39BE338741A"/>
          </w:placeholder>
          <w:showingPlcHdr/>
          <w:date w:fullDate="2015-04-22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8F635C" w:rsidRPr="008F635C">
            <w:rPr>
              <w:rStyle w:val="PlaceholderText"/>
              <w:rFonts w:ascii="Arial" w:hAnsi="Arial" w:cs="Arial"/>
              <w:sz w:val="22"/>
            </w:rPr>
            <w:t>Click Here</w:t>
          </w:r>
        </w:sdtContent>
      </w:sdt>
    </w:p>
    <w:p w:rsidR="00190685" w:rsidRPr="00262AA0" w:rsidRDefault="00190685" w:rsidP="000E6641">
      <w:pPr>
        <w:rPr>
          <w:rFonts w:ascii="Arial" w:hAnsi="Arial" w:cs="Arial"/>
          <w:sz w:val="24"/>
          <w:szCs w:val="24"/>
        </w:rPr>
      </w:pPr>
    </w:p>
    <w:p w:rsidR="003B4A0B" w:rsidRPr="00262AA0" w:rsidRDefault="003B4A0B" w:rsidP="000E6641">
      <w:pPr>
        <w:rPr>
          <w:rFonts w:ascii="Arial" w:hAnsi="Arial" w:cs="Arial"/>
          <w:sz w:val="24"/>
          <w:szCs w:val="24"/>
        </w:rPr>
      </w:pPr>
    </w:p>
    <w:p w:rsidR="00190685" w:rsidRPr="00262AA0" w:rsidRDefault="00190685" w:rsidP="000E6641">
      <w:pPr>
        <w:rPr>
          <w:rFonts w:ascii="Arial" w:hAnsi="Arial" w:cs="Arial"/>
          <w:sz w:val="24"/>
          <w:szCs w:val="24"/>
        </w:rPr>
      </w:pPr>
      <w:r w:rsidRPr="00392DDD">
        <w:rPr>
          <w:rFonts w:ascii="Arial" w:hAnsi="Arial" w:cs="Arial"/>
          <w:b/>
          <w:sz w:val="24"/>
          <w:szCs w:val="24"/>
        </w:rPr>
        <w:t>Name:</w:t>
      </w:r>
      <w:r w:rsidR="007E1121" w:rsidRPr="00262AA0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1386060466"/>
          <w:placeholder>
            <w:docPart w:val="845FB41AFDD7466AA4EFB6C935240D25"/>
          </w:placeholder>
          <w:showingPlcHdr/>
        </w:sdtPr>
        <w:sdtEndPr/>
        <w:sdtContent>
          <w:r w:rsidR="00FE7414" w:rsidRPr="008F635C">
            <w:rPr>
              <w:rStyle w:val="PlaceholderText"/>
              <w:rFonts w:ascii="Arial" w:hAnsi="Arial" w:cs="Arial"/>
              <w:sz w:val="22"/>
            </w:rPr>
            <w:t>Click here to enter text</w:t>
          </w:r>
        </w:sdtContent>
      </w:sdt>
    </w:p>
    <w:p w:rsidR="00190685" w:rsidRPr="00262AA0" w:rsidRDefault="00190685" w:rsidP="000E6641">
      <w:pPr>
        <w:rPr>
          <w:rFonts w:ascii="Arial" w:hAnsi="Arial" w:cs="Arial"/>
          <w:sz w:val="24"/>
          <w:szCs w:val="24"/>
        </w:rPr>
      </w:pPr>
    </w:p>
    <w:p w:rsidR="003B4A0B" w:rsidRPr="00262AA0" w:rsidRDefault="003B4A0B" w:rsidP="000E6641">
      <w:pPr>
        <w:rPr>
          <w:rFonts w:ascii="Arial" w:hAnsi="Arial" w:cs="Arial"/>
          <w:sz w:val="24"/>
          <w:szCs w:val="24"/>
        </w:rPr>
      </w:pPr>
    </w:p>
    <w:p w:rsidR="00190685" w:rsidRPr="00262AA0" w:rsidRDefault="00190685" w:rsidP="000E6641">
      <w:pPr>
        <w:rPr>
          <w:rFonts w:ascii="Arial" w:hAnsi="Arial" w:cs="Arial"/>
          <w:sz w:val="24"/>
          <w:szCs w:val="24"/>
        </w:rPr>
      </w:pPr>
      <w:r w:rsidRPr="00392DDD">
        <w:rPr>
          <w:rFonts w:ascii="Arial" w:hAnsi="Arial" w:cs="Arial"/>
          <w:b/>
          <w:sz w:val="24"/>
          <w:szCs w:val="24"/>
        </w:rPr>
        <w:t>Department:</w:t>
      </w:r>
      <w:r w:rsidR="007E1121" w:rsidRPr="00262AA0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1407457833"/>
          <w:placeholder>
            <w:docPart w:val="72A8492D8D2F4E7AA256C943DE30DD28"/>
          </w:placeholder>
          <w:showingPlcHdr/>
        </w:sdtPr>
        <w:sdtEndPr/>
        <w:sdtContent>
          <w:r w:rsidR="007D709B" w:rsidRPr="008F635C">
            <w:rPr>
              <w:rStyle w:val="PlaceholderText"/>
              <w:rFonts w:ascii="Arial" w:hAnsi="Arial" w:cs="Arial"/>
              <w:sz w:val="22"/>
            </w:rPr>
            <w:t>Click here to enter text.</w:t>
          </w:r>
        </w:sdtContent>
      </w:sdt>
    </w:p>
    <w:p w:rsidR="00190685" w:rsidRPr="00262AA0" w:rsidRDefault="00190685" w:rsidP="000E6641">
      <w:pPr>
        <w:rPr>
          <w:rFonts w:ascii="Arial" w:hAnsi="Arial" w:cs="Arial"/>
          <w:sz w:val="24"/>
          <w:szCs w:val="24"/>
        </w:rPr>
      </w:pPr>
    </w:p>
    <w:p w:rsidR="003B4A0B" w:rsidRPr="00262AA0" w:rsidRDefault="003B4A0B" w:rsidP="000E6641">
      <w:pPr>
        <w:rPr>
          <w:rFonts w:ascii="Arial" w:hAnsi="Arial" w:cs="Arial"/>
          <w:sz w:val="24"/>
          <w:szCs w:val="24"/>
        </w:rPr>
      </w:pPr>
    </w:p>
    <w:p w:rsidR="00190685" w:rsidRPr="00262AA0" w:rsidRDefault="00190685" w:rsidP="000E6641">
      <w:pPr>
        <w:rPr>
          <w:rFonts w:ascii="Arial" w:hAnsi="Arial" w:cs="Arial"/>
          <w:sz w:val="24"/>
          <w:szCs w:val="24"/>
        </w:rPr>
      </w:pPr>
      <w:r w:rsidRPr="00392DDD">
        <w:rPr>
          <w:rFonts w:ascii="Arial" w:hAnsi="Arial" w:cs="Arial"/>
          <w:b/>
          <w:sz w:val="24"/>
          <w:szCs w:val="24"/>
        </w:rPr>
        <w:t xml:space="preserve">Desired Fall </w:t>
      </w:r>
      <w:r w:rsidR="0042642E" w:rsidRPr="00392DDD">
        <w:rPr>
          <w:rFonts w:ascii="Arial" w:hAnsi="Arial" w:cs="Arial"/>
          <w:b/>
          <w:sz w:val="24"/>
          <w:szCs w:val="24"/>
        </w:rPr>
        <w:t>Appointment</w:t>
      </w:r>
      <w:r w:rsidR="007D709B" w:rsidRPr="00392DDD">
        <w:rPr>
          <w:rFonts w:ascii="Arial" w:hAnsi="Arial" w:cs="Arial"/>
          <w:b/>
          <w:sz w:val="24"/>
          <w:szCs w:val="24"/>
        </w:rPr>
        <w:t>:</w:t>
      </w:r>
      <w:r w:rsidR="00392DDD" w:rsidRPr="00262AA0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2"/>
          </w:rPr>
          <w:alias w:val="Appointment percentage "/>
          <w:tag w:val="Appointment percentage "/>
          <w:id w:val="141158301"/>
          <w:placeholder>
            <w:docPart w:val="37F46D4CD5FB481A9D2EAFC8A7572EA8"/>
          </w:placeholder>
          <w:showingPlcHdr/>
        </w:sdtPr>
        <w:sdtEndPr>
          <w:rPr>
            <w:sz w:val="24"/>
            <w:szCs w:val="24"/>
          </w:rPr>
        </w:sdtEndPr>
        <w:sdtContent>
          <w:r w:rsidR="00E5479C" w:rsidRPr="008F635C">
            <w:rPr>
              <w:rStyle w:val="PlaceholderText"/>
              <w:rFonts w:ascii="Arial" w:hAnsi="Arial" w:cs="Arial"/>
              <w:sz w:val="22"/>
            </w:rPr>
            <w:t>Appointment percentage must be between 0 and 1.00 FTE</w:t>
          </w:r>
          <w:r w:rsidR="00392DDD" w:rsidRPr="008F635C">
            <w:rPr>
              <w:rStyle w:val="PlaceholderText"/>
              <w:rFonts w:ascii="Arial" w:hAnsi="Arial" w:cs="Arial"/>
              <w:sz w:val="22"/>
            </w:rPr>
            <w:t>.</w:t>
          </w:r>
        </w:sdtContent>
      </w:sdt>
    </w:p>
    <w:p w:rsidR="003B4A0B" w:rsidRPr="00262AA0" w:rsidRDefault="003B4A0B" w:rsidP="000E6641">
      <w:pPr>
        <w:rPr>
          <w:rFonts w:ascii="Arial" w:hAnsi="Arial" w:cs="Arial"/>
          <w:sz w:val="24"/>
          <w:szCs w:val="24"/>
        </w:rPr>
      </w:pPr>
    </w:p>
    <w:p w:rsidR="00262AA0" w:rsidRPr="008F635C" w:rsidRDefault="00392DDD" w:rsidP="00262AA0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4"/>
          <w:szCs w:val="24"/>
        </w:rPr>
        <w:br/>
      </w:r>
      <w:r w:rsidR="00190685" w:rsidRPr="00392DDD">
        <w:rPr>
          <w:rFonts w:ascii="Arial" w:hAnsi="Arial" w:cs="Arial"/>
          <w:b/>
          <w:sz w:val="24"/>
          <w:szCs w:val="24"/>
        </w:rPr>
        <w:t xml:space="preserve">Desired Spring </w:t>
      </w:r>
      <w:r w:rsidR="0042642E" w:rsidRPr="00392DDD">
        <w:rPr>
          <w:rFonts w:ascii="Arial" w:hAnsi="Arial" w:cs="Arial"/>
          <w:b/>
          <w:sz w:val="24"/>
          <w:szCs w:val="24"/>
        </w:rPr>
        <w:t>Appointment</w:t>
      </w:r>
      <w:r w:rsidR="00190685" w:rsidRPr="00392DDD">
        <w:rPr>
          <w:rFonts w:ascii="Arial" w:hAnsi="Arial" w:cs="Arial"/>
          <w:b/>
          <w:sz w:val="24"/>
          <w:szCs w:val="24"/>
        </w:rPr>
        <w:t>:</w:t>
      </w:r>
      <w:r w:rsidR="003B4A0B" w:rsidRPr="00262AA0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alias w:val="Appointment percentage"/>
          <w:tag w:val="Appointment percentage"/>
          <w:id w:val="-554246318"/>
          <w:lock w:val="sdtLocked"/>
          <w:placeholder>
            <w:docPart w:val="8EF8CB1E22644CEAA00931420CF5DEBC"/>
          </w:placeholder>
          <w:showingPlcHdr/>
        </w:sdtPr>
        <w:sdtEndPr>
          <w:rPr>
            <w:sz w:val="22"/>
            <w:szCs w:val="22"/>
          </w:rPr>
        </w:sdtEndPr>
        <w:sdtContent>
          <w:r w:rsidR="00E5479C" w:rsidRPr="008F635C">
            <w:rPr>
              <w:rStyle w:val="PlaceholderText"/>
              <w:rFonts w:ascii="Arial" w:hAnsi="Arial" w:cs="Arial"/>
              <w:sz w:val="22"/>
            </w:rPr>
            <w:t xml:space="preserve">Appointment percentage must be between 0 and 1.00 FTE. </w:t>
          </w:r>
        </w:sdtContent>
      </w:sdt>
    </w:p>
    <w:p w:rsidR="00190685" w:rsidRPr="00262AA0" w:rsidRDefault="00190685" w:rsidP="000E6641">
      <w:pPr>
        <w:rPr>
          <w:rFonts w:ascii="Arial" w:hAnsi="Arial" w:cs="Arial"/>
          <w:sz w:val="24"/>
          <w:szCs w:val="24"/>
        </w:rPr>
      </w:pPr>
    </w:p>
    <w:p w:rsidR="003B4A0B" w:rsidRPr="00262AA0" w:rsidRDefault="003B4A0B" w:rsidP="000E6641">
      <w:pPr>
        <w:rPr>
          <w:rFonts w:ascii="Arial" w:hAnsi="Arial" w:cs="Arial"/>
          <w:sz w:val="24"/>
          <w:szCs w:val="24"/>
        </w:rPr>
      </w:pPr>
    </w:p>
    <w:p w:rsidR="003B4A0B" w:rsidRPr="00262AA0" w:rsidRDefault="003B4A0B" w:rsidP="007E1121">
      <w:pPr>
        <w:rPr>
          <w:rFonts w:ascii="Arial" w:hAnsi="Arial" w:cs="Arial"/>
          <w:sz w:val="24"/>
          <w:szCs w:val="24"/>
        </w:rPr>
      </w:pPr>
      <w:r w:rsidRPr="00392DDD">
        <w:rPr>
          <w:rFonts w:ascii="Arial" w:hAnsi="Arial" w:cs="Arial"/>
          <w:b/>
          <w:sz w:val="24"/>
          <w:szCs w:val="24"/>
        </w:rPr>
        <w:t xml:space="preserve">Please </w:t>
      </w:r>
      <w:r w:rsidR="007E1121" w:rsidRPr="00392DDD">
        <w:rPr>
          <w:rFonts w:ascii="Arial" w:hAnsi="Arial" w:cs="Arial"/>
          <w:b/>
          <w:sz w:val="24"/>
          <w:szCs w:val="24"/>
        </w:rPr>
        <w:t>indicate</w:t>
      </w:r>
      <w:r w:rsidRPr="00392DDD">
        <w:rPr>
          <w:rFonts w:ascii="Arial" w:hAnsi="Arial" w:cs="Arial"/>
          <w:b/>
          <w:sz w:val="24"/>
          <w:szCs w:val="24"/>
        </w:rPr>
        <w:t xml:space="preserve"> your desired appointment period for consideration by your Chair/Directo</w:t>
      </w:r>
      <w:r w:rsidRPr="008F635C">
        <w:rPr>
          <w:rFonts w:ascii="Arial" w:hAnsi="Arial" w:cs="Arial"/>
          <w:b/>
          <w:sz w:val="22"/>
        </w:rPr>
        <w:t>r</w:t>
      </w:r>
      <w:r w:rsidRPr="008F635C">
        <w:rPr>
          <w:rFonts w:ascii="Arial" w:hAnsi="Arial" w:cs="Arial"/>
          <w:sz w:val="22"/>
        </w:rPr>
        <w:t>:</w:t>
      </w:r>
      <w:r w:rsidR="007E1121" w:rsidRPr="008F635C">
        <w:rPr>
          <w:rFonts w:ascii="Arial" w:hAnsi="Arial" w:cs="Arial"/>
          <w:sz w:val="22"/>
        </w:rPr>
        <w:t xml:space="preserve"> </w:t>
      </w:r>
      <w:sdt>
        <w:sdtPr>
          <w:rPr>
            <w:rStyle w:val="Style5"/>
          </w:rPr>
          <w:alias w:val="Appt period"/>
          <w:tag w:val="Appt period"/>
          <w:id w:val="564376577"/>
          <w:placeholder>
            <w:docPart w:val="25000A2A4E19478A837A2C2E2DD95E08"/>
          </w:placeholder>
          <w:dropDownList>
            <w:listItem w:displayText="Select one" w:value="Select one"/>
            <w:listItem w:displayText="9 months (one academic year)" w:value="9 months (one academic year)"/>
            <w:listItem w:displayText="Two separate 4.5 month appointments (one academic year)" w:value="Two separate 4.5 month appointments (one academic year)"/>
            <w:listItem w:displayText="4.5 months - Fall only" w:value="4.5 months - Fall only"/>
            <w:listItem w:displayText="4.5 months - Spring only" w:value="4.5 months - Spring only"/>
            <w:listItem w:displayText="Other - Contact Chair/Director" w:value="Other - Contact Chair/Director"/>
          </w:dropDownList>
        </w:sdtPr>
        <w:sdtEndPr>
          <w:rPr>
            <w:rStyle w:val="Style5"/>
          </w:rPr>
        </w:sdtEndPr>
        <w:sdtContent>
          <w:r w:rsidR="00F111D0">
            <w:rPr>
              <w:rStyle w:val="Style5"/>
            </w:rPr>
            <w:t>Select one</w:t>
          </w:r>
        </w:sdtContent>
      </w:sdt>
    </w:p>
    <w:p w:rsidR="006845E9" w:rsidRDefault="006845E9" w:rsidP="006845E9">
      <w:pPr>
        <w:tabs>
          <w:tab w:val="left" w:pos="5040"/>
          <w:tab w:val="left" w:pos="5760"/>
          <w:tab w:val="left" w:pos="9360"/>
        </w:tabs>
        <w:rPr>
          <w:rFonts w:ascii="Arial" w:hAnsi="Arial" w:cs="Arial"/>
          <w:b/>
          <w:sz w:val="24"/>
          <w:szCs w:val="24"/>
        </w:rPr>
      </w:pPr>
    </w:p>
    <w:p w:rsidR="006845E9" w:rsidRDefault="006845E9" w:rsidP="006845E9">
      <w:pPr>
        <w:tabs>
          <w:tab w:val="left" w:pos="5040"/>
          <w:tab w:val="left" w:pos="5760"/>
          <w:tab w:val="left" w:pos="9360"/>
        </w:tabs>
        <w:rPr>
          <w:rFonts w:ascii="Arial" w:hAnsi="Arial" w:cs="Arial"/>
          <w:b/>
          <w:sz w:val="24"/>
          <w:szCs w:val="24"/>
        </w:rPr>
      </w:pPr>
    </w:p>
    <w:p w:rsidR="006845E9" w:rsidRDefault="006845E9" w:rsidP="006845E9">
      <w:pPr>
        <w:tabs>
          <w:tab w:val="left" w:pos="5040"/>
          <w:tab w:val="left" w:pos="5760"/>
          <w:tab w:val="left" w:pos="936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Received By: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ab/>
        <w:t xml:space="preserve">Date: </w:t>
      </w:r>
      <w:r>
        <w:rPr>
          <w:rFonts w:ascii="Arial" w:hAnsi="Arial" w:cs="Arial"/>
          <w:sz w:val="24"/>
          <w:szCs w:val="24"/>
          <w:u w:val="single"/>
        </w:rPr>
        <w:tab/>
      </w:r>
      <w:r w:rsidR="007D709B" w:rsidRPr="00262AA0">
        <w:rPr>
          <w:rFonts w:ascii="Arial" w:hAnsi="Arial" w:cs="Arial"/>
          <w:b/>
          <w:sz w:val="24"/>
          <w:szCs w:val="24"/>
        </w:rPr>
        <w:br/>
      </w:r>
    </w:p>
    <w:p w:rsidR="006845E9" w:rsidRDefault="00262AA0" w:rsidP="006845E9">
      <w:pPr>
        <w:tabs>
          <w:tab w:val="left" w:pos="5040"/>
          <w:tab w:val="left" w:pos="5760"/>
          <w:tab w:val="left" w:pos="936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/>
      </w:r>
    </w:p>
    <w:p w:rsidR="007E1121" w:rsidRPr="00262AA0" w:rsidRDefault="004A42EC" w:rsidP="006845E9">
      <w:pPr>
        <w:tabs>
          <w:tab w:val="left" w:pos="5040"/>
          <w:tab w:val="left" w:pos="5760"/>
          <w:tab w:val="left" w:pos="9360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* </w:t>
      </w:r>
      <w:r w:rsidR="007E1121" w:rsidRPr="00262AA0">
        <w:rPr>
          <w:rFonts w:ascii="Arial" w:hAnsi="Arial" w:cs="Arial"/>
          <w:b/>
          <w:sz w:val="24"/>
          <w:szCs w:val="24"/>
        </w:rPr>
        <w:t>* * This form will remain in effect un</w:t>
      </w:r>
      <w:r w:rsidR="006845E9">
        <w:rPr>
          <w:rFonts w:ascii="Arial" w:hAnsi="Arial" w:cs="Arial"/>
          <w:b/>
          <w:sz w:val="24"/>
          <w:szCs w:val="24"/>
        </w:rPr>
        <w:t>less</w:t>
      </w:r>
      <w:r w:rsidR="007E1121" w:rsidRPr="00262AA0">
        <w:rPr>
          <w:rFonts w:ascii="Arial" w:hAnsi="Arial" w:cs="Arial"/>
          <w:b/>
          <w:sz w:val="24"/>
          <w:szCs w:val="24"/>
        </w:rPr>
        <w:t xml:space="preserve"> a new form is received. * * *</w:t>
      </w:r>
    </w:p>
    <w:sectPr w:rsidR="007E1121" w:rsidRPr="00262A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47C23"/>
    <w:multiLevelType w:val="hybridMultilevel"/>
    <w:tmpl w:val="65A6F096"/>
    <w:lvl w:ilvl="0" w:tplc="7480ED26">
      <w:start w:val="1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BA635C4"/>
    <w:multiLevelType w:val="hybridMultilevel"/>
    <w:tmpl w:val="A64E8FE8"/>
    <w:lvl w:ilvl="0" w:tplc="8A905F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D27EB5"/>
    <w:multiLevelType w:val="hybridMultilevel"/>
    <w:tmpl w:val="429E327E"/>
    <w:lvl w:ilvl="0" w:tplc="3B2C7E5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106"/>
    <w:rsid w:val="0006635E"/>
    <w:rsid w:val="000E6641"/>
    <w:rsid w:val="001274E9"/>
    <w:rsid w:val="00190685"/>
    <w:rsid w:val="001B38B3"/>
    <w:rsid w:val="001E092A"/>
    <w:rsid w:val="002452DB"/>
    <w:rsid w:val="00262AA0"/>
    <w:rsid w:val="00310D27"/>
    <w:rsid w:val="00392DDD"/>
    <w:rsid w:val="003B4A0B"/>
    <w:rsid w:val="0042642E"/>
    <w:rsid w:val="004A42EC"/>
    <w:rsid w:val="004C6F7C"/>
    <w:rsid w:val="00561880"/>
    <w:rsid w:val="005A2DA5"/>
    <w:rsid w:val="006845E9"/>
    <w:rsid w:val="006952A8"/>
    <w:rsid w:val="007D709B"/>
    <w:rsid w:val="007E1121"/>
    <w:rsid w:val="007E1D63"/>
    <w:rsid w:val="008F635C"/>
    <w:rsid w:val="009A6A0F"/>
    <w:rsid w:val="009D584C"/>
    <w:rsid w:val="00A13FEF"/>
    <w:rsid w:val="00B03F5D"/>
    <w:rsid w:val="00B416C5"/>
    <w:rsid w:val="00C40A5A"/>
    <w:rsid w:val="00D86270"/>
    <w:rsid w:val="00E04106"/>
    <w:rsid w:val="00E5479C"/>
    <w:rsid w:val="00EB253F"/>
    <w:rsid w:val="00ED7D3F"/>
    <w:rsid w:val="00EE66BA"/>
    <w:rsid w:val="00F111D0"/>
    <w:rsid w:val="00FE7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4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A5A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4106"/>
    <w:pPr>
      <w:ind w:left="720"/>
      <w:contextualSpacing/>
    </w:pPr>
    <w:rPr>
      <w:rFonts w:ascii="Calibri" w:eastAsia="Calibri" w:hAnsi="Calibri" w:cs="Times New Roman"/>
      <w:sz w:val="22"/>
    </w:rPr>
  </w:style>
  <w:style w:type="character" w:styleId="PlaceholderText">
    <w:name w:val="Placeholder Text"/>
    <w:basedOn w:val="DefaultParagraphFont"/>
    <w:uiPriority w:val="99"/>
    <w:semiHidden/>
    <w:rsid w:val="0019068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06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685"/>
    <w:rPr>
      <w:rFonts w:ascii="Tahoma" w:hAnsi="Tahoma" w:cs="Tahoma"/>
      <w:sz w:val="16"/>
      <w:szCs w:val="16"/>
    </w:rPr>
  </w:style>
  <w:style w:type="character" w:customStyle="1" w:styleId="Style1">
    <w:name w:val="Style1"/>
    <w:basedOn w:val="DefaultParagraphFont"/>
    <w:uiPriority w:val="1"/>
    <w:rsid w:val="008F635C"/>
    <w:rPr>
      <w:rFonts w:ascii="Arial" w:hAnsi="Arial"/>
      <w:sz w:val="24"/>
    </w:rPr>
  </w:style>
  <w:style w:type="character" w:customStyle="1" w:styleId="Style2">
    <w:name w:val="Style2"/>
    <w:basedOn w:val="DefaultParagraphFont"/>
    <w:uiPriority w:val="1"/>
    <w:rsid w:val="008F635C"/>
    <w:rPr>
      <w:color w:val="808080" w:themeColor="background1" w:themeShade="80"/>
    </w:rPr>
  </w:style>
  <w:style w:type="character" w:customStyle="1" w:styleId="Style3">
    <w:name w:val="Style3"/>
    <w:basedOn w:val="DefaultParagraphFont"/>
    <w:uiPriority w:val="1"/>
    <w:rsid w:val="002452DB"/>
  </w:style>
  <w:style w:type="character" w:customStyle="1" w:styleId="Style4">
    <w:name w:val="Style4"/>
    <w:basedOn w:val="DefaultParagraphFont"/>
    <w:uiPriority w:val="1"/>
    <w:rsid w:val="002452DB"/>
    <w:rPr>
      <w:rFonts w:ascii="Arial" w:hAnsi="Arial"/>
      <w:sz w:val="22"/>
    </w:rPr>
  </w:style>
  <w:style w:type="character" w:customStyle="1" w:styleId="Style5">
    <w:name w:val="Style5"/>
    <w:basedOn w:val="DefaultParagraphFont"/>
    <w:uiPriority w:val="1"/>
    <w:rsid w:val="00ED7D3F"/>
    <w:rPr>
      <w:rFonts w:ascii="Arial" w:hAnsi="Arial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F111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11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11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11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11D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4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A5A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4106"/>
    <w:pPr>
      <w:ind w:left="720"/>
      <w:contextualSpacing/>
    </w:pPr>
    <w:rPr>
      <w:rFonts w:ascii="Calibri" w:eastAsia="Calibri" w:hAnsi="Calibri" w:cs="Times New Roman"/>
      <w:sz w:val="22"/>
    </w:rPr>
  </w:style>
  <w:style w:type="character" w:styleId="PlaceholderText">
    <w:name w:val="Placeholder Text"/>
    <w:basedOn w:val="DefaultParagraphFont"/>
    <w:uiPriority w:val="99"/>
    <w:semiHidden/>
    <w:rsid w:val="0019068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06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685"/>
    <w:rPr>
      <w:rFonts w:ascii="Tahoma" w:hAnsi="Tahoma" w:cs="Tahoma"/>
      <w:sz w:val="16"/>
      <w:szCs w:val="16"/>
    </w:rPr>
  </w:style>
  <w:style w:type="character" w:customStyle="1" w:styleId="Style1">
    <w:name w:val="Style1"/>
    <w:basedOn w:val="DefaultParagraphFont"/>
    <w:uiPriority w:val="1"/>
    <w:rsid w:val="008F635C"/>
    <w:rPr>
      <w:rFonts w:ascii="Arial" w:hAnsi="Arial"/>
      <w:sz w:val="24"/>
    </w:rPr>
  </w:style>
  <w:style w:type="character" w:customStyle="1" w:styleId="Style2">
    <w:name w:val="Style2"/>
    <w:basedOn w:val="DefaultParagraphFont"/>
    <w:uiPriority w:val="1"/>
    <w:rsid w:val="008F635C"/>
    <w:rPr>
      <w:color w:val="808080" w:themeColor="background1" w:themeShade="80"/>
    </w:rPr>
  </w:style>
  <w:style w:type="character" w:customStyle="1" w:styleId="Style3">
    <w:name w:val="Style3"/>
    <w:basedOn w:val="DefaultParagraphFont"/>
    <w:uiPriority w:val="1"/>
    <w:rsid w:val="002452DB"/>
  </w:style>
  <w:style w:type="character" w:customStyle="1" w:styleId="Style4">
    <w:name w:val="Style4"/>
    <w:basedOn w:val="DefaultParagraphFont"/>
    <w:uiPriority w:val="1"/>
    <w:rsid w:val="002452DB"/>
    <w:rPr>
      <w:rFonts w:ascii="Arial" w:hAnsi="Arial"/>
      <w:sz w:val="22"/>
    </w:rPr>
  </w:style>
  <w:style w:type="character" w:customStyle="1" w:styleId="Style5">
    <w:name w:val="Style5"/>
    <w:basedOn w:val="DefaultParagraphFont"/>
    <w:uiPriority w:val="1"/>
    <w:rsid w:val="00ED7D3F"/>
    <w:rPr>
      <w:rFonts w:ascii="Arial" w:hAnsi="Arial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F111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11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11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11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11D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EC574D110E14CBF9710D39BE33874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2B63C-D8F6-4D77-8C18-24F940B2DB6F}"/>
      </w:docPartPr>
      <w:docPartBody>
        <w:p w:rsidR="00B466C8" w:rsidRDefault="00EA386A" w:rsidP="00EA386A">
          <w:pPr>
            <w:pStyle w:val="3EC574D110E14CBF9710D39BE338741A28"/>
          </w:pPr>
          <w:r w:rsidRPr="008F635C">
            <w:rPr>
              <w:rStyle w:val="PlaceholderText"/>
              <w:rFonts w:ascii="Arial" w:hAnsi="Arial" w:cs="Arial"/>
              <w:sz w:val="22"/>
            </w:rPr>
            <w:t>Click Here</w:t>
          </w:r>
        </w:p>
      </w:docPartBody>
    </w:docPart>
    <w:docPart>
      <w:docPartPr>
        <w:name w:val="25000A2A4E19478A837A2C2E2DD95E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CA3035-D524-41F9-AE78-33D0B1DA77FF}"/>
      </w:docPartPr>
      <w:docPartBody>
        <w:p w:rsidR="00B466C8" w:rsidRDefault="00BD75CD" w:rsidP="00BD75CD">
          <w:pPr>
            <w:pStyle w:val="25000A2A4E19478A837A2C2E2DD95E085"/>
          </w:pPr>
          <w:r>
            <w:rPr>
              <w:rStyle w:val="PlaceholderText"/>
            </w:rPr>
            <w:t>Select one</w:t>
          </w:r>
        </w:p>
      </w:docPartBody>
    </w:docPart>
    <w:docPart>
      <w:docPartPr>
        <w:name w:val="72A8492D8D2F4E7AA256C943DE30DD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BBA10F-7582-4D4D-845C-15CDC1B3EB3A}"/>
      </w:docPartPr>
      <w:docPartBody>
        <w:p w:rsidR="00B466C8" w:rsidRDefault="00EA386A" w:rsidP="00EA386A">
          <w:pPr>
            <w:pStyle w:val="72A8492D8D2F4E7AA256C943DE30DD2814"/>
          </w:pPr>
          <w:r w:rsidRPr="008F635C">
            <w:rPr>
              <w:rStyle w:val="PlaceholderText"/>
              <w:rFonts w:ascii="Arial" w:hAnsi="Arial" w:cs="Arial"/>
              <w:sz w:val="22"/>
            </w:rPr>
            <w:t>Click here to enter text.</w:t>
          </w:r>
        </w:p>
      </w:docPartBody>
    </w:docPart>
    <w:docPart>
      <w:docPartPr>
        <w:name w:val="845FB41AFDD7466AA4EFB6C935240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66A5AD-C7ED-4B1E-A98F-F5E96B1B5E3B}"/>
      </w:docPartPr>
      <w:docPartBody>
        <w:p w:rsidR="00DA7467" w:rsidRDefault="00EA386A" w:rsidP="00EA386A">
          <w:pPr>
            <w:pStyle w:val="845FB41AFDD7466AA4EFB6C935240D2511"/>
          </w:pPr>
          <w:r w:rsidRPr="008F635C">
            <w:rPr>
              <w:rStyle w:val="PlaceholderText"/>
              <w:rFonts w:ascii="Arial" w:hAnsi="Arial" w:cs="Arial"/>
              <w:sz w:val="22"/>
            </w:rPr>
            <w:t>Click here to enter text</w:t>
          </w:r>
        </w:p>
      </w:docPartBody>
    </w:docPart>
    <w:docPart>
      <w:docPartPr>
        <w:name w:val="8EF8CB1E22644CEAA00931420CF5DE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58B8EC-1C1E-4E35-84EC-55ADB0D80C79}"/>
      </w:docPartPr>
      <w:docPartBody>
        <w:p w:rsidR="00DA7467" w:rsidRDefault="00EA386A" w:rsidP="00EA386A">
          <w:pPr>
            <w:pStyle w:val="8EF8CB1E22644CEAA00931420CF5DEBC11"/>
          </w:pPr>
          <w:r w:rsidRPr="008F635C">
            <w:rPr>
              <w:rStyle w:val="PlaceholderText"/>
              <w:rFonts w:ascii="Arial" w:hAnsi="Arial" w:cs="Arial"/>
              <w:sz w:val="22"/>
            </w:rPr>
            <w:t xml:space="preserve">Appointment percentage must be between 0 and 1.00 FTE. </w:t>
          </w:r>
        </w:p>
      </w:docPartBody>
    </w:docPart>
    <w:docPart>
      <w:docPartPr>
        <w:name w:val="37F46D4CD5FB481A9D2EAFC8A7572E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7870C5-52D1-4F9F-A691-2C2202E891BE}"/>
      </w:docPartPr>
      <w:docPartBody>
        <w:p w:rsidR="00304F35" w:rsidRDefault="00EA386A" w:rsidP="00EA386A">
          <w:pPr>
            <w:pStyle w:val="37F46D4CD5FB481A9D2EAFC8A7572EA811"/>
          </w:pPr>
          <w:r w:rsidRPr="008F635C">
            <w:rPr>
              <w:rStyle w:val="PlaceholderText"/>
              <w:rFonts w:ascii="Arial" w:hAnsi="Arial" w:cs="Arial"/>
              <w:sz w:val="22"/>
            </w:rPr>
            <w:t>Appointment percentage must be between 0 and 1.00 FTE.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5CD"/>
    <w:rsid w:val="00304F35"/>
    <w:rsid w:val="00460366"/>
    <w:rsid w:val="006B6CD9"/>
    <w:rsid w:val="00B466C8"/>
    <w:rsid w:val="00BD75CD"/>
    <w:rsid w:val="00C830A0"/>
    <w:rsid w:val="00CC00DC"/>
    <w:rsid w:val="00DA7467"/>
    <w:rsid w:val="00DE3D92"/>
    <w:rsid w:val="00EA386A"/>
    <w:rsid w:val="00EE7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A386A"/>
    <w:rPr>
      <w:color w:val="808080"/>
    </w:rPr>
  </w:style>
  <w:style w:type="paragraph" w:customStyle="1" w:styleId="3EC574D110E14CBF9710D39BE338741A">
    <w:name w:val="3EC574D110E14CBF9710D39BE338741A"/>
    <w:rsid w:val="00BD75CD"/>
    <w:pPr>
      <w:spacing w:after="0" w:line="240" w:lineRule="auto"/>
    </w:pPr>
    <w:rPr>
      <w:rFonts w:eastAsiaTheme="minorHAnsi"/>
      <w:sz w:val="44"/>
    </w:rPr>
  </w:style>
  <w:style w:type="paragraph" w:customStyle="1" w:styleId="3EC574D110E14CBF9710D39BE338741A1">
    <w:name w:val="3EC574D110E14CBF9710D39BE338741A1"/>
    <w:rsid w:val="00BD75CD"/>
    <w:pPr>
      <w:spacing w:after="0" w:line="240" w:lineRule="auto"/>
    </w:pPr>
    <w:rPr>
      <w:rFonts w:eastAsiaTheme="minorHAnsi"/>
      <w:sz w:val="44"/>
    </w:rPr>
  </w:style>
  <w:style w:type="paragraph" w:customStyle="1" w:styleId="3EC574D110E14CBF9710D39BE338741A2">
    <w:name w:val="3EC574D110E14CBF9710D39BE338741A2"/>
    <w:rsid w:val="00BD75CD"/>
    <w:pPr>
      <w:spacing w:after="0" w:line="240" w:lineRule="auto"/>
    </w:pPr>
    <w:rPr>
      <w:rFonts w:eastAsiaTheme="minorHAnsi"/>
      <w:sz w:val="44"/>
    </w:rPr>
  </w:style>
  <w:style w:type="paragraph" w:customStyle="1" w:styleId="3EC574D110E14CBF9710D39BE338741A3">
    <w:name w:val="3EC574D110E14CBF9710D39BE338741A3"/>
    <w:rsid w:val="00BD75CD"/>
    <w:pPr>
      <w:spacing w:after="0" w:line="240" w:lineRule="auto"/>
    </w:pPr>
    <w:rPr>
      <w:rFonts w:eastAsiaTheme="minorHAnsi"/>
      <w:sz w:val="44"/>
    </w:rPr>
  </w:style>
  <w:style w:type="paragraph" w:customStyle="1" w:styleId="CF2122184D134CE6B4D45D50F3086512">
    <w:name w:val="CF2122184D134CE6B4D45D50F3086512"/>
    <w:rsid w:val="00BD75CD"/>
    <w:pPr>
      <w:spacing w:after="0" w:line="240" w:lineRule="auto"/>
    </w:pPr>
    <w:rPr>
      <w:rFonts w:eastAsiaTheme="minorHAnsi"/>
      <w:sz w:val="44"/>
    </w:rPr>
  </w:style>
  <w:style w:type="paragraph" w:customStyle="1" w:styleId="3EC574D110E14CBF9710D39BE338741A4">
    <w:name w:val="3EC574D110E14CBF9710D39BE338741A4"/>
    <w:rsid w:val="00BD75CD"/>
    <w:pPr>
      <w:spacing w:after="0" w:line="240" w:lineRule="auto"/>
    </w:pPr>
    <w:rPr>
      <w:rFonts w:eastAsiaTheme="minorHAnsi"/>
      <w:sz w:val="44"/>
    </w:rPr>
  </w:style>
  <w:style w:type="paragraph" w:customStyle="1" w:styleId="CF2122184D134CE6B4D45D50F30865121">
    <w:name w:val="CF2122184D134CE6B4D45D50F30865121"/>
    <w:rsid w:val="00BD75CD"/>
    <w:pPr>
      <w:spacing w:after="0" w:line="240" w:lineRule="auto"/>
    </w:pPr>
    <w:rPr>
      <w:rFonts w:eastAsiaTheme="minorHAnsi"/>
      <w:sz w:val="44"/>
    </w:rPr>
  </w:style>
  <w:style w:type="paragraph" w:customStyle="1" w:styleId="3EC574D110E14CBF9710D39BE338741A5">
    <w:name w:val="3EC574D110E14CBF9710D39BE338741A5"/>
    <w:rsid w:val="00BD75CD"/>
    <w:pPr>
      <w:spacing w:after="0" w:line="240" w:lineRule="auto"/>
    </w:pPr>
    <w:rPr>
      <w:rFonts w:eastAsiaTheme="minorHAnsi"/>
      <w:sz w:val="44"/>
    </w:rPr>
  </w:style>
  <w:style w:type="paragraph" w:customStyle="1" w:styleId="CF2122184D134CE6B4D45D50F30865122">
    <w:name w:val="CF2122184D134CE6B4D45D50F30865122"/>
    <w:rsid w:val="00BD75CD"/>
    <w:pPr>
      <w:spacing w:after="0" w:line="240" w:lineRule="auto"/>
    </w:pPr>
    <w:rPr>
      <w:rFonts w:eastAsiaTheme="minorHAnsi"/>
      <w:sz w:val="44"/>
    </w:rPr>
  </w:style>
  <w:style w:type="paragraph" w:customStyle="1" w:styleId="3EC574D110E14CBF9710D39BE338741A6">
    <w:name w:val="3EC574D110E14CBF9710D39BE338741A6"/>
    <w:rsid w:val="00BD75CD"/>
    <w:pPr>
      <w:spacing w:after="0" w:line="240" w:lineRule="auto"/>
    </w:pPr>
    <w:rPr>
      <w:rFonts w:eastAsiaTheme="minorHAnsi"/>
      <w:sz w:val="44"/>
    </w:rPr>
  </w:style>
  <w:style w:type="paragraph" w:customStyle="1" w:styleId="CF2122184D134CE6B4D45D50F30865123">
    <w:name w:val="CF2122184D134CE6B4D45D50F30865123"/>
    <w:rsid w:val="00BD75CD"/>
    <w:pPr>
      <w:spacing w:after="0" w:line="240" w:lineRule="auto"/>
    </w:pPr>
    <w:rPr>
      <w:rFonts w:eastAsiaTheme="minorHAnsi"/>
      <w:sz w:val="44"/>
    </w:rPr>
  </w:style>
  <w:style w:type="paragraph" w:customStyle="1" w:styleId="AA666CCA1B0345DBA5E9E5FE35188FB9">
    <w:name w:val="AA666CCA1B0345DBA5E9E5FE35188FB9"/>
    <w:rsid w:val="00BD75CD"/>
  </w:style>
  <w:style w:type="paragraph" w:customStyle="1" w:styleId="3EC574D110E14CBF9710D39BE338741A7">
    <w:name w:val="3EC574D110E14CBF9710D39BE338741A7"/>
    <w:rsid w:val="00BD75CD"/>
    <w:pPr>
      <w:spacing w:after="0" w:line="240" w:lineRule="auto"/>
    </w:pPr>
    <w:rPr>
      <w:rFonts w:eastAsiaTheme="minorHAnsi"/>
      <w:sz w:val="44"/>
    </w:rPr>
  </w:style>
  <w:style w:type="paragraph" w:customStyle="1" w:styleId="AA666CCA1B0345DBA5E9E5FE35188FB91">
    <w:name w:val="AA666CCA1B0345DBA5E9E5FE35188FB91"/>
    <w:rsid w:val="00BD75CD"/>
    <w:pPr>
      <w:spacing w:after="0" w:line="240" w:lineRule="auto"/>
    </w:pPr>
    <w:rPr>
      <w:rFonts w:eastAsiaTheme="minorHAnsi"/>
      <w:sz w:val="44"/>
    </w:rPr>
  </w:style>
  <w:style w:type="paragraph" w:customStyle="1" w:styleId="625EA72B173F47E4AE8601DE1DC0CD18">
    <w:name w:val="625EA72B173F47E4AE8601DE1DC0CD18"/>
    <w:rsid w:val="00BD75CD"/>
  </w:style>
  <w:style w:type="paragraph" w:customStyle="1" w:styleId="517DF41DEE6343B48CF99CFF4F13504A">
    <w:name w:val="517DF41DEE6343B48CF99CFF4F13504A"/>
    <w:rsid w:val="00BD75CD"/>
  </w:style>
  <w:style w:type="paragraph" w:customStyle="1" w:styleId="3EC574D110E14CBF9710D39BE338741A8">
    <w:name w:val="3EC574D110E14CBF9710D39BE338741A8"/>
    <w:rsid w:val="00BD75CD"/>
    <w:pPr>
      <w:spacing w:after="0" w:line="240" w:lineRule="auto"/>
    </w:pPr>
    <w:rPr>
      <w:rFonts w:eastAsiaTheme="minorHAnsi"/>
      <w:sz w:val="44"/>
    </w:rPr>
  </w:style>
  <w:style w:type="paragraph" w:customStyle="1" w:styleId="AA666CCA1B0345DBA5E9E5FE35188FB92">
    <w:name w:val="AA666CCA1B0345DBA5E9E5FE35188FB92"/>
    <w:rsid w:val="00BD75CD"/>
    <w:pPr>
      <w:spacing w:after="0" w:line="240" w:lineRule="auto"/>
    </w:pPr>
    <w:rPr>
      <w:rFonts w:eastAsiaTheme="minorHAnsi"/>
      <w:sz w:val="44"/>
    </w:rPr>
  </w:style>
  <w:style w:type="paragraph" w:customStyle="1" w:styleId="517DF41DEE6343B48CF99CFF4F13504A1">
    <w:name w:val="517DF41DEE6343B48CF99CFF4F13504A1"/>
    <w:rsid w:val="00BD75CD"/>
    <w:pPr>
      <w:spacing w:after="0" w:line="240" w:lineRule="auto"/>
    </w:pPr>
    <w:rPr>
      <w:rFonts w:eastAsiaTheme="minorHAnsi"/>
      <w:sz w:val="44"/>
    </w:rPr>
  </w:style>
  <w:style w:type="paragraph" w:customStyle="1" w:styleId="25000A2A4E19478A837A2C2E2DD95E08">
    <w:name w:val="25000A2A4E19478A837A2C2E2DD95E08"/>
    <w:rsid w:val="00BD75CD"/>
    <w:pPr>
      <w:spacing w:after="0" w:line="240" w:lineRule="auto"/>
    </w:pPr>
    <w:rPr>
      <w:rFonts w:eastAsiaTheme="minorHAnsi"/>
      <w:sz w:val="44"/>
    </w:rPr>
  </w:style>
  <w:style w:type="paragraph" w:customStyle="1" w:styleId="3EC574D110E14CBF9710D39BE338741A9">
    <w:name w:val="3EC574D110E14CBF9710D39BE338741A9"/>
    <w:rsid w:val="00BD75CD"/>
    <w:pPr>
      <w:spacing w:after="0" w:line="240" w:lineRule="auto"/>
    </w:pPr>
    <w:rPr>
      <w:rFonts w:eastAsiaTheme="minorHAnsi"/>
      <w:sz w:val="44"/>
    </w:rPr>
  </w:style>
  <w:style w:type="paragraph" w:customStyle="1" w:styleId="25000A2A4E19478A837A2C2E2DD95E081">
    <w:name w:val="25000A2A4E19478A837A2C2E2DD95E081"/>
    <w:rsid w:val="00BD75CD"/>
    <w:pPr>
      <w:spacing w:after="0" w:line="240" w:lineRule="auto"/>
    </w:pPr>
    <w:rPr>
      <w:rFonts w:eastAsiaTheme="minorHAnsi"/>
      <w:sz w:val="44"/>
    </w:rPr>
  </w:style>
  <w:style w:type="paragraph" w:customStyle="1" w:styleId="3EC574D110E14CBF9710D39BE338741A10">
    <w:name w:val="3EC574D110E14CBF9710D39BE338741A10"/>
    <w:rsid w:val="00BD75CD"/>
    <w:pPr>
      <w:spacing w:after="0" w:line="240" w:lineRule="auto"/>
    </w:pPr>
    <w:rPr>
      <w:rFonts w:eastAsiaTheme="minorHAnsi"/>
      <w:sz w:val="44"/>
    </w:rPr>
  </w:style>
  <w:style w:type="paragraph" w:customStyle="1" w:styleId="25000A2A4E19478A837A2C2E2DD95E082">
    <w:name w:val="25000A2A4E19478A837A2C2E2DD95E082"/>
    <w:rsid w:val="00BD75CD"/>
    <w:pPr>
      <w:spacing w:after="0" w:line="240" w:lineRule="auto"/>
    </w:pPr>
    <w:rPr>
      <w:rFonts w:eastAsiaTheme="minorHAnsi"/>
      <w:sz w:val="44"/>
    </w:rPr>
  </w:style>
  <w:style w:type="paragraph" w:customStyle="1" w:styleId="3EC574D110E14CBF9710D39BE338741A11">
    <w:name w:val="3EC574D110E14CBF9710D39BE338741A11"/>
    <w:rsid w:val="00BD75CD"/>
    <w:pPr>
      <w:spacing w:after="0" w:line="240" w:lineRule="auto"/>
    </w:pPr>
    <w:rPr>
      <w:rFonts w:eastAsiaTheme="minorHAnsi"/>
      <w:sz w:val="44"/>
    </w:rPr>
  </w:style>
  <w:style w:type="paragraph" w:customStyle="1" w:styleId="25000A2A4E19478A837A2C2E2DD95E083">
    <w:name w:val="25000A2A4E19478A837A2C2E2DD95E083"/>
    <w:rsid w:val="00BD75CD"/>
    <w:pPr>
      <w:spacing w:after="0" w:line="240" w:lineRule="auto"/>
    </w:pPr>
    <w:rPr>
      <w:rFonts w:eastAsiaTheme="minorHAnsi"/>
      <w:sz w:val="44"/>
    </w:rPr>
  </w:style>
  <w:style w:type="paragraph" w:customStyle="1" w:styleId="3EC574D110E14CBF9710D39BE338741A12">
    <w:name w:val="3EC574D110E14CBF9710D39BE338741A12"/>
    <w:rsid w:val="00BD75CD"/>
    <w:pPr>
      <w:spacing w:after="0" w:line="240" w:lineRule="auto"/>
    </w:pPr>
    <w:rPr>
      <w:rFonts w:eastAsiaTheme="minorHAnsi"/>
      <w:sz w:val="44"/>
    </w:rPr>
  </w:style>
  <w:style w:type="paragraph" w:customStyle="1" w:styleId="25000A2A4E19478A837A2C2E2DD95E084">
    <w:name w:val="25000A2A4E19478A837A2C2E2DD95E084"/>
    <w:rsid w:val="00BD75CD"/>
    <w:pPr>
      <w:spacing w:after="0" w:line="240" w:lineRule="auto"/>
    </w:pPr>
    <w:rPr>
      <w:rFonts w:eastAsiaTheme="minorHAnsi"/>
      <w:sz w:val="44"/>
    </w:rPr>
  </w:style>
  <w:style w:type="paragraph" w:customStyle="1" w:styleId="3EC574D110E14CBF9710D39BE338741A13">
    <w:name w:val="3EC574D110E14CBF9710D39BE338741A13"/>
    <w:rsid w:val="00BD75CD"/>
    <w:pPr>
      <w:spacing w:after="0" w:line="240" w:lineRule="auto"/>
    </w:pPr>
    <w:rPr>
      <w:rFonts w:eastAsiaTheme="minorHAnsi"/>
      <w:sz w:val="44"/>
    </w:rPr>
  </w:style>
  <w:style w:type="paragraph" w:customStyle="1" w:styleId="25000A2A4E19478A837A2C2E2DD95E085">
    <w:name w:val="25000A2A4E19478A837A2C2E2DD95E085"/>
    <w:rsid w:val="00BD75CD"/>
    <w:pPr>
      <w:spacing w:after="0" w:line="240" w:lineRule="auto"/>
    </w:pPr>
    <w:rPr>
      <w:rFonts w:eastAsiaTheme="minorHAnsi"/>
      <w:sz w:val="44"/>
    </w:rPr>
  </w:style>
  <w:style w:type="paragraph" w:customStyle="1" w:styleId="3EC574D110E14CBF9710D39BE338741A14">
    <w:name w:val="3EC574D110E14CBF9710D39BE338741A14"/>
    <w:rsid w:val="00BD75CD"/>
    <w:pPr>
      <w:spacing w:after="0" w:line="240" w:lineRule="auto"/>
    </w:pPr>
    <w:rPr>
      <w:rFonts w:eastAsiaTheme="minorHAnsi"/>
      <w:sz w:val="44"/>
    </w:rPr>
  </w:style>
  <w:style w:type="paragraph" w:customStyle="1" w:styleId="8684CCBAC58C4B64972CC7FF4FD48647">
    <w:name w:val="8684CCBAC58C4B64972CC7FF4FD48647"/>
    <w:rsid w:val="00BD75CD"/>
    <w:pPr>
      <w:spacing w:after="0" w:line="240" w:lineRule="auto"/>
    </w:pPr>
    <w:rPr>
      <w:rFonts w:eastAsiaTheme="minorHAnsi"/>
      <w:sz w:val="44"/>
    </w:rPr>
  </w:style>
  <w:style w:type="paragraph" w:customStyle="1" w:styleId="72A8492D8D2F4E7AA256C943DE30DD28">
    <w:name w:val="72A8492D8D2F4E7AA256C943DE30DD28"/>
    <w:rsid w:val="00BD75CD"/>
    <w:pPr>
      <w:spacing w:after="0" w:line="240" w:lineRule="auto"/>
    </w:pPr>
    <w:rPr>
      <w:rFonts w:eastAsiaTheme="minorHAnsi"/>
      <w:sz w:val="44"/>
    </w:rPr>
  </w:style>
  <w:style w:type="paragraph" w:customStyle="1" w:styleId="FF71EA0A59E742CAB24FEC66204A4850">
    <w:name w:val="FF71EA0A59E742CAB24FEC66204A4850"/>
    <w:rsid w:val="00BD75CD"/>
  </w:style>
  <w:style w:type="paragraph" w:customStyle="1" w:styleId="3EC574D110E14CBF9710D39BE338741A15">
    <w:name w:val="3EC574D110E14CBF9710D39BE338741A15"/>
    <w:rsid w:val="00BD75CD"/>
    <w:pPr>
      <w:spacing w:after="0" w:line="240" w:lineRule="auto"/>
    </w:pPr>
    <w:rPr>
      <w:rFonts w:eastAsiaTheme="minorHAnsi"/>
      <w:sz w:val="44"/>
    </w:rPr>
  </w:style>
  <w:style w:type="paragraph" w:customStyle="1" w:styleId="8684CCBAC58C4B64972CC7FF4FD486471">
    <w:name w:val="8684CCBAC58C4B64972CC7FF4FD486471"/>
    <w:rsid w:val="00BD75CD"/>
    <w:pPr>
      <w:spacing w:after="0" w:line="240" w:lineRule="auto"/>
    </w:pPr>
    <w:rPr>
      <w:rFonts w:eastAsiaTheme="minorHAnsi"/>
      <w:sz w:val="44"/>
    </w:rPr>
  </w:style>
  <w:style w:type="paragraph" w:customStyle="1" w:styleId="72A8492D8D2F4E7AA256C943DE30DD281">
    <w:name w:val="72A8492D8D2F4E7AA256C943DE30DD281"/>
    <w:rsid w:val="00BD75CD"/>
    <w:pPr>
      <w:spacing w:after="0" w:line="240" w:lineRule="auto"/>
    </w:pPr>
    <w:rPr>
      <w:rFonts w:eastAsiaTheme="minorHAnsi"/>
      <w:sz w:val="44"/>
    </w:rPr>
  </w:style>
  <w:style w:type="paragraph" w:customStyle="1" w:styleId="3EC574D110E14CBF9710D39BE338741A16">
    <w:name w:val="3EC574D110E14CBF9710D39BE338741A16"/>
    <w:rsid w:val="00BD75CD"/>
    <w:pPr>
      <w:spacing w:after="0" w:line="240" w:lineRule="auto"/>
    </w:pPr>
    <w:rPr>
      <w:rFonts w:eastAsiaTheme="minorHAnsi"/>
      <w:sz w:val="44"/>
    </w:rPr>
  </w:style>
  <w:style w:type="paragraph" w:customStyle="1" w:styleId="8684CCBAC58C4B64972CC7FF4FD486472">
    <w:name w:val="8684CCBAC58C4B64972CC7FF4FD486472"/>
    <w:rsid w:val="00BD75CD"/>
    <w:pPr>
      <w:spacing w:after="0" w:line="240" w:lineRule="auto"/>
    </w:pPr>
    <w:rPr>
      <w:rFonts w:eastAsiaTheme="minorHAnsi"/>
      <w:sz w:val="44"/>
    </w:rPr>
  </w:style>
  <w:style w:type="paragraph" w:customStyle="1" w:styleId="72A8492D8D2F4E7AA256C943DE30DD282">
    <w:name w:val="72A8492D8D2F4E7AA256C943DE30DD282"/>
    <w:rsid w:val="00BD75CD"/>
    <w:pPr>
      <w:spacing w:after="0" w:line="240" w:lineRule="auto"/>
    </w:pPr>
    <w:rPr>
      <w:rFonts w:eastAsiaTheme="minorHAnsi"/>
      <w:sz w:val="44"/>
    </w:rPr>
  </w:style>
  <w:style w:type="paragraph" w:customStyle="1" w:styleId="3EC574D110E14CBF9710D39BE338741A17">
    <w:name w:val="3EC574D110E14CBF9710D39BE338741A17"/>
    <w:rsid w:val="00BD75CD"/>
    <w:pPr>
      <w:spacing w:after="0" w:line="240" w:lineRule="auto"/>
    </w:pPr>
    <w:rPr>
      <w:rFonts w:eastAsiaTheme="minorHAnsi"/>
      <w:sz w:val="44"/>
    </w:rPr>
  </w:style>
  <w:style w:type="paragraph" w:customStyle="1" w:styleId="8684CCBAC58C4B64972CC7FF4FD486473">
    <w:name w:val="8684CCBAC58C4B64972CC7FF4FD486473"/>
    <w:rsid w:val="00BD75CD"/>
    <w:pPr>
      <w:spacing w:after="0" w:line="240" w:lineRule="auto"/>
    </w:pPr>
    <w:rPr>
      <w:rFonts w:eastAsiaTheme="minorHAnsi"/>
      <w:sz w:val="44"/>
    </w:rPr>
  </w:style>
  <w:style w:type="paragraph" w:customStyle="1" w:styleId="72A8492D8D2F4E7AA256C943DE30DD283">
    <w:name w:val="72A8492D8D2F4E7AA256C943DE30DD283"/>
    <w:rsid w:val="00BD75CD"/>
    <w:pPr>
      <w:spacing w:after="0" w:line="240" w:lineRule="auto"/>
    </w:pPr>
    <w:rPr>
      <w:rFonts w:eastAsiaTheme="minorHAnsi"/>
      <w:sz w:val="44"/>
    </w:rPr>
  </w:style>
  <w:style w:type="paragraph" w:customStyle="1" w:styleId="9A0577B8E2034175AA3D0D4DB4286FDF">
    <w:name w:val="9A0577B8E2034175AA3D0D4DB4286FDF"/>
    <w:rsid w:val="006B6CD9"/>
  </w:style>
  <w:style w:type="paragraph" w:customStyle="1" w:styleId="45E971A2AD694C888A0E56ACA9022835">
    <w:name w:val="45E971A2AD694C888A0E56ACA9022835"/>
    <w:rsid w:val="006B6CD9"/>
  </w:style>
  <w:style w:type="paragraph" w:customStyle="1" w:styleId="B8683F5383A74D568068A6D2579D9E9A">
    <w:name w:val="B8683F5383A74D568068A6D2579D9E9A"/>
    <w:rsid w:val="006B6CD9"/>
  </w:style>
  <w:style w:type="paragraph" w:customStyle="1" w:styleId="3F3DD207810A46579D6C1A58BECB3056">
    <w:name w:val="3F3DD207810A46579D6C1A58BECB3056"/>
    <w:rsid w:val="006B6CD9"/>
  </w:style>
  <w:style w:type="paragraph" w:customStyle="1" w:styleId="8421C51AB1BD41E68C40EAF0E510DFFE">
    <w:name w:val="8421C51AB1BD41E68C40EAF0E510DFFE"/>
    <w:rsid w:val="006B6CD9"/>
  </w:style>
  <w:style w:type="paragraph" w:customStyle="1" w:styleId="845FB41AFDD7466AA4EFB6C935240D25">
    <w:name w:val="845FB41AFDD7466AA4EFB6C935240D25"/>
    <w:rsid w:val="006B6CD9"/>
  </w:style>
  <w:style w:type="paragraph" w:customStyle="1" w:styleId="F1FEE2D5D914462EA4AF40D4F70A7ED6">
    <w:name w:val="F1FEE2D5D914462EA4AF40D4F70A7ED6"/>
    <w:rsid w:val="006B6CD9"/>
  </w:style>
  <w:style w:type="paragraph" w:customStyle="1" w:styleId="B828588B3BD94FA3BCDC545FA9D23CD2">
    <w:name w:val="B828588B3BD94FA3BCDC545FA9D23CD2"/>
    <w:rsid w:val="006B6CD9"/>
  </w:style>
  <w:style w:type="paragraph" w:customStyle="1" w:styleId="A9CE3D75E88D46629008FE8116CA7B97">
    <w:name w:val="A9CE3D75E88D46629008FE8116CA7B97"/>
    <w:rsid w:val="006B6CD9"/>
  </w:style>
  <w:style w:type="paragraph" w:customStyle="1" w:styleId="B6AD6676B57C48E9A0E6A5BE69F356C7">
    <w:name w:val="B6AD6676B57C48E9A0E6A5BE69F356C7"/>
    <w:rsid w:val="006B6CD9"/>
  </w:style>
  <w:style w:type="paragraph" w:customStyle="1" w:styleId="8EF8CB1E22644CEAA00931420CF5DEBC">
    <w:name w:val="8EF8CB1E22644CEAA00931420CF5DEBC"/>
    <w:rsid w:val="006B6CD9"/>
  </w:style>
  <w:style w:type="paragraph" w:customStyle="1" w:styleId="2425BA01D3704F518A03873E4ADD572A">
    <w:name w:val="2425BA01D3704F518A03873E4ADD572A"/>
    <w:rsid w:val="00DA7467"/>
  </w:style>
  <w:style w:type="paragraph" w:customStyle="1" w:styleId="37F46D4CD5FB481A9D2EAFC8A7572EA8">
    <w:name w:val="37F46D4CD5FB481A9D2EAFC8A7572EA8"/>
    <w:rsid w:val="00DA7467"/>
  </w:style>
  <w:style w:type="paragraph" w:customStyle="1" w:styleId="3EC574D110E14CBF9710D39BE338741A18">
    <w:name w:val="3EC574D110E14CBF9710D39BE338741A18"/>
    <w:rsid w:val="00460366"/>
    <w:pPr>
      <w:spacing w:after="0" w:line="240" w:lineRule="auto"/>
    </w:pPr>
    <w:rPr>
      <w:rFonts w:eastAsiaTheme="minorHAnsi"/>
      <w:sz w:val="44"/>
    </w:rPr>
  </w:style>
  <w:style w:type="paragraph" w:customStyle="1" w:styleId="845FB41AFDD7466AA4EFB6C935240D251">
    <w:name w:val="845FB41AFDD7466AA4EFB6C935240D251"/>
    <w:rsid w:val="00460366"/>
    <w:pPr>
      <w:spacing w:after="0" w:line="240" w:lineRule="auto"/>
    </w:pPr>
    <w:rPr>
      <w:rFonts w:eastAsiaTheme="minorHAnsi"/>
      <w:sz w:val="44"/>
    </w:rPr>
  </w:style>
  <w:style w:type="paragraph" w:customStyle="1" w:styleId="72A8492D8D2F4E7AA256C943DE30DD284">
    <w:name w:val="72A8492D8D2F4E7AA256C943DE30DD284"/>
    <w:rsid w:val="00460366"/>
    <w:pPr>
      <w:spacing w:after="0" w:line="240" w:lineRule="auto"/>
    </w:pPr>
    <w:rPr>
      <w:rFonts w:eastAsiaTheme="minorHAnsi"/>
      <w:sz w:val="44"/>
    </w:rPr>
  </w:style>
  <w:style w:type="paragraph" w:customStyle="1" w:styleId="37F46D4CD5FB481A9D2EAFC8A7572EA81">
    <w:name w:val="37F46D4CD5FB481A9D2EAFC8A7572EA81"/>
    <w:rsid w:val="00460366"/>
    <w:pPr>
      <w:spacing w:after="0" w:line="240" w:lineRule="auto"/>
    </w:pPr>
    <w:rPr>
      <w:rFonts w:eastAsiaTheme="minorHAnsi"/>
      <w:sz w:val="44"/>
    </w:rPr>
  </w:style>
  <w:style w:type="paragraph" w:customStyle="1" w:styleId="8EF8CB1E22644CEAA00931420CF5DEBC1">
    <w:name w:val="8EF8CB1E22644CEAA00931420CF5DEBC1"/>
    <w:rsid w:val="00460366"/>
    <w:pPr>
      <w:spacing w:after="0" w:line="240" w:lineRule="auto"/>
    </w:pPr>
    <w:rPr>
      <w:rFonts w:eastAsiaTheme="minorHAnsi"/>
      <w:sz w:val="44"/>
    </w:rPr>
  </w:style>
  <w:style w:type="paragraph" w:customStyle="1" w:styleId="3EC574D110E14CBF9710D39BE338741A19">
    <w:name w:val="3EC574D110E14CBF9710D39BE338741A19"/>
    <w:rsid w:val="00460366"/>
    <w:pPr>
      <w:spacing w:after="0" w:line="240" w:lineRule="auto"/>
    </w:pPr>
    <w:rPr>
      <w:rFonts w:eastAsiaTheme="minorHAnsi"/>
      <w:sz w:val="44"/>
    </w:rPr>
  </w:style>
  <w:style w:type="paragraph" w:customStyle="1" w:styleId="845FB41AFDD7466AA4EFB6C935240D252">
    <w:name w:val="845FB41AFDD7466AA4EFB6C935240D252"/>
    <w:rsid w:val="00460366"/>
    <w:pPr>
      <w:spacing w:after="0" w:line="240" w:lineRule="auto"/>
    </w:pPr>
    <w:rPr>
      <w:rFonts w:eastAsiaTheme="minorHAnsi"/>
      <w:sz w:val="44"/>
    </w:rPr>
  </w:style>
  <w:style w:type="paragraph" w:customStyle="1" w:styleId="72A8492D8D2F4E7AA256C943DE30DD285">
    <w:name w:val="72A8492D8D2F4E7AA256C943DE30DD285"/>
    <w:rsid w:val="00460366"/>
    <w:pPr>
      <w:spacing w:after="0" w:line="240" w:lineRule="auto"/>
    </w:pPr>
    <w:rPr>
      <w:rFonts w:eastAsiaTheme="minorHAnsi"/>
      <w:sz w:val="44"/>
    </w:rPr>
  </w:style>
  <w:style w:type="paragraph" w:customStyle="1" w:styleId="37F46D4CD5FB481A9D2EAFC8A7572EA82">
    <w:name w:val="37F46D4CD5FB481A9D2EAFC8A7572EA82"/>
    <w:rsid w:val="00460366"/>
    <w:pPr>
      <w:spacing w:after="0" w:line="240" w:lineRule="auto"/>
    </w:pPr>
    <w:rPr>
      <w:rFonts w:eastAsiaTheme="minorHAnsi"/>
      <w:sz w:val="44"/>
    </w:rPr>
  </w:style>
  <w:style w:type="paragraph" w:customStyle="1" w:styleId="8EF8CB1E22644CEAA00931420CF5DEBC2">
    <w:name w:val="8EF8CB1E22644CEAA00931420CF5DEBC2"/>
    <w:rsid w:val="00460366"/>
    <w:pPr>
      <w:spacing w:after="0" w:line="240" w:lineRule="auto"/>
    </w:pPr>
    <w:rPr>
      <w:rFonts w:eastAsiaTheme="minorHAnsi"/>
      <w:sz w:val="44"/>
    </w:rPr>
  </w:style>
  <w:style w:type="paragraph" w:customStyle="1" w:styleId="3EC574D110E14CBF9710D39BE338741A20">
    <w:name w:val="3EC574D110E14CBF9710D39BE338741A20"/>
    <w:rsid w:val="00CC00DC"/>
    <w:pPr>
      <w:spacing w:after="0" w:line="240" w:lineRule="auto"/>
    </w:pPr>
    <w:rPr>
      <w:rFonts w:eastAsiaTheme="minorHAnsi"/>
      <w:sz w:val="44"/>
    </w:rPr>
  </w:style>
  <w:style w:type="paragraph" w:customStyle="1" w:styleId="845FB41AFDD7466AA4EFB6C935240D253">
    <w:name w:val="845FB41AFDD7466AA4EFB6C935240D253"/>
    <w:rsid w:val="00CC00DC"/>
    <w:pPr>
      <w:spacing w:after="0" w:line="240" w:lineRule="auto"/>
    </w:pPr>
    <w:rPr>
      <w:rFonts w:eastAsiaTheme="minorHAnsi"/>
      <w:sz w:val="44"/>
    </w:rPr>
  </w:style>
  <w:style w:type="paragraph" w:customStyle="1" w:styleId="72A8492D8D2F4E7AA256C943DE30DD286">
    <w:name w:val="72A8492D8D2F4E7AA256C943DE30DD286"/>
    <w:rsid w:val="00CC00DC"/>
    <w:pPr>
      <w:spacing w:after="0" w:line="240" w:lineRule="auto"/>
    </w:pPr>
    <w:rPr>
      <w:rFonts w:eastAsiaTheme="minorHAnsi"/>
      <w:sz w:val="44"/>
    </w:rPr>
  </w:style>
  <w:style w:type="paragraph" w:customStyle="1" w:styleId="37F46D4CD5FB481A9D2EAFC8A7572EA83">
    <w:name w:val="37F46D4CD5FB481A9D2EAFC8A7572EA83"/>
    <w:rsid w:val="00CC00DC"/>
    <w:pPr>
      <w:spacing w:after="0" w:line="240" w:lineRule="auto"/>
    </w:pPr>
    <w:rPr>
      <w:rFonts w:eastAsiaTheme="minorHAnsi"/>
      <w:sz w:val="44"/>
    </w:rPr>
  </w:style>
  <w:style w:type="paragraph" w:customStyle="1" w:styleId="8EF8CB1E22644CEAA00931420CF5DEBC3">
    <w:name w:val="8EF8CB1E22644CEAA00931420CF5DEBC3"/>
    <w:rsid w:val="00CC00DC"/>
    <w:pPr>
      <w:spacing w:after="0" w:line="240" w:lineRule="auto"/>
    </w:pPr>
    <w:rPr>
      <w:rFonts w:eastAsiaTheme="minorHAnsi"/>
      <w:sz w:val="44"/>
    </w:rPr>
  </w:style>
  <w:style w:type="paragraph" w:customStyle="1" w:styleId="3EC574D110E14CBF9710D39BE338741A21">
    <w:name w:val="3EC574D110E14CBF9710D39BE338741A21"/>
    <w:rsid w:val="00EE7341"/>
    <w:pPr>
      <w:spacing w:after="0" w:line="240" w:lineRule="auto"/>
    </w:pPr>
    <w:rPr>
      <w:rFonts w:eastAsiaTheme="minorHAnsi"/>
      <w:sz w:val="44"/>
    </w:rPr>
  </w:style>
  <w:style w:type="paragraph" w:customStyle="1" w:styleId="845FB41AFDD7466AA4EFB6C935240D254">
    <w:name w:val="845FB41AFDD7466AA4EFB6C935240D254"/>
    <w:rsid w:val="00EE7341"/>
    <w:pPr>
      <w:spacing w:after="0" w:line="240" w:lineRule="auto"/>
    </w:pPr>
    <w:rPr>
      <w:rFonts w:eastAsiaTheme="minorHAnsi"/>
      <w:sz w:val="44"/>
    </w:rPr>
  </w:style>
  <w:style w:type="paragraph" w:customStyle="1" w:styleId="72A8492D8D2F4E7AA256C943DE30DD287">
    <w:name w:val="72A8492D8D2F4E7AA256C943DE30DD287"/>
    <w:rsid w:val="00EE7341"/>
    <w:pPr>
      <w:spacing w:after="0" w:line="240" w:lineRule="auto"/>
    </w:pPr>
    <w:rPr>
      <w:rFonts w:eastAsiaTheme="minorHAnsi"/>
      <w:sz w:val="44"/>
    </w:rPr>
  </w:style>
  <w:style w:type="paragraph" w:customStyle="1" w:styleId="37F46D4CD5FB481A9D2EAFC8A7572EA84">
    <w:name w:val="37F46D4CD5FB481A9D2EAFC8A7572EA84"/>
    <w:rsid w:val="00EE7341"/>
    <w:pPr>
      <w:spacing w:after="0" w:line="240" w:lineRule="auto"/>
    </w:pPr>
    <w:rPr>
      <w:rFonts w:eastAsiaTheme="minorHAnsi"/>
      <w:sz w:val="44"/>
    </w:rPr>
  </w:style>
  <w:style w:type="paragraph" w:customStyle="1" w:styleId="8EF8CB1E22644CEAA00931420CF5DEBC4">
    <w:name w:val="8EF8CB1E22644CEAA00931420CF5DEBC4"/>
    <w:rsid w:val="00EE7341"/>
    <w:pPr>
      <w:spacing w:after="0" w:line="240" w:lineRule="auto"/>
    </w:pPr>
    <w:rPr>
      <w:rFonts w:eastAsiaTheme="minorHAnsi"/>
      <w:sz w:val="44"/>
    </w:rPr>
  </w:style>
  <w:style w:type="paragraph" w:customStyle="1" w:styleId="3EC574D110E14CBF9710D39BE338741A22">
    <w:name w:val="3EC574D110E14CBF9710D39BE338741A22"/>
    <w:rsid w:val="00EE7341"/>
    <w:pPr>
      <w:spacing w:after="0" w:line="240" w:lineRule="auto"/>
    </w:pPr>
    <w:rPr>
      <w:rFonts w:eastAsiaTheme="minorHAnsi"/>
      <w:sz w:val="44"/>
    </w:rPr>
  </w:style>
  <w:style w:type="paragraph" w:customStyle="1" w:styleId="845FB41AFDD7466AA4EFB6C935240D255">
    <w:name w:val="845FB41AFDD7466AA4EFB6C935240D255"/>
    <w:rsid w:val="00EE7341"/>
    <w:pPr>
      <w:spacing w:after="0" w:line="240" w:lineRule="auto"/>
    </w:pPr>
    <w:rPr>
      <w:rFonts w:eastAsiaTheme="minorHAnsi"/>
      <w:sz w:val="44"/>
    </w:rPr>
  </w:style>
  <w:style w:type="paragraph" w:customStyle="1" w:styleId="72A8492D8D2F4E7AA256C943DE30DD288">
    <w:name w:val="72A8492D8D2F4E7AA256C943DE30DD288"/>
    <w:rsid w:val="00EE7341"/>
    <w:pPr>
      <w:spacing w:after="0" w:line="240" w:lineRule="auto"/>
    </w:pPr>
    <w:rPr>
      <w:rFonts w:eastAsiaTheme="minorHAnsi"/>
      <w:sz w:val="44"/>
    </w:rPr>
  </w:style>
  <w:style w:type="paragraph" w:customStyle="1" w:styleId="37F46D4CD5FB481A9D2EAFC8A7572EA85">
    <w:name w:val="37F46D4CD5FB481A9D2EAFC8A7572EA85"/>
    <w:rsid w:val="00EE7341"/>
    <w:pPr>
      <w:spacing w:after="0" w:line="240" w:lineRule="auto"/>
    </w:pPr>
    <w:rPr>
      <w:rFonts w:eastAsiaTheme="minorHAnsi"/>
      <w:sz w:val="44"/>
    </w:rPr>
  </w:style>
  <w:style w:type="paragraph" w:customStyle="1" w:styleId="8EF8CB1E22644CEAA00931420CF5DEBC5">
    <w:name w:val="8EF8CB1E22644CEAA00931420CF5DEBC5"/>
    <w:rsid w:val="00EE7341"/>
    <w:pPr>
      <w:spacing w:after="0" w:line="240" w:lineRule="auto"/>
    </w:pPr>
    <w:rPr>
      <w:rFonts w:eastAsiaTheme="minorHAnsi"/>
      <w:sz w:val="44"/>
    </w:rPr>
  </w:style>
  <w:style w:type="paragraph" w:customStyle="1" w:styleId="3EC574D110E14CBF9710D39BE338741A23">
    <w:name w:val="3EC574D110E14CBF9710D39BE338741A23"/>
    <w:rsid w:val="00EE7341"/>
    <w:pPr>
      <w:spacing w:after="0" w:line="240" w:lineRule="auto"/>
    </w:pPr>
    <w:rPr>
      <w:rFonts w:eastAsiaTheme="minorHAnsi"/>
      <w:sz w:val="44"/>
    </w:rPr>
  </w:style>
  <w:style w:type="paragraph" w:customStyle="1" w:styleId="845FB41AFDD7466AA4EFB6C935240D256">
    <w:name w:val="845FB41AFDD7466AA4EFB6C935240D256"/>
    <w:rsid w:val="00EE7341"/>
    <w:pPr>
      <w:spacing w:after="0" w:line="240" w:lineRule="auto"/>
    </w:pPr>
    <w:rPr>
      <w:rFonts w:eastAsiaTheme="minorHAnsi"/>
      <w:sz w:val="44"/>
    </w:rPr>
  </w:style>
  <w:style w:type="paragraph" w:customStyle="1" w:styleId="72A8492D8D2F4E7AA256C943DE30DD289">
    <w:name w:val="72A8492D8D2F4E7AA256C943DE30DD289"/>
    <w:rsid w:val="00EE7341"/>
    <w:pPr>
      <w:spacing w:after="0" w:line="240" w:lineRule="auto"/>
    </w:pPr>
    <w:rPr>
      <w:rFonts w:eastAsiaTheme="minorHAnsi"/>
      <w:sz w:val="44"/>
    </w:rPr>
  </w:style>
  <w:style w:type="paragraph" w:customStyle="1" w:styleId="37F46D4CD5FB481A9D2EAFC8A7572EA86">
    <w:name w:val="37F46D4CD5FB481A9D2EAFC8A7572EA86"/>
    <w:rsid w:val="00EE7341"/>
    <w:pPr>
      <w:spacing w:after="0" w:line="240" w:lineRule="auto"/>
    </w:pPr>
    <w:rPr>
      <w:rFonts w:eastAsiaTheme="minorHAnsi"/>
      <w:sz w:val="44"/>
    </w:rPr>
  </w:style>
  <w:style w:type="paragraph" w:customStyle="1" w:styleId="8EF8CB1E22644CEAA00931420CF5DEBC6">
    <w:name w:val="8EF8CB1E22644CEAA00931420CF5DEBC6"/>
    <w:rsid w:val="00EE7341"/>
    <w:pPr>
      <w:spacing w:after="0" w:line="240" w:lineRule="auto"/>
    </w:pPr>
    <w:rPr>
      <w:rFonts w:eastAsiaTheme="minorHAnsi"/>
      <w:sz w:val="44"/>
    </w:rPr>
  </w:style>
  <w:style w:type="paragraph" w:customStyle="1" w:styleId="3EC574D110E14CBF9710D39BE338741A24">
    <w:name w:val="3EC574D110E14CBF9710D39BE338741A24"/>
    <w:rsid w:val="00EE7341"/>
    <w:pPr>
      <w:spacing w:after="0" w:line="240" w:lineRule="auto"/>
    </w:pPr>
    <w:rPr>
      <w:rFonts w:eastAsiaTheme="minorHAnsi"/>
      <w:sz w:val="44"/>
    </w:rPr>
  </w:style>
  <w:style w:type="paragraph" w:customStyle="1" w:styleId="845FB41AFDD7466AA4EFB6C935240D257">
    <w:name w:val="845FB41AFDD7466AA4EFB6C935240D257"/>
    <w:rsid w:val="00EE7341"/>
    <w:pPr>
      <w:spacing w:after="0" w:line="240" w:lineRule="auto"/>
    </w:pPr>
    <w:rPr>
      <w:rFonts w:eastAsiaTheme="minorHAnsi"/>
      <w:sz w:val="44"/>
    </w:rPr>
  </w:style>
  <w:style w:type="paragraph" w:customStyle="1" w:styleId="72A8492D8D2F4E7AA256C943DE30DD2810">
    <w:name w:val="72A8492D8D2F4E7AA256C943DE30DD2810"/>
    <w:rsid w:val="00EE7341"/>
    <w:pPr>
      <w:spacing w:after="0" w:line="240" w:lineRule="auto"/>
    </w:pPr>
    <w:rPr>
      <w:rFonts w:eastAsiaTheme="minorHAnsi"/>
      <w:sz w:val="44"/>
    </w:rPr>
  </w:style>
  <w:style w:type="paragraph" w:customStyle="1" w:styleId="37F46D4CD5FB481A9D2EAFC8A7572EA87">
    <w:name w:val="37F46D4CD5FB481A9D2EAFC8A7572EA87"/>
    <w:rsid w:val="00EE7341"/>
    <w:pPr>
      <w:spacing w:after="0" w:line="240" w:lineRule="auto"/>
    </w:pPr>
    <w:rPr>
      <w:rFonts w:eastAsiaTheme="minorHAnsi"/>
      <w:sz w:val="44"/>
    </w:rPr>
  </w:style>
  <w:style w:type="paragraph" w:customStyle="1" w:styleId="8EF8CB1E22644CEAA00931420CF5DEBC7">
    <w:name w:val="8EF8CB1E22644CEAA00931420CF5DEBC7"/>
    <w:rsid w:val="00EE7341"/>
    <w:pPr>
      <w:spacing w:after="0" w:line="240" w:lineRule="auto"/>
    </w:pPr>
    <w:rPr>
      <w:rFonts w:eastAsiaTheme="minorHAnsi"/>
      <w:sz w:val="44"/>
    </w:rPr>
  </w:style>
  <w:style w:type="paragraph" w:customStyle="1" w:styleId="3EC574D110E14CBF9710D39BE338741A25">
    <w:name w:val="3EC574D110E14CBF9710D39BE338741A25"/>
    <w:rsid w:val="00EE7341"/>
    <w:pPr>
      <w:spacing w:after="0" w:line="240" w:lineRule="auto"/>
    </w:pPr>
    <w:rPr>
      <w:rFonts w:eastAsiaTheme="minorHAnsi"/>
      <w:sz w:val="44"/>
    </w:rPr>
  </w:style>
  <w:style w:type="paragraph" w:customStyle="1" w:styleId="845FB41AFDD7466AA4EFB6C935240D258">
    <w:name w:val="845FB41AFDD7466AA4EFB6C935240D258"/>
    <w:rsid w:val="00EE7341"/>
    <w:pPr>
      <w:spacing w:after="0" w:line="240" w:lineRule="auto"/>
    </w:pPr>
    <w:rPr>
      <w:rFonts w:eastAsiaTheme="minorHAnsi"/>
      <w:sz w:val="44"/>
    </w:rPr>
  </w:style>
  <w:style w:type="paragraph" w:customStyle="1" w:styleId="72A8492D8D2F4E7AA256C943DE30DD2811">
    <w:name w:val="72A8492D8D2F4E7AA256C943DE30DD2811"/>
    <w:rsid w:val="00EE7341"/>
    <w:pPr>
      <w:spacing w:after="0" w:line="240" w:lineRule="auto"/>
    </w:pPr>
    <w:rPr>
      <w:rFonts w:eastAsiaTheme="minorHAnsi"/>
      <w:sz w:val="44"/>
    </w:rPr>
  </w:style>
  <w:style w:type="paragraph" w:customStyle="1" w:styleId="37F46D4CD5FB481A9D2EAFC8A7572EA88">
    <w:name w:val="37F46D4CD5FB481A9D2EAFC8A7572EA88"/>
    <w:rsid w:val="00EE7341"/>
    <w:pPr>
      <w:spacing w:after="0" w:line="240" w:lineRule="auto"/>
    </w:pPr>
    <w:rPr>
      <w:rFonts w:eastAsiaTheme="minorHAnsi"/>
      <w:sz w:val="44"/>
    </w:rPr>
  </w:style>
  <w:style w:type="paragraph" w:customStyle="1" w:styleId="8EF8CB1E22644CEAA00931420CF5DEBC8">
    <w:name w:val="8EF8CB1E22644CEAA00931420CF5DEBC8"/>
    <w:rsid w:val="00EE7341"/>
    <w:pPr>
      <w:spacing w:after="0" w:line="240" w:lineRule="auto"/>
    </w:pPr>
    <w:rPr>
      <w:rFonts w:eastAsiaTheme="minorHAnsi"/>
      <w:sz w:val="44"/>
    </w:rPr>
  </w:style>
  <w:style w:type="paragraph" w:customStyle="1" w:styleId="3EC574D110E14CBF9710D39BE338741A26">
    <w:name w:val="3EC574D110E14CBF9710D39BE338741A26"/>
    <w:rsid w:val="00DE3D92"/>
    <w:pPr>
      <w:spacing w:after="0" w:line="240" w:lineRule="auto"/>
    </w:pPr>
    <w:rPr>
      <w:rFonts w:eastAsiaTheme="minorHAnsi"/>
      <w:sz w:val="44"/>
    </w:rPr>
  </w:style>
  <w:style w:type="paragraph" w:customStyle="1" w:styleId="845FB41AFDD7466AA4EFB6C935240D259">
    <w:name w:val="845FB41AFDD7466AA4EFB6C935240D259"/>
    <w:rsid w:val="00DE3D92"/>
    <w:pPr>
      <w:spacing w:after="0" w:line="240" w:lineRule="auto"/>
    </w:pPr>
    <w:rPr>
      <w:rFonts w:eastAsiaTheme="minorHAnsi"/>
      <w:sz w:val="44"/>
    </w:rPr>
  </w:style>
  <w:style w:type="paragraph" w:customStyle="1" w:styleId="72A8492D8D2F4E7AA256C943DE30DD2812">
    <w:name w:val="72A8492D8D2F4E7AA256C943DE30DD2812"/>
    <w:rsid w:val="00DE3D92"/>
    <w:pPr>
      <w:spacing w:after="0" w:line="240" w:lineRule="auto"/>
    </w:pPr>
    <w:rPr>
      <w:rFonts w:eastAsiaTheme="minorHAnsi"/>
      <w:sz w:val="44"/>
    </w:rPr>
  </w:style>
  <w:style w:type="paragraph" w:customStyle="1" w:styleId="37F46D4CD5FB481A9D2EAFC8A7572EA89">
    <w:name w:val="37F46D4CD5FB481A9D2EAFC8A7572EA89"/>
    <w:rsid w:val="00DE3D92"/>
    <w:pPr>
      <w:spacing w:after="0" w:line="240" w:lineRule="auto"/>
    </w:pPr>
    <w:rPr>
      <w:rFonts w:eastAsiaTheme="minorHAnsi"/>
      <w:sz w:val="44"/>
    </w:rPr>
  </w:style>
  <w:style w:type="paragraph" w:customStyle="1" w:styleId="8EF8CB1E22644CEAA00931420CF5DEBC9">
    <w:name w:val="8EF8CB1E22644CEAA00931420CF5DEBC9"/>
    <w:rsid w:val="00DE3D92"/>
    <w:pPr>
      <w:spacing w:after="0" w:line="240" w:lineRule="auto"/>
    </w:pPr>
    <w:rPr>
      <w:rFonts w:eastAsiaTheme="minorHAnsi"/>
      <w:sz w:val="44"/>
    </w:rPr>
  </w:style>
  <w:style w:type="paragraph" w:customStyle="1" w:styleId="3EC574D110E14CBF9710D39BE338741A27">
    <w:name w:val="3EC574D110E14CBF9710D39BE338741A27"/>
    <w:rsid w:val="00DE3D92"/>
    <w:pPr>
      <w:spacing w:after="0" w:line="240" w:lineRule="auto"/>
    </w:pPr>
    <w:rPr>
      <w:rFonts w:eastAsiaTheme="minorHAnsi"/>
      <w:sz w:val="44"/>
    </w:rPr>
  </w:style>
  <w:style w:type="paragraph" w:customStyle="1" w:styleId="845FB41AFDD7466AA4EFB6C935240D2510">
    <w:name w:val="845FB41AFDD7466AA4EFB6C935240D2510"/>
    <w:rsid w:val="00DE3D92"/>
    <w:pPr>
      <w:spacing w:after="0" w:line="240" w:lineRule="auto"/>
    </w:pPr>
    <w:rPr>
      <w:rFonts w:eastAsiaTheme="minorHAnsi"/>
      <w:sz w:val="44"/>
    </w:rPr>
  </w:style>
  <w:style w:type="paragraph" w:customStyle="1" w:styleId="72A8492D8D2F4E7AA256C943DE30DD2813">
    <w:name w:val="72A8492D8D2F4E7AA256C943DE30DD2813"/>
    <w:rsid w:val="00DE3D92"/>
    <w:pPr>
      <w:spacing w:after="0" w:line="240" w:lineRule="auto"/>
    </w:pPr>
    <w:rPr>
      <w:rFonts w:eastAsiaTheme="minorHAnsi"/>
      <w:sz w:val="44"/>
    </w:rPr>
  </w:style>
  <w:style w:type="paragraph" w:customStyle="1" w:styleId="37F46D4CD5FB481A9D2EAFC8A7572EA810">
    <w:name w:val="37F46D4CD5FB481A9D2EAFC8A7572EA810"/>
    <w:rsid w:val="00DE3D92"/>
    <w:pPr>
      <w:spacing w:after="0" w:line="240" w:lineRule="auto"/>
    </w:pPr>
    <w:rPr>
      <w:rFonts w:eastAsiaTheme="minorHAnsi"/>
      <w:sz w:val="44"/>
    </w:rPr>
  </w:style>
  <w:style w:type="paragraph" w:customStyle="1" w:styleId="8EF8CB1E22644CEAA00931420CF5DEBC10">
    <w:name w:val="8EF8CB1E22644CEAA00931420CF5DEBC10"/>
    <w:rsid w:val="00DE3D92"/>
    <w:pPr>
      <w:spacing w:after="0" w:line="240" w:lineRule="auto"/>
    </w:pPr>
    <w:rPr>
      <w:rFonts w:eastAsiaTheme="minorHAnsi"/>
      <w:sz w:val="44"/>
    </w:rPr>
  </w:style>
  <w:style w:type="paragraph" w:customStyle="1" w:styleId="3EC574D110E14CBF9710D39BE338741A28">
    <w:name w:val="3EC574D110E14CBF9710D39BE338741A28"/>
    <w:rsid w:val="00EA386A"/>
    <w:pPr>
      <w:spacing w:after="0" w:line="240" w:lineRule="auto"/>
    </w:pPr>
    <w:rPr>
      <w:rFonts w:eastAsiaTheme="minorHAnsi"/>
      <w:sz w:val="44"/>
    </w:rPr>
  </w:style>
  <w:style w:type="paragraph" w:customStyle="1" w:styleId="845FB41AFDD7466AA4EFB6C935240D2511">
    <w:name w:val="845FB41AFDD7466AA4EFB6C935240D2511"/>
    <w:rsid w:val="00EA386A"/>
    <w:pPr>
      <w:spacing w:after="0" w:line="240" w:lineRule="auto"/>
    </w:pPr>
    <w:rPr>
      <w:rFonts w:eastAsiaTheme="minorHAnsi"/>
      <w:sz w:val="44"/>
    </w:rPr>
  </w:style>
  <w:style w:type="paragraph" w:customStyle="1" w:styleId="72A8492D8D2F4E7AA256C943DE30DD2814">
    <w:name w:val="72A8492D8D2F4E7AA256C943DE30DD2814"/>
    <w:rsid w:val="00EA386A"/>
    <w:pPr>
      <w:spacing w:after="0" w:line="240" w:lineRule="auto"/>
    </w:pPr>
    <w:rPr>
      <w:rFonts w:eastAsiaTheme="minorHAnsi"/>
      <w:sz w:val="44"/>
    </w:rPr>
  </w:style>
  <w:style w:type="paragraph" w:customStyle="1" w:styleId="37F46D4CD5FB481A9D2EAFC8A7572EA811">
    <w:name w:val="37F46D4CD5FB481A9D2EAFC8A7572EA811"/>
    <w:rsid w:val="00EA386A"/>
    <w:pPr>
      <w:spacing w:after="0" w:line="240" w:lineRule="auto"/>
    </w:pPr>
    <w:rPr>
      <w:rFonts w:eastAsiaTheme="minorHAnsi"/>
      <w:sz w:val="44"/>
    </w:rPr>
  </w:style>
  <w:style w:type="paragraph" w:customStyle="1" w:styleId="8EF8CB1E22644CEAA00931420CF5DEBC11">
    <w:name w:val="8EF8CB1E22644CEAA00931420CF5DEBC11"/>
    <w:rsid w:val="00EA386A"/>
    <w:pPr>
      <w:spacing w:after="0" w:line="240" w:lineRule="auto"/>
    </w:pPr>
    <w:rPr>
      <w:rFonts w:eastAsiaTheme="minorHAnsi"/>
      <w:sz w:val="4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A386A"/>
    <w:rPr>
      <w:color w:val="808080"/>
    </w:rPr>
  </w:style>
  <w:style w:type="paragraph" w:customStyle="1" w:styleId="3EC574D110E14CBF9710D39BE338741A">
    <w:name w:val="3EC574D110E14CBF9710D39BE338741A"/>
    <w:rsid w:val="00BD75CD"/>
    <w:pPr>
      <w:spacing w:after="0" w:line="240" w:lineRule="auto"/>
    </w:pPr>
    <w:rPr>
      <w:rFonts w:eastAsiaTheme="minorHAnsi"/>
      <w:sz w:val="44"/>
    </w:rPr>
  </w:style>
  <w:style w:type="paragraph" w:customStyle="1" w:styleId="3EC574D110E14CBF9710D39BE338741A1">
    <w:name w:val="3EC574D110E14CBF9710D39BE338741A1"/>
    <w:rsid w:val="00BD75CD"/>
    <w:pPr>
      <w:spacing w:after="0" w:line="240" w:lineRule="auto"/>
    </w:pPr>
    <w:rPr>
      <w:rFonts w:eastAsiaTheme="minorHAnsi"/>
      <w:sz w:val="44"/>
    </w:rPr>
  </w:style>
  <w:style w:type="paragraph" w:customStyle="1" w:styleId="3EC574D110E14CBF9710D39BE338741A2">
    <w:name w:val="3EC574D110E14CBF9710D39BE338741A2"/>
    <w:rsid w:val="00BD75CD"/>
    <w:pPr>
      <w:spacing w:after="0" w:line="240" w:lineRule="auto"/>
    </w:pPr>
    <w:rPr>
      <w:rFonts w:eastAsiaTheme="minorHAnsi"/>
      <w:sz w:val="44"/>
    </w:rPr>
  </w:style>
  <w:style w:type="paragraph" w:customStyle="1" w:styleId="3EC574D110E14CBF9710D39BE338741A3">
    <w:name w:val="3EC574D110E14CBF9710D39BE338741A3"/>
    <w:rsid w:val="00BD75CD"/>
    <w:pPr>
      <w:spacing w:after="0" w:line="240" w:lineRule="auto"/>
    </w:pPr>
    <w:rPr>
      <w:rFonts w:eastAsiaTheme="minorHAnsi"/>
      <w:sz w:val="44"/>
    </w:rPr>
  </w:style>
  <w:style w:type="paragraph" w:customStyle="1" w:styleId="CF2122184D134CE6B4D45D50F3086512">
    <w:name w:val="CF2122184D134CE6B4D45D50F3086512"/>
    <w:rsid w:val="00BD75CD"/>
    <w:pPr>
      <w:spacing w:after="0" w:line="240" w:lineRule="auto"/>
    </w:pPr>
    <w:rPr>
      <w:rFonts w:eastAsiaTheme="minorHAnsi"/>
      <w:sz w:val="44"/>
    </w:rPr>
  </w:style>
  <w:style w:type="paragraph" w:customStyle="1" w:styleId="3EC574D110E14CBF9710D39BE338741A4">
    <w:name w:val="3EC574D110E14CBF9710D39BE338741A4"/>
    <w:rsid w:val="00BD75CD"/>
    <w:pPr>
      <w:spacing w:after="0" w:line="240" w:lineRule="auto"/>
    </w:pPr>
    <w:rPr>
      <w:rFonts w:eastAsiaTheme="minorHAnsi"/>
      <w:sz w:val="44"/>
    </w:rPr>
  </w:style>
  <w:style w:type="paragraph" w:customStyle="1" w:styleId="CF2122184D134CE6B4D45D50F30865121">
    <w:name w:val="CF2122184D134CE6B4D45D50F30865121"/>
    <w:rsid w:val="00BD75CD"/>
    <w:pPr>
      <w:spacing w:after="0" w:line="240" w:lineRule="auto"/>
    </w:pPr>
    <w:rPr>
      <w:rFonts w:eastAsiaTheme="minorHAnsi"/>
      <w:sz w:val="44"/>
    </w:rPr>
  </w:style>
  <w:style w:type="paragraph" w:customStyle="1" w:styleId="3EC574D110E14CBF9710D39BE338741A5">
    <w:name w:val="3EC574D110E14CBF9710D39BE338741A5"/>
    <w:rsid w:val="00BD75CD"/>
    <w:pPr>
      <w:spacing w:after="0" w:line="240" w:lineRule="auto"/>
    </w:pPr>
    <w:rPr>
      <w:rFonts w:eastAsiaTheme="minorHAnsi"/>
      <w:sz w:val="44"/>
    </w:rPr>
  </w:style>
  <w:style w:type="paragraph" w:customStyle="1" w:styleId="CF2122184D134CE6B4D45D50F30865122">
    <w:name w:val="CF2122184D134CE6B4D45D50F30865122"/>
    <w:rsid w:val="00BD75CD"/>
    <w:pPr>
      <w:spacing w:after="0" w:line="240" w:lineRule="auto"/>
    </w:pPr>
    <w:rPr>
      <w:rFonts w:eastAsiaTheme="minorHAnsi"/>
      <w:sz w:val="44"/>
    </w:rPr>
  </w:style>
  <w:style w:type="paragraph" w:customStyle="1" w:styleId="3EC574D110E14CBF9710D39BE338741A6">
    <w:name w:val="3EC574D110E14CBF9710D39BE338741A6"/>
    <w:rsid w:val="00BD75CD"/>
    <w:pPr>
      <w:spacing w:after="0" w:line="240" w:lineRule="auto"/>
    </w:pPr>
    <w:rPr>
      <w:rFonts w:eastAsiaTheme="minorHAnsi"/>
      <w:sz w:val="44"/>
    </w:rPr>
  </w:style>
  <w:style w:type="paragraph" w:customStyle="1" w:styleId="CF2122184D134CE6B4D45D50F30865123">
    <w:name w:val="CF2122184D134CE6B4D45D50F30865123"/>
    <w:rsid w:val="00BD75CD"/>
    <w:pPr>
      <w:spacing w:after="0" w:line="240" w:lineRule="auto"/>
    </w:pPr>
    <w:rPr>
      <w:rFonts w:eastAsiaTheme="minorHAnsi"/>
      <w:sz w:val="44"/>
    </w:rPr>
  </w:style>
  <w:style w:type="paragraph" w:customStyle="1" w:styleId="AA666CCA1B0345DBA5E9E5FE35188FB9">
    <w:name w:val="AA666CCA1B0345DBA5E9E5FE35188FB9"/>
    <w:rsid w:val="00BD75CD"/>
  </w:style>
  <w:style w:type="paragraph" w:customStyle="1" w:styleId="3EC574D110E14CBF9710D39BE338741A7">
    <w:name w:val="3EC574D110E14CBF9710D39BE338741A7"/>
    <w:rsid w:val="00BD75CD"/>
    <w:pPr>
      <w:spacing w:after="0" w:line="240" w:lineRule="auto"/>
    </w:pPr>
    <w:rPr>
      <w:rFonts w:eastAsiaTheme="minorHAnsi"/>
      <w:sz w:val="44"/>
    </w:rPr>
  </w:style>
  <w:style w:type="paragraph" w:customStyle="1" w:styleId="AA666CCA1B0345DBA5E9E5FE35188FB91">
    <w:name w:val="AA666CCA1B0345DBA5E9E5FE35188FB91"/>
    <w:rsid w:val="00BD75CD"/>
    <w:pPr>
      <w:spacing w:after="0" w:line="240" w:lineRule="auto"/>
    </w:pPr>
    <w:rPr>
      <w:rFonts w:eastAsiaTheme="minorHAnsi"/>
      <w:sz w:val="44"/>
    </w:rPr>
  </w:style>
  <w:style w:type="paragraph" w:customStyle="1" w:styleId="625EA72B173F47E4AE8601DE1DC0CD18">
    <w:name w:val="625EA72B173F47E4AE8601DE1DC0CD18"/>
    <w:rsid w:val="00BD75CD"/>
  </w:style>
  <w:style w:type="paragraph" w:customStyle="1" w:styleId="517DF41DEE6343B48CF99CFF4F13504A">
    <w:name w:val="517DF41DEE6343B48CF99CFF4F13504A"/>
    <w:rsid w:val="00BD75CD"/>
  </w:style>
  <w:style w:type="paragraph" w:customStyle="1" w:styleId="3EC574D110E14CBF9710D39BE338741A8">
    <w:name w:val="3EC574D110E14CBF9710D39BE338741A8"/>
    <w:rsid w:val="00BD75CD"/>
    <w:pPr>
      <w:spacing w:after="0" w:line="240" w:lineRule="auto"/>
    </w:pPr>
    <w:rPr>
      <w:rFonts w:eastAsiaTheme="minorHAnsi"/>
      <w:sz w:val="44"/>
    </w:rPr>
  </w:style>
  <w:style w:type="paragraph" w:customStyle="1" w:styleId="AA666CCA1B0345DBA5E9E5FE35188FB92">
    <w:name w:val="AA666CCA1B0345DBA5E9E5FE35188FB92"/>
    <w:rsid w:val="00BD75CD"/>
    <w:pPr>
      <w:spacing w:after="0" w:line="240" w:lineRule="auto"/>
    </w:pPr>
    <w:rPr>
      <w:rFonts w:eastAsiaTheme="minorHAnsi"/>
      <w:sz w:val="44"/>
    </w:rPr>
  </w:style>
  <w:style w:type="paragraph" w:customStyle="1" w:styleId="517DF41DEE6343B48CF99CFF4F13504A1">
    <w:name w:val="517DF41DEE6343B48CF99CFF4F13504A1"/>
    <w:rsid w:val="00BD75CD"/>
    <w:pPr>
      <w:spacing w:after="0" w:line="240" w:lineRule="auto"/>
    </w:pPr>
    <w:rPr>
      <w:rFonts w:eastAsiaTheme="minorHAnsi"/>
      <w:sz w:val="44"/>
    </w:rPr>
  </w:style>
  <w:style w:type="paragraph" w:customStyle="1" w:styleId="25000A2A4E19478A837A2C2E2DD95E08">
    <w:name w:val="25000A2A4E19478A837A2C2E2DD95E08"/>
    <w:rsid w:val="00BD75CD"/>
    <w:pPr>
      <w:spacing w:after="0" w:line="240" w:lineRule="auto"/>
    </w:pPr>
    <w:rPr>
      <w:rFonts w:eastAsiaTheme="minorHAnsi"/>
      <w:sz w:val="44"/>
    </w:rPr>
  </w:style>
  <w:style w:type="paragraph" w:customStyle="1" w:styleId="3EC574D110E14CBF9710D39BE338741A9">
    <w:name w:val="3EC574D110E14CBF9710D39BE338741A9"/>
    <w:rsid w:val="00BD75CD"/>
    <w:pPr>
      <w:spacing w:after="0" w:line="240" w:lineRule="auto"/>
    </w:pPr>
    <w:rPr>
      <w:rFonts w:eastAsiaTheme="minorHAnsi"/>
      <w:sz w:val="44"/>
    </w:rPr>
  </w:style>
  <w:style w:type="paragraph" w:customStyle="1" w:styleId="25000A2A4E19478A837A2C2E2DD95E081">
    <w:name w:val="25000A2A4E19478A837A2C2E2DD95E081"/>
    <w:rsid w:val="00BD75CD"/>
    <w:pPr>
      <w:spacing w:after="0" w:line="240" w:lineRule="auto"/>
    </w:pPr>
    <w:rPr>
      <w:rFonts w:eastAsiaTheme="minorHAnsi"/>
      <w:sz w:val="44"/>
    </w:rPr>
  </w:style>
  <w:style w:type="paragraph" w:customStyle="1" w:styleId="3EC574D110E14CBF9710D39BE338741A10">
    <w:name w:val="3EC574D110E14CBF9710D39BE338741A10"/>
    <w:rsid w:val="00BD75CD"/>
    <w:pPr>
      <w:spacing w:after="0" w:line="240" w:lineRule="auto"/>
    </w:pPr>
    <w:rPr>
      <w:rFonts w:eastAsiaTheme="minorHAnsi"/>
      <w:sz w:val="44"/>
    </w:rPr>
  </w:style>
  <w:style w:type="paragraph" w:customStyle="1" w:styleId="25000A2A4E19478A837A2C2E2DD95E082">
    <w:name w:val="25000A2A4E19478A837A2C2E2DD95E082"/>
    <w:rsid w:val="00BD75CD"/>
    <w:pPr>
      <w:spacing w:after="0" w:line="240" w:lineRule="auto"/>
    </w:pPr>
    <w:rPr>
      <w:rFonts w:eastAsiaTheme="minorHAnsi"/>
      <w:sz w:val="44"/>
    </w:rPr>
  </w:style>
  <w:style w:type="paragraph" w:customStyle="1" w:styleId="3EC574D110E14CBF9710D39BE338741A11">
    <w:name w:val="3EC574D110E14CBF9710D39BE338741A11"/>
    <w:rsid w:val="00BD75CD"/>
    <w:pPr>
      <w:spacing w:after="0" w:line="240" w:lineRule="auto"/>
    </w:pPr>
    <w:rPr>
      <w:rFonts w:eastAsiaTheme="minorHAnsi"/>
      <w:sz w:val="44"/>
    </w:rPr>
  </w:style>
  <w:style w:type="paragraph" w:customStyle="1" w:styleId="25000A2A4E19478A837A2C2E2DD95E083">
    <w:name w:val="25000A2A4E19478A837A2C2E2DD95E083"/>
    <w:rsid w:val="00BD75CD"/>
    <w:pPr>
      <w:spacing w:after="0" w:line="240" w:lineRule="auto"/>
    </w:pPr>
    <w:rPr>
      <w:rFonts w:eastAsiaTheme="minorHAnsi"/>
      <w:sz w:val="44"/>
    </w:rPr>
  </w:style>
  <w:style w:type="paragraph" w:customStyle="1" w:styleId="3EC574D110E14CBF9710D39BE338741A12">
    <w:name w:val="3EC574D110E14CBF9710D39BE338741A12"/>
    <w:rsid w:val="00BD75CD"/>
    <w:pPr>
      <w:spacing w:after="0" w:line="240" w:lineRule="auto"/>
    </w:pPr>
    <w:rPr>
      <w:rFonts w:eastAsiaTheme="minorHAnsi"/>
      <w:sz w:val="44"/>
    </w:rPr>
  </w:style>
  <w:style w:type="paragraph" w:customStyle="1" w:styleId="25000A2A4E19478A837A2C2E2DD95E084">
    <w:name w:val="25000A2A4E19478A837A2C2E2DD95E084"/>
    <w:rsid w:val="00BD75CD"/>
    <w:pPr>
      <w:spacing w:after="0" w:line="240" w:lineRule="auto"/>
    </w:pPr>
    <w:rPr>
      <w:rFonts w:eastAsiaTheme="minorHAnsi"/>
      <w:sz w:val="44"/>
    </w:rPr>
  </w:style>
  <w:style w:type="paragraph" w:customStyle="1" w:styleId="3EC574D110E14CBF9710D39BE338741A13">
    <w:name w:val="3EC574D110E14CBF9710D39BE338741A13"/>
    <w:rsid w:val="00BD75CD"/>
    <w:pPr>
      <w:spacing w:after="0" w:line="240" w:lineRule="auto"/>
    </w:pPr>
    <w:rPr>
      <w:rFonts w:eastAsiaTheme="minorHAnsi"/>
      <w:sz w:val="44"/>
    </w:rPr>
  </w:style>
  <w:style w:type="paragraph" w:customStyle="1" w:styleId="25000A2A4E19478A837A2C2E2DD95E085">
    <w:name w:val="25000A2A4E19478A837A2C2E2DD95E085"/>
    <w:rsid w:val="00BD75CD"/>
    <w:pPr>
      <w:spacing w:after="0" w:line="240" w:lineRule="auto"/>
    </w:pPr>
    <w:rPr>
      <w:rFonts w:eastAsiaTheme="minorHAnsi"/>
      <w:sz w:val="44"/>
    </w:rPr>
  </w:style>
  <w:style w:type="paragraph" w:customStyle="1" w:styleId="3EC574D110E14CBF9710D39BE338741A14">
    <w:name w:val="3EC574D110E14CBF9710D39BE338741A14"/>
    <w:rsid w:val="00BD75CD"/>
    <w:pPr>
      <w:spacing w:after="0" w:line="240" w:lineRule="auto"/>
    </w:pPr>
    <w:rPr>
      <w:rFonts w:eastAsiaTheme="minorHAnsi"/>
      <w:sz w:val="44"/>
    </w:rPr>
  </w:style>
  <w:style w:type="paragraph" w:customStyle="1" w:styleId="8684CCBAC58C4B64972CC7FF4FD48647">
    <w:name w:val="8684CCBAC58C4B64972CC7FF4FD48647"/>
    <w:rsid w:val="00BD75CD"/>
    <w:pPr>
      <w:spacing w:after="0" w:line="240" w:lineRule="auto"/>
    </w:pPr>
    <w:rPr>
      <w:rFonts w:eastAsiaTheme="minorHAnsi"/>
      <w:sz w:val="44"/>
    </w:rPr>
  </w:style>
  <w:style w:type="paragraph" w:customStyle="1" w:styleId="72A8492D8D2F4E7AA256C943DE30DD28">
    <w:name w:val="72A8492D8D2F4E7AA256C943DE30DD28"/>
    <w:rsid w:val="00BD75CD"/>
    <w:pPr>
      <w:spacing w:after="0" w:line="240" w:lineRule="auto"/>
    </w:pPr>
    <w:rPr>
      <w:rFonts w:eastAsiaTheme="minorHAnsi"/>
      <w:sz w:val="44"/>
    </w:rPr>
  </w:style>
  <w:style w:type="paragraph" w:customStyle="1" w:styleId="FF71EA0A59E742CAB24FEC66204A4850">
    <w:name w:val="FF71EA0A59E742CAB24FEC66204A4850"/>
    <w:rsid w:val="00BD75CD"/>
  </w:style>
  <w:style w:type="paragraph" w:customStyle="1" w:styleId="3EC574D110E14CBF9710D39BE338741A15">
    <w:name w:val="3EC574D110E14CBF9710D39BE338741A15"/>
    <w:rsid w:val="00BD75CD"/>
    <w:pPr>
      <w:spacing w:after="0" w:line="240" w:lineRule="auto"/>
    </w:pPr>
    <w:rPr>
      <w:rFonts w:eastAsiaTheme="minorHAnsi"/>
      <w:sz w:val="44"/>
    </w:rPr>
  </w:style>
  <w:style w:type="paragraph" w:customStyle="1" w:styleId="8684CCBAC58C4B64972CC7FF4FD486471">
    <w:name w:val="8684CCBAC58C4B64972CC7FF4FD486471"/>
    <w:rsid w:val="00BD75CD"/>
    <w:pPr>
      <w:spacing w:after="0" w:line="240" w:lineRule="auto"/>
    </w:pPr>
    <w:rPr>
      <w:rFonts w:eastAsiaTheme="minorHAnsi"/>
      <w:sz w:val="44"/>
    </w:rPr>
  </w:style>
  <w:style w:type="paragraph" w:customStyle="1" w:styleId="72A8492D8D2F4E7AA256C943DE30DD281">
    <w:name w:val="72A8492D8D2F4E7AA256C943DE30DD281"/>
    <w:rsid w:val="00BD75CD"/>
    <w:pPr>
      <w:spacing w:after="0" w:line="240" w:lineRule="auto"/>
    </w:pPr>
    <w:rPr>
      <w:rFonts w:eastAsiaTheme="minorHAnsi"/>
      <w:sz w:val="44"/>
    </w:rPr>
  </w:style>
  <w:style w:type="paragraph" w:customStyle="1" w:styleId="3EC574D110E14CBF9710D39BE338741A16">
    <w:name w:val="3EC574D110E14CBF9710D39BE338741A16"/>
    <w:rsid w:val="00BD75CD"/>
    <w:pPr>
      <w:spacing w:after="0" w:line="240" w:lineRule="auto"/>
    </w:pPr>
    <w:rPr>
      <w:rFonts w:eastAsiaTheme="minorHAnsi"/>
      <w:sz w:val="44"/>
    </w:rPr>
  </w:style>
  <w:style w:type="paragraph" w:customStyle="1" w:styleId="8684CCBAC58C4B64972CC7FF4FD486472">
    <w:name w:val="8684CCBAC58C4B64972CC7FF4FD486472"/>
    <w:rsid w:val="00BD75CD"/>
    <w:pPr>
      <w:spacing w:after="0" w:line="240" w:lineRule="auto"/>
    </w:pPr>
    <w:rPr>
      <w:rFonts w:eastAsiaTheme="minorHAnsi"/>
      <w:sz w:val="44"/>
    </w:rPr>
  </w:style>
  <w:style w:type="paragraph" w:customStyle="1" w:styleId="72A8492D8D2F4E7AA256C943DE30DD282">
    <w:name w:val="72A8492D8D2F4E7AA256C943DE30DD282"/>
    <w:rsid w:val="00BD75CD"/>
    <w:pPr>
      <w:spacing w:after="0" w:line="240" w:lineRule="auto"/>
    </w:pPr>
    <w:rPr>
      <w:rFonts w:eastAsiaTheme="minorHAnsi"/>
      <w:sz w:val="44"/>
    </w:rPr>
  </w:style>
  <w:style w:type="paragraph" w:customStyle="1" w:styleId="3EC574D110E14CBF9710D39BE338741A17">
    <w:name w:val="3EC574D110E14CBF9710D39BE338741A17"/>
    <w:rsid w:val="00BD75CD"/>
    <w:pPr>
      <w:spacing w:after="0" w:line="240" w:lineRule="auto"/>
    </w:pPr>
    <w:rPr>
      <w:rFonts w:eastAsiaTheme="minorHAnsi"/>
      <w:sz w:val="44"/>
    </w:rPr>
  </w:style>
  <w:style w:type="paragraph" w:customStyle="1" w:styleId="8684CCBAC58C4B64972CC7FF4FD486473">
    <w:name w:val="8684CCBAC58C4B64972CC7FF4FD486473"/>
    <w:rsid w:val="00BD75CD"/>
    <w:pPr>
      <w:spacing w:after="0" w:line="240" w:lineRule="auto"/>
    </w:pPr>
    <w:rPr>
      <w:rFonts w:eastAsiaTheme="minorHAnsi"/>
      <w:sz w:val="44"/>
    </w:rPr>
  </w:style>
  <w:style w:type="paragraph" w:customStyle="1" w:styleId="72A8492D8D2F4E7AA256C943DE30DD283">
    <w:name w:val="72A8492D8D2F4E7AA256C943DE30DD283"/>
    <w:rsid w:val="00BD75CD"/>
    <w:pPr>
      <w:spacing w:after="0" w:line="240" w:lineRule="auto"/>
    </w:pPr>
    <w:rPr>
      <w:rFonts w:eastAsiaTheme="minorHAnsi"/>
      <w:sz w:val="44"/>
    </w:rPr>
  </w:style>
  <w:style w:type="paragraph" w:customStyle="1" w:styleId="9A0577B8E2034175AA3D0D4DB4286FDF">
    <w:name w:val="9A0577B8E2034175AA3D0D4DB4286FDF"/>
    <w:rsid w:val="006B6CD9"/>
  </w:style>
  <w:style w:type="paragraph" w:customStyle="1" w:styleId="45E971A2AD694C888A0E56ACA9022835">
    <w:name w:val="45E971A2AD694C888A0E56ACA9022835"/>
    <w:rsid w:val="006B6CD9"/>
  </w:style>
  <w:style w:type="paragraph" w:customStyle="1" w:styleId="B8683F5383A74D568068A6D2579D9E9A">
    <w:name w:val="B8683F5383A74D568068A6D2579D9E9A"/>
    <w:rsid w:val="006B6CD9"/>
  </w:style>
  <w:style w:type="paragraph" w:customStyle="1" w:styleId="3F3DD207810A46579D6C1A58BECB3056">
    <w:name w:val="3F3DD207810A46579D6C1A58BECB3056"/>
    <w:rsid w:val="006B6CD9"/>
  </w:style>
  <w:style w:type="paragraph" w:customStyle="1" w:styleId="8421C51AB1BD41E68C40EAF0E510DFFE">
    <w:name w:val="8421C51AB1BD41E68C40EAF0E510DFFE"/>
    <w:rsid w:val="006B6CD9"/>
  </w:style>
  <w:style w:type="paragraph" w:customStyle="1" w:styleId="845FB41AFDD7466AA4EFB6C935240D25">
    <w:name w:val="845FB41AFDD7466AA4EFB6C935240D25"/>
    <w:rsid w:val="006B6CD9"/>
  </w:style>
  <w:style w:type="paragraph" w:customStyle="1" w:styleId="F1FEE2D5D914462EA4AF40D4F70A7ED6">
    <w:name w:val="F1FEE2D5D914462EA4AF40D4F70A7ED6"/>
    <w:rsid w:val="006B6CD9"/>
  </w:style>
  <w:style w:type="paragraph" w:customStyle="1" w:styleId="B828588B3BD94FA3BCDC545FA9D23CD2">
    <w:name w:val="B828588B3BD94FA3BCDC545FA9D23CD2"/>
    <w:rsid w:val="006B6CD9"/>
  </w:style>
  <w:style w:type="paragraph" w:customStyle="1" w:styleId="A9CE3D75E88D46629008FE8116CA7B97">
    <w:name w:val="A9CE3D75E88D46629008FE8116CA7B97"/>
    <w:rsid w:val="006B6CD9"/>
  </w:style>
  <w:style w:type="paragraph" w:customStyle="1" w:styleId="B6AD6676B57C48E9A0E6A5BE69F356C7">
    <w:name w:val="B6AD6676B57C48E9A0E6A5BE69F356C7"/>
    <w:rsid w:val="006B6CD9"/>
  </w:style>
  <w:style w:type="paragraph" w:customStyle="1" w:styleId="8EF8CB1E22644CEAA00931420CF5DEBC">
    <w:name w:val="8EF8CB1E22644CEAA00931420CF5DEBC"/>
    <w:rsid w:val="006B6CD9"/>
  </w:style>
  <w:style w:type="paragraph" w:customStyle="1" w:styleId="2425BA01D3704F518A03873E4ADD572A">
    <w:name w:val="2425BA01D3704F518A03873E4ADD572A"/>
    <w:rsid w:val="00DA7467"/>
  </w:style>
  <w:style w:type="paragraph" w:customStyle="1" w:styleId="37F46D4CD5FB481A9D2EAFC8A7572EA8">
    <w:name w:val="37F46D4CD5FB481A9D2EAFC8A7572EA8"/>
    <w:rsid w:val="00DA7467"/>
  </w:style>
  <w:style w:type="paragraph" w:customStyle="1" w:styleId="3EC574D110E14CBF9710D39BE338741A18">
    <w:name w:val="3EC574D110E14CBF9710D39BE338741A18"/>
    <w:rsid w:val="00460366"/>
    <w:pPr>
      <w:spacing w:after="0" w:line="240" w:lineRule="auto"/>
    </w:pPr>
    <w:rPr>
      <w:rFonts w:eastAsiaTheme="minorHAnsi"/>
      <w:sz w:val="44"/>
    </w:rPr>
  </w:style>
  <w:style w:type="paragraph" w:customStyle="1" w:styleId="845FB41AFDD7466AA4EFB6C935240D251">
    <w:name w:val="845FB41AFDD7466AA4EFB6C935240D251"/>
    <w:rsid w:val="00460366"/>
    <w:pPr>
      <w:spacing w:after="0" w:line="240" w:lineRule="auto"/>
    </w:pPr>
    <w:rPr>
      <w:rFonts w:eastAsiaTheme="minorHAnsi"/>
      <w:sz w:val="44"/>
    </w:rPr>
  </w:style>
  <w:style w:type="paragraph" w:customStyle="1" w:styleId="72A8492D8D2F4E7AA256C943DE30DD284">
    <w:name w:val="72A8492D8D2F4E7AA256C943DE30DD284"/>
    <w:rsid w:val="00460366"/>
    <w:pPr>
      <w:spacing w:after="0" w:line="240" w:lineRule="auto"/>
    </w:pPr>
    <w:rPr>
      <w:rFonts w:eastAsiaTheme="minorHAnsi"/>
      <w:sz w:val="44"/>
    </w:rPr>
  </w:style>
  <w:style w:type="paragraph" w:customStyle="1" w:styleId="37F46D4CD5FB481A9D2EAFC8A7572EA81">
    <w:name w:val="37F46D4CD5FB481A9D2EAFC8A7572EA81"/>
    <w:rsid w:val="00460366"/>
    <w:pPr>
      <w:spacing w:after="0" w:line="240" w:lineRule="auto"/>
    </w:pPr>
    <w:rPr>
      <w:rFonts w:eastAsiaTheme="minorHAnsi"/>
      <w:sz w:val="44"/>
    </w:rPr>
  </w:style>
  <w:style w:type="paragraph" w:customStyle="1" w:styleId="8EF8CB1E22644CEAA00931420CF5DEBC1">
    <w:name w:val="8EF8CB1E22644CEAA00931420CF5DEBC1"/>
    <w:rsid w:val="00460366"/>
    <w:pPr>
      <w:spacing w:after="0" w:line="240" w:lineRule="auto"/>
    </w:pPr>
    <w:rPr>
      <w:rFonts w:eastAsiaTheme="minorHAnsi"/>
      <w:sz w:val="44"/>
    </w:rPr>
  </w:style>
  <w:style w:type="paragraph" w:customStyle="1" w:styleId="3EC574D110E14CBF9710D39BE338741A19">
    <w:name w:val="3EC574D110E14CBF9710D39BE338741A19"/>
    <w:rsid w:val="00460366"/>
    <w:pPr>
      <w:spacing w:after="0" w:line="240" w:lineRule="auto"/>
    </w:pPr>
    <w:rPr>
      <w:rFonts w:eastAsiaTheme="minorHAnsi"/>
      <w:sz w:val="44"/>
    </w:rPr>
  </w:style>
  <w:style w:type="paragraph" w:customStyle="1" w:styleId="845FB41AFDD7466AA4EFB6C935240D252">
    <w:name w:val="845FB41AFDD7466AA4EFB6C935240D252"/>
    <w:rsid w:val="00460366"/>
    <w:pPr>
      <w:spacing w:after="0" w:line="240" w:lineRule="auto"/>
    </w:pPr>
    <w:rPr>
      <w:rFonts w:eastAsiaTheme="minorHAnsi"/>
      <w:sz w:val="44"/>
    </w:rPr>
  </w:style>
  <w:style w:type="paragraph" w:customStyle="1" w:styleId="72A8492D8D2F4E7AA256C943DE30DD285">
    <w:name w:val="72A8492D8D2F4E7AA256C943DE30DD285"/>
    <w:rsid w:val="00460366"/>
    <w:pPr>
      <w:spacing w:after="0" w:line="240" w:lineRule="auto"/>
    </w:pPr>
    <w:rPr>
      <w:rFonts w:eastAsiaTheme="minorHAnsi"/>
      <w:sz w:val="44"/>
    </w:rPr>
  </w:style>
  <w:style w:type="paragraph" w:customStyle="1" w:styleId="37F46D4CD5FB481A9D2EAFC8A7572EA82">
    <w:name w:val="37F46D4CD5FB481A9D2EAFC8A7572EA82"/>
    <w:rsid w:val="00460366"/>
    <w:pPr>
      <w:spacing w:after="0" w:line="240" w:lineRule="auto"/>
    </w:pPr>
    <w:rPr>
      <w:rFonts w:eastAsiaTheme="minorHAnsi"/>
      <w:sz w:val="44"/>
    </w:rPr>
  </w:style>
  <w:style w:type="paragraph" w:customStyle="1" w:styleId="8EF8CB1E22644CEAA00931420CF5DEBC2">
    <w:name w:val="8EF8CB1E22644CEAA00931420CF5DEBC2"/>
    <w:rsid w:val="00460366"/>
    <w:pPr>
      <w:spacing w:after="0" w:line="240" w:lineRule="auto"/>
    </w:pPr>
    <w:rPr>
      <w:rFonts w:eastAsiaTheme="minorHAnsi"/>
      <w:sz w:val="44"/>
    </w:rPr>
  </w:style>
  <w:style w:type="paragraph" w:customStyle="1" w:styleId="3EC574D110E14CBF9710D39BE338741A20">
    <w:name w:val="3EC574D110E14CBF9710D39BE338741A20"/>
    <w:rsid w:val="00CC00DC"/>
    <w:pPr>
      <w:spacing w:after="0" w:line="240" w:lineRule="auto"/>
    </w:pPr>
    <w:rPr>
      <w:rFonts w:eastAsiaTheme="minorHAnsi"/>
      <w:sz w:val="44"/>
    </w:rPr>
  </w:style>
  <w:style w:type="paragraph" w:customStyle="1" w:styleId="845FB41AFDD7466AA4EFB6C935240D253">
    <w:name w:val="845FB41AFDD7466AA4EFB6C935240D253"/>
    <w:rsid w:val="00CC00DC"/>
    <w:pPr>
      <w:spacing w:after="0" w:line="240" w:lineRule="auto"/>
    </w:pPr>
    <w:rPr>
      <w:rFonts w:eastAsiaTheme="minorHAnsi"/>
      <w:sz w:val="44"/>
    </w:rPr>
  </w:style>
  <w:style w:type="paragraph" w:customStyle="1" w:styleId="72A8492D8D2F4E7AA256C943DE30DD286">
    <w:name w:val="72A8492D8D2F4E7AA256C943DE30DD286"/>
    <w:rsid w:val="00CC00DC"/>
    <w:pPr>
      <w:spacing w:after="0" w:line="240" w:lineRule="auto"/>
    </w:pPr>
    <w:rPr>
      <w:rFonts w:eastAsiaTheme="minorHAnsi"/>
      <w:sz w:val="44"/>
    </w:rPr>
  </w:style>
  <w:style w:type="paragraph" w:customStyle="1" w:styleId="37F46D4CD5FB481A9D2EAFC8A7572EA83">
    <w:name w:val="37F46D4CD5FB481A9D2EAFC8A7572EA83"/>
    <w:rsid w:val="00CC00DC"/>
    <w:pPr>
      <w:spacing w:after="0" w:line="240" w:lineRule="auto"/>
    </w:pPr>
    <w:rPr>
      <w:rFonts w:eastAsiaTheme="minorHAnsi"/>
      <w:sz w:val="44"/>
    </w:rPr>
  </w:style>
  <w:style w:type="paragraph" w:customStyle="1" w:styleId="8EF8CB1E22644CEAA00931420CF5DEBC3">
    <w:name w:val="8EF8CB1E22644CEAA00931420CF5DEBC3"/>
    <w:rsid w:val="00CC00DC"/>
    <w:pPr>
      <w:spacing w:after="0" w:line="240" w:lineRule="auto"/>
    </w:pPr>
    <w:rPr>
      <w:rFonts w:eastAsiaTheme="minorHAnsi"/>
      <w:sz w:val="44"/>
    </w:rPr>
  </w:style>
  <w:style w:type="paragraph" w:customStyle="1" w:styleId="3EC574D110E14CBF9710D39BE338741A21">
    <w:name w:val="3EC574D110E14CBF9710D39BE338741A21"/>
    <w:rsid w:val="00EE7341"/>
    <w:pPr>
      <w:spacing w:after="0" w:line="240" w:lineRule="auto"/>
    </w:pPr>
    <w:rPr>
      <w:rFonts w:eastAsiaTheme="minorHAnsi"/>
      <w:sz w:val="44"/>
    </w:rPr>
  </w:style>
  <w:style w:type="paragraph" w:customStyle="1" w:styleId="845FB41AFDD7466AA4EFB6C935240D254">
    <w:name w:val="845FB41AFDD7466AA4EFB6C935240D254"/>
    <w:rsid w:val="00EE7341"/>
    <w:pPr>
      <w:spacing w:after="0" w:line="240" w:lineRule="auto"/>
    </w:pPr>
    <w:rPr>
      <w:rFonts w:eastAsiaTheme="minorHAnsi"/>
      <w:sz w:val="44"/>
    </w:rPr>
  </w:style>
  <w:style w:type="paragraph" w:customStyle="1" w:styleId="72A8492D8D2F4E7AA256C943DE30DD287">
    <w:name w:val="72A8492D8D2F4E7AA256C943DE30DD287"/>
    <w:rsid w:val="00EE7341"/>
    <w:pPr>
      <w:spacing w:after="0" w:line="240" w:lineRule="auto"/>
    </w:pPr>
    <w:rPr>
      <w:rFonts w:eastAsiaTheme="minorHAnsi"/>
      <w:sz w:val="44"/>
    </w:rPr>
  </w:style>
  <w:style w:type="paragraph" w:customStyle="1" w:styleId="37F46D4CD5FB481A9D2EAFC8A7572EA84">
    <w:name w:val="37F46D4CD5FB481A9D2EAFC8A7572EA84"/>
    <w:rsid w:val="00EE7341"/>
    <w:pPr>
      <w:spacing w:after="0" w:line="240" w:lineRule="auto"/>
    </w:pPr>
    <w:rPr>
      <w:rFonts w:eastAsiaTheme="minorHAnsi"/>
      <w:sz w:val="44"/>
    </w:rPr>
  </w:style>
  <w:style w:type="paragraph" w:customStyle="1" w:styleId="8EF8CB1E22644CEAA00931420CF5DEBC4">
    <w:name w:val="8EF8CB1E22644CEAA00931420CF5DEBC4"/>
    <w:rsid w:val="00EE7341"/>
    <w:pPr>
      <w:spacing w:after="0" w:line="240" w:lineRule="auto"/>
    </w:pPr>
    <w:rPr>
      <w:rFonts w:eastAsiaTheme="minorHAnsi"/>
      <w:sz w:val="44"/>
    </w:rPr>
  </w:style>
  <w:style w:type="paragraph" w:customStyle="1" w:styleId="3EC574D110E14CBF9710D39BE338741A22">
    <w:name w:val="3EC574D110E14CBF9710D39BE338741A22"/>
    <w:rsid w:val="00EE7341"/>
    <w:pPr>
      <w:spacing w:after="0" w:line="240" w:lineRule="auto"/>
    </w:pPr>
    <w:rPr>
      <w:rFonts w:eastAsiaTheme="minorHAnsi"/>
      <w:sz w:val="44"/>
    </w:rPr>
  </w:style>
  <w:style w:type="paragraph" w:customStyle="1" w:styleId="845FB41AFDD7466AA4EFB6C935240D255">
    <w:name w:val="845FB41AFDD7466AA4EFB6C935240D255"/>
    <w:rsid w:val="00EE7341"/>
    <w:pPr>
      <w:spacing w:after="0" w:line="240" w:lineRule="auto"/>
    </w:pPr>
    <w:rPr>
      <w:rFonts w:eastAsiaTheme="minorHAnsi"/>
      <w:sz w:val="44"/>
    </w:rPr>
  </w:style>
  <w:style w:type="paragraph" w:customStyle="1" w:styleId="72A8492D8D2F4E7AA256C943DE30DD288">
    <w:name w:val="72A8492D8D2F4E7AA256C943DE30DD288"/>
    <w:rsid w:val="00EE7341"/>
    <w:pPr>
      <w:spacing w:after="0" w:line="240" w:lineRule="auto"/>
    </w:pPr>
    <w:rPr>
      <w:rFonts w:eastAsiaTheme="minorHAnsi"/>
      <w:sz w:val="44"/>
    </w:rPr>
  </w:style>
  <w:style w:type="paragraph" w:customStyle="1" w:styleId="37F46D4CD5FB481A9D2EAFC8A7572EA85">
    <w:name w:val="37F46D4CD5FB481A9D2EAFC8A7572EA85"/>
    <w:rsid w:val="00EE7341"/>
    <w:pPr>
      <w:spacing w:after="0" w:line="240" w:lineRule="auto"/>
    </w:pPr>
    <w:rPr>
      <w:rFonts w:eastAsiaTheme="minorHAnsi"/>
      <w:sz w:val="44"/>
    </w:rPr>
  </w:style>
  <w:style w:type="paragraph" w:customStyle="1" w:styleId="8EF8CB1E22644CEAA00931420CF5DEBC5">
    <w:name w:val="8EF8CB1E22644CEAA00931420CF5DEBC5"/>
    <w:rsid w:val="00EE7341"/>
    <w:pPr>
      <w:spacing w:after="0" w:line="240" w:lineRule="auto"/>
    </w:pPr>
    <w:rPr>
      <w:rFonts w:eastAsiaTheme="minorHAnsi"/>
      <w:sz w:val="44"/>
    </w:rPr>
  </w:style>
  <w:style w:type="paragraph" w:customStyle="1" w:styleId="3EC574D110E14CBF9710D39BE338741A23">
    <w:name w:val="3EC574D110E14CBF9710D39BE338741A23"/>
    <w:rsid w:val="00EE7341"/>
    <w:pPr>
      <w:spacing w:after="0" w:line="240" w:lineRule="auto"/>
    </w:pPr>
    <w:rPr>
      <w:rFonts w:eastAsiaTheme="minorHAnsi"/>
      <w:sz w:val="44"/>
    </w:rPr>
  </w:style>
  <w:style w:type="paragraph" w:customStyle="1" w:styleId="845FB41AFDD7466AA4EFB6C935240D256">
    <w:name w:val="845FB41AFDD7466AA4EFB6C935240D256"/>
    <w:rsid w:val="00EE7341"/>
    <w:pPr>
      <w:spacing w:after="0" w:line="240" w:lineRule="auto"/>
    </w:pPr>
    <w:rPr>
      <w:rFonts w:eastAsiaTheme="minorHAnsi"/>
      <w:sz w:val="44"/>
    </w:rPr>
  </w:style>
  <w:style w:type="paragraph" w:customStyle="1" w:styleId="72A8492D8D2F4E7AA256C943DE30DD289">
    <w:name w:val="72A8492D8D2F4E7AA256C943DE30DD289"/>
    <w:rsid w:val="00EE7341"/>
    <w:pPr>
      <w:spacing w:after="0" w:line="240" w:lineRule="auto"/>
    </w:pPr>
    <w:rPr>
      <w:rFonts w:eastAsiaTheme="minorHAnsi"/>
      <w:sz w:val="44"/>
    </w:rPr>
  </w:style>
  <w:style w:type="paragraph" w:customStyle="1" w:styleId="37F46D4CD5FB481A9D2EAFC8A7572EA86">
    <w:name w:val="37F46D4CD5FB481A9D2EAFC8A7572EA86"/>
    <w:rsid w:val="00EE7341"/>
    <w:pPr>
      <w:spacing w:after="0" w:line="240" w:lineRule="auto"/>
    </w:pPr>
    <w:rPr>
      <w:rFonts w:eastAsiaTheme="minorHAnsi"/>
      <w:sz w:val="44"/>
    </w:rPr>
  </w:style>
  <w:style w:type="paragraph" w:customStyle="1" w:styleId="8EF8CB1E22644CEAA00931420CF5DEBC6">
    <w:name w:val="8EF8CB1E22644CEAA00931420CF5DEBC6"/>
    <w:rsid w:val="00EE7341"/>
    <w:pPr>
      <w:spacing w:after="0" w:line="240" w:lineRule="auto"/>
    </w:pPr>
    <w:rPr>
      <w:rFonts w:eastAsiaTheme="minorHAnsi"/>
      <w:sz w:val="44"/>
    </w:rPr>
  </w:style>
  <w:style w:type="paragraph" w:customStyle="1" w:styleId="3EC574D110E14CBF9710D39BE338741A24">
    <w:name w:val="3EC574D110E14CBF9710D39BE338741A24"/>
    <w:rsid w:val="00EE7341"/>
    <w:pPr>
      <w:spacing w:after="0" w:line="240" w:lineRule="auto"/>
    </w:pPr>
    <w:rPr>
      <w:rFonts w:eastAsiaTheme="minorHAnsi"/>
      <w:sz w:val="44"/>
    </w:rPr>
  </w:style>
  <w:style w:type="paragraph" w:customStyle="1" w:styleId="845FB41AFDD7466AA4EFB6C935240D257">
    <w:name w:val="845FB41AFDD7466AA4EFB6C935240D257"/>
    <w:rsid w:val="00EE7341"/>
    <w:pPr>
      <w:spacing w:after="0" w:line="240" w:lineRule="auto"/>
    </w:pPr>
    <w:rPr>
      <w:rFonts w:eastAsiaTheme="minorHAnsi"/>
      <w:sz w:val="44"/>
    </w:rPr>
  </w:style>
  <w:style w:type="paragraph" w:customStyle="1" w:styleId="72A8492D8D2F4E7AA256C943DE30DD2810">
    <w:name w:val="72A8492D8D2F4E7AA256C943DE30DD2810"/>
    <w:rsid w:val="00EE7341"/>
    <w:pPr>
      <w:spacing w:after="0" w:line="240" w:lineRule="auto"/>
    </w:pPr>
    <w:rPr>
      <w:rFonts w:eastAsiaTheme="minorHAnsi"/>
      <w:sz w:val="44"/>
    </w:rPr>
  </w:style>
  <w:style w:type="paragraph" w:customStyle="1" w:styleId="37F46D4CD5FB481A9D2EAFC8A7572EA87">
    <w:name w:val="37F46D4CD5FB481A9D2EAFC8A7572EA87"/>
    <w:rsid w:val="00EE7341"/>
    <w:pPr>
      <w:spacing w:after="0" w:line="240" w:lineRule="auto"/>
    </w:pPr>
    <w:rPr>
      <w:rFonts w:eastAsiaTheme="minorHAnsi"/>
      <w:sz w:val="44"/>
    </w:rPr>
  </w:style>
  <w:style w:type="paragraph" w:customStyle="1" w:styleId="8EF8CB1E22644CEAA00931420CF5DEBC7">
    <w:name w:val="8EF8CB1E22644CEAA00931420CF5DEBC7"/>
    <w:rsid w:val="00EE7341"/>
    <w:pPr>
      <w:spacing w:after="0" w:line="240" w:lineRule="auto"/>
    </w:pPr>
    <w:rPr>
      <w:rFonts w:eastAsiaTheme="minorHAnsi"/>
      <w:sz w:val="44"/>
    </w:rPr>
  </w:style>
  <w:style w:type="paragraph" w:customStyle="1" w:styleId="3EC574D110E14CBF9710D39BE338741A25">
    <w:name w:val="3EC574D110E14CBF9710D39BE338741A25"/>
    <w:rsid w:val="00EE7341"/>
    <w:pPr>
      <w:spacing w:after="0" w:line="240" w:lineRule="auto"/>
    </w:pPr>
    <w:rPr>
      <w:rFonts w:eastAsiaTheme="minorHAnsi"/>
      <w:sz w:val="44"/>
    </w:rPr>
  </w:style>
  <w:style w:type="paragraph" w:customStyle="1" w:styleId="845FB41AFDD7466AA4EFB6C935240D258">
    <w:name w:val="845FB41AFDD7466AA4EFB6C935240D258"/>
    <w:rsid w:val="00EE7341"/>
    <w:pPr>
      <w:spacing w:after="0" w:line="240" w:lineRule="auto"/>
    </w:pPr>
    <w:rPr>
      <w:rFonts w:eastAsiaTheme="minorHAnsi"/>
      <w:sz w:val="44"/>
    </w:rPr>
  </w:style>
  <w:style w:type="paragraph" w:customStyle="1" w:styleId="72A8492D8D2F4E7AA256C943DE30DD2811">
    <w:name w:val="72A8492D8D2F4E7AA256C943DE30DD2811"/>
    <w:rsid w:val="00EE7341"/>
    <w:pPr>
      <w:spacing w:after="0" w:line="240" w:lineRule="auto"/>
    </w:pPr>
    <w:rPr>
      <w:rFonts w:eastAsiaTheme="minorHAnsi"/>
      <w:sz w:val="44"/>
    </w:rPr>
  </w:style>
  <w:style w:type="paragraph" w:customStyle="1" w:styleId="37F46D4CD5FB481A9D2EAFC8A7572EA88">
    <w:name w:val="37F46D4CD5FB481A9D2EAFC8A7572EA88"/>
    <w:rsid w:val="00EE7341"/>
    <w:pPr>
      <w:spacing w:after="0" w:line="240" w:lineRule="auto"/>
    </w:pPr>
    <w:rPr>
      <w:rFonts w:eastAsiaTheme="minorHAnsi"/>
      <w:sz w:val="44"/>
    </w:rPr>
  </w:style>
  <w:style w:type="paragraph" w:customStyle="1" w:styleId="8EF8CB1E22644CEAA00931420CF5DEBC8">
    <w:name w:val="8EF8CB1E22644CEAA00931420CF5DEBC8"/>
    <w:rsid w:val="00EE7341"/>
    <w:pPr>
      <w:spacing w:after="0" w:line="240" w:lineRule="auto"/>
    </w:pPr>
    <w:rPr>
      <w:rFonts w:eastAsiaTheme="minorHAnsi"/>
      <w:sz w:val="44"/>
    </w:rPr>
  </w:style>
  <w:style w:type="paragraph" w:customStyle="1" w:styleId="3EC574D110E14CBF9710D39BE338741A26">
    <w:name w:val="3EC574D110E14CBF9710D39BE338741A26"/>
    <w:rsid w:val="00DE3D92"/>
    <w:pPr>
      <w:spacing w:after="0" w:line="240" w:lineRule="auto"/>
    </w:pPr>
    <w:rPr>
      <w:rFonts w:eastAsiaTheme="minorHAnsi"/>
      <w:sz w:val="44"/>
    </w:rPr>
  </w:style>
  <w:style w:type="paragraph" w:customStyle="1" w:styleId="845FB41AFDD7466AA4EFB6C935240D259">
    <w:name w:val="845FB41AFDD7466AA4EFB6C935240D259"/>
    <w:rsid w:val="00DE3D92"/>
    <w:pPr>
      <w:spacing w:after="0" w:line="240" w:lineRule="auto"/>
    </w:pPr>
    <w:rPr>
      <w:rFonts w:eastAsiaTheme="minorHAnsi"/>
      <w:sz w:val="44"/>
    </w:rPr>
  </w:style>
  <w:style w:type="paragraph" w:customStyle="1" w:styleId="72A8492D8D2F4E7AA256C943DE30DD2812">
    <w:name w:val="72A8492D8D2F4E7AA256C943DE30DD2812"/>
    <w:rsid w:val="00DE3D92"/>
    <w:pPr>
      <w:spacing w:after="0" w:line="240" w:lineRule="auto"/>
    </w:pPr>
    <w:rPr>
      <w:rFonts w:eastAsiaTheme="minorHAnsi"/>
      <w:sz w:val="44"/>
    </w:rPr>
  </w:style>
  <w:style w:type="paragraph" w:customStyle="1" w:styleId="37F46D4CD5FB481A9D2EAFC8A7572EA89">
    <w:name w:val="37F46D4CD5FB481A9D2EAFC8A7572EA89"/>
    <w:rsid w:val="00DE3D92"/>
    <w:pPr>
      <w:spacing w:after="0" w:line="240" w:lineRule="auto"/>
    </w:pPr>
    <w:rPr>
      <w:rFonts w:eastAsiaTheme="minorHAnsi"/>
      <w:sz w:val="44"/>
    </w:rPr>
  </w:style>
  <w:style w:type="paragraph" w:customStyle="1" w:styleId="8EF8CB1E22644CEAA00931420CF5DEBC9">
    <w:name w:val="8EF8CB1E22644CEAA00931420CF5DEBC9"/>
    <w:rsid w:val="00DE3D92"/>
    <w:pPr>
      <w:spacing w:after="0" w:line="240" w:lineRule="auto"/>
    </w:pPr>
    <w:rPr>
      <w:rFonts w:eastAsiaTheme="minorHAnsi"/>
      <w:sz w:val="44"/>
    </w:rPr>
  </w:style>
  <w:style w:type="paragraph" w:customStyle="1" w:styleId="3EC574D110E14CBF9710D39BE338741A27">
    <w:name w:val="3EC574D110E14CBF9710D39BE338741A27"/>
    <w:rsid w:val="00DE3D92"/>
    <w:pPr>
      <w:spacing w:after="0" w:line="240" w:lineRule="auto"/>
    </w:pPr>
    <w:rPr>
      <w:rFonts w:eastAsiaTheme="minorHAnsi"/>
      <w:sz w:val="44"/>
    </w:rPr>
  </w:style>
  <w:style w:type="paragraph" w:customStyle="1" w:styleId="845FB41AFDD7466AA4EFB6C935240D2510">
    <w:name w:val="845FB41AFDD7466AA4EFB6C935240D2510"/>
    <w:rsid w:val="00DE3D92"/>
    <w:pPr>
      <w:spacing w:after="0" w:line="240" w:lineRule="auto"/>
    </w:pPr>
    <w:rPr>
      <w:rFonts w:eastAsiaTheme="minorHAnsi"/>
      <w:sz w:val="44"/>
    </w:rPr>
  </w:style>
  <w:style w:type="paragraph" w:customStyle="1" w:styleId="72A8492D8D2F4E7AA256C943DE30DD2813">
    <w:name w:val="72A8492D8D2F4E7AA256C943DE30DD2813"/>
    <w:rsid w:val="00DE3D92"/>
    <w:pPr>
      <w:spacing w:after="0" w:line="240" w:lineRule="auto"/>
    </w:pPr>
    <w:rPr>
      <w:rFonts w:eastAsiaTheme="minorHAnsi"/>
      <w:sz w:val="44"/>
    </w:rPr>
  </w:style>
  <w:style w:type="paragraph" w:customStyle="1" w:styleId="37F46D4CD5FB481A9D2EAFC8A7572EA810">
    <w:name w:val="37F46D4CD5FB481A9D2EAFC8A7572EA810"/>
    <w:rsid w:val="00DE3D92"/>
    <w:pPr>
      <w:spacing w:after="0" w:line="240" w:lineRule="auto"/>
    </w:pPr>
    <w:rPr>
      <w:rFonts w:eastAsiaTheme="minorHAnsi"/>
      <w:sz w:val="44"/>
    </w:rPr>
  </w:style>
  <w:style w:type="paragraph" w:customStyle="1" w:styleId="8EF8CB1E22644CEAA00931420CF5DEBC10">
    <w:name w:val="8EF8CB1E22644CEAA00931420CF5DEBC10"/>
    <w:rsid w:val="00DE3D92"/>
    <w:pPr>
      <w:spacing w:after="0" w:line="240" w:lineRule="auto"/>
    </w:pPr>
    <w:rPr>
      <w:rFonts w:eastAsiaTheme="minorHAnsi"/>
      <w:sz w:val="44"/>
    </w:rPr>
  </w:style>
  <w:style w:type="paragraph" w:customStyle="1" w:styleId="3EC574D110E14CBF9710D39BE338741A28">
    <w:name w:val="3EC574D110E14CBF9710D39BE338741A28"/>
    <w:rsid w:val="00EA386A"/>
    <w:pPr>
      <w:spacing w:after="0" w:line="240" w:lineRule="auto"/>
    </w:pPr>
    <w:rPr>
      <w:rFonts w:eastAsiaTheme="minorHAnsi"/>
      <w:sz w:val="44"/>
    </w:rPr>
  </w:style>
  <w:style w:type="paragraph" w:customStyle="1" w:styleId="845FB41AFDD7466AA4EFB6C935240D2511">
    <w:name w:val="845FB41AFDD7466AA4EFB6C935240D2511"/>
    <w:rsid w:val="00EA386A"/>
    <w:pPr>
      <w:spacing w:after="0" w:line="240" w:lineRule="auto"/>
    </w:pPr>
    <w:rPr>
      <w:rFonts w:eastAsiaTheme="minorHAnsi"/>
      <w:sz w:val="44"/>
    </w:rPr>
  </w:style>
  <w:style w:type="paragraph" w:customStyle="1" w:styleId="72A8492D8D2F4E7AA256C943DE30DD2814">
    <w:name w:val="72A8492D8D2F4E7AA256C943DE30DD2814"/>
    <w:rsid w:val="00EA386A"/>
    <w:pPr>
      <w:spacing w:after="0" w:line="240" w:lineRule="auto"/>
    </w:pPr>
    <w:rPr>
      <w:rFonts w:eastAsiaTheme="minorHAnsi"/>
      <w:sz w:val="44"/>
    </w:rPr>
  </w:style>
  <w:style w:type="paragraph" w:customStyle="1" w:styleId="37F46D4CD5FB481A9D2EAFC8A7572EA811">
    <w:name w:val="37F46D4CD5FB481A9D2EAFC8A7572EA811"/>
    <w:rsid w:val="00EA386A"/>
    <w:pPr>
      <w:spacing w:after="0" w:line="240" w:lineRule="auto"/>
    </w:pPr>
    <w:rPr>
      <w:rFonts w:eastAsiaTheme="minorHAnsi"/>
      <w:sz w:val="44"/>
    </w:rPr>
  </w:style>
  <w:style w:type="paragraph" w:customStyle="1" w:styleId="8EF8CB1E22644CEAA00931420CF5DEBC11">
    <w:name w:val="8EF8CB1E22644CEAA00931420CF5DEBC11"/>
    <w:rsid w:val="00EA386A"/>
    <w:pPr>
      <w:spacing w:after="0" w:line="240" w:lineRule="auto"/>
    </w:pPr>
    <w:rPr>
      <w:rFonts w:eastAsiaTheme="minorHAnsi"/>
      <w:sz w:val="4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B91CFCAC</Template>
  <TotalTime>1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State University</Company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Schultz, Michael</dc:creator>
  <cp:lastModifiedBy>Campbell, Olivia Lynne</cp:lastModifiedBy>
  <cp:revision>3</cp:revision>
  <cp:lastPrinted>2015-03-24T20:42:00Z</cp:lastPrinted>
  <dcterms:created xsi:type="dcterms:W3CDTF">2015-04-16T14:19:00Z</dcterms:created>
  <dcterms:modified xsi:type="dcterms:W3CDTF">2015-06-25T15:47:00Z</dcterms:modified>
</cp:coreProperties>
</file>